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95" w:rsidRPr="0013376C" w:rsidRDefault="00006A95" w:rsidP="00667528">
      <w:pPr>
        <w:ind w:firstLine="709"/>
        <w:jc w:val="center"/>
        <w:rPr>
          <w:b/>
          <w:bCs/>
          <w:sz w:val="24"/>
          <w:szCs w:val="24"/>
        </w:rPr>
      </w:pPr>
      <w:r w:rsidRPr="0013376C">
        <w:rPr>
          <w:b/>
          <w:bCs/>
          <w:sz w:val="24"/>
          <w:szCs w:val="24"/>
        </w:rPr>
        <w:t>ВОПРОСЫ К ЭКЗАМЕНУ</w:t>
      </w:r>
      <w:r>
        <w:rPr>
          <w:b/>
          <w:bCs/>
          <w:sz w:val="24"/>
          <w:szCs w:val="24"/>
        </w:rPr>
        <w:t xml:space="preserve"> </w:t>
      </w:r>
    </w:p>
    <w:p w:rsidR="00006A95" w:rsidRDefault="00006A95" w:rsidP="00667528">
      <w:pPr>
        <w:ind w:firstLine="709"/>
        <w:jc w:val="center"/>
        <w:rPr>
          <w:b/>
          <w:bCs/>
          <w:sz w:val="24"/>
          <w:szCs w:val="24"/>
        </w:rPr>
      </w:pPr>
      <w:r w:rsidRPr="00667528">
        <w:rPr>
          <w:b/>
          <w:bCs/>
          <w:sz w:val="24"/>
          <w:szCs w:val="24"/>
        </w:rPr>
        <w:t>по дисциплине «Логика» для студентов 1 курса финансово-экономического факультета специальности «Социальные коммуникации»</w:t>
      </w:r>
    </w:p>
    <w:p w:rsidR="00006A95" w:rsidRPr="00667528" w:rsidRDefault="00006A95" w:rsidP="00667528">
      <w:pPr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(2014-2015 учебный год, 1 семестр)</w:t>
      </w:r>
    </w:p>
    <w:p w:rsidR="00006A95" w:rsidRPr="0013376C" w:rsidRDefault="00006A95" w:rsidP="00667528">
      <w:pPr>
        <w:ind w:firstLine="709"/>
        <w:jc w:val="both"/>
        <w:rPr>
          <w:sz w:val="24"/>
          <w:szCs w:val="24"/>
        </w:rPr>
      </w:pP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 xml:space="preserve">1. Логика как наука. Объект и предмет логики. 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2. Мышление и язык. Понятие о логической форме и логическом законе.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 xml:space="preserve">3. </w:t>
      </w:r>
      <w:r>
        <w:rPr>
          <w:sz w:val="24"/>
          <w:szCs w:val="24"/>
        </w:rPr>
        <w:t>Имя</w:t>
      </w:r>
      <w:r w:rsidRPr="0013376C">
        <w:rPr>
          <w:sz w:val="24"/>
          <w:szCs w:val="24"/>
        </w:rPr>
        <w:t>. Содержание и объем имени.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4. Виды им</w:t>
      </w:r>
      <w:r>
        <w:rPr>
          <w:sz w:val="24"/>
          <w:szCs w:val="24"/>
        </w:rPr>
        <w:t>ё</w:t>
      </w:r>
      <w:r w:rsidRPr="0013376C">
        <w:rPr>
          <w:sz w:val="24"/>
          <w:szCs w:val="24"/>
        </w:rPr>
        <w:t>н.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5. Отношения между именами по объему и содержанию.</w:t>
      </w:r>
      <w:r>
        <w:rPr>
          <w:sz w:val="24"/>
          <w:szCs w:val="24"/>
        </w:rPr>
        <w:t xml:space="preserve"> 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6. Определение. Правила определения, ошибки, возможные при их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нарушении.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7. Деление. Правила деления.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8. Ограничение и обобщение имён.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9. Высказывание как форма мышления. Простые высказывания и их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виды.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10. Категорические высказывания. Деление высказываний по качеству и количеству.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11. Распределённость терминов в категорическом высказывании.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12. Сложное высказывание и его виды.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13. Общая характеристика логических законов. Закон тождества.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14. Закон противоречия.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15. Закон исключенного третьего.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16. Закон достаточного основания.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17. Умозаключение и его виды. Структура умозаключения.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18. Простой категорический силлогизм</w:t>
      </w:r>
      <w:r w:rsidRPr="00804642">
        <w:rPr>
          <w:sz w:val="24"/>
          <w:szCs w:val="24"/>
        </w:rPr>
        <w:t xml:space="preserve"> (</w:t>
      </w:r>
      <w:r>
        <w:rPr>
          <w:sz w:val="24"/>
          <w:szCs w:val="24"/>
        </w:rPr>
        <w:t>ПКС</w:t>
      </w:r>
      <w:r w:rsidRPr="00804642">
        <w:rPr>
          <w:sz w:val="24"/>
          <w:szCs w:val="24"/>
        </w:rPr>
        <w:t>)</w:t>
      </w:r>
      <w:r w:rsidRPr="0013376C">
        <w:rPr>
          <w:sz w:val="24"/>
          <w:szCs w:val="24"/>
        </w:rPr>
        <w:t xml:space="preserve"> и его структура.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 xml:space="preserve">19. Общие правила </w:t>
      </w:r>
      <w:r>
        <w:rPr>
          <w:sz w:val="24"/>
          <w:szCs w:val="24"/>
        </w:rPr>
        <w:t>ПКС</w:t>
      </w:r>
      <w:r w:rsidRPr="0013376C">
        <w:rPr>
          <w:sz w:val="24"/>
          <w:szCs w:val="24"/>
        </w:rPr>
        <w:t>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20. Фигуры простого категорического силлогизма. Правила фигур. Определение модуса ПКС.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21. Модальность как металогическая оценка высказывания. Виды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модальностей.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22. Логическая и коммуникативная сущность вопроса. Логическая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структура вопроса.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23. Виды вопросов. Правила постановки вопросов.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24. Ответы и их виды.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25. Сложные и сложносокращённые силлогизмы.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26. Индуктивн</w:t>
      </w:r>
      <w:r>
        <w:rPr>
          <w:sz w:val="24"/>
          <w:szCs w:val="24"/>
        </w:rPr>
        <w:t>о</w:t>
      </w:r>
      <w:r w:rsidRPr="0013376C">
        <w:rPr>
          <w:sz w:val="24"/>
          <w:szCs w:val="24"/>
        </w:rPr>
        <w:t>е умозаключени</w:t>
      </w:r>
      <w:r>
        <w:rPr>
          <w:sz w:val="24"/>
          <w:szCs w:val="24"/>
        </w:rPr>
        <w:t>е</w:t>
      </w:r>
      <w:r w:rsidRPr="0013376C">
        <w:rPr>
          <w:sz w:val="24"/>
          <w:szCs w:val="24"/>
        </w:rPr>
        <w:t xml:space="preserve"> и его виды.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27. Аналогия. Виды аналогий.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28. Аргументация и ее виды, структура аргументации.</w:t>
      </w:r>
    </w:p>
    <w:p w:rsidR="00006A95" w:rsidRPr="0013376C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29. Доказательство и опровержение. Виды доказательств и опровержений.</w:t>
      </w:r>
    </w:p>
    <w:p w:rsidR="00006A95" w:rsidRDefault="00006A95" w:rsidP="00667528">
      <w:pPr>
        <w:spacing w:line="264" w:lineRule="auto"/>
        <w:jc w:val="both"/>
        <w:rPr>
          <w:sz w:val="24"/>
          <w:szCs w:val="24"/>
        </w:rPr>
      </w:pPr>
      <w:r w:rsidRPr="0013376C">
        <w:rPr>
          <w:sz w:val="24"/>
          <w:szCs w:val="24"/>
        </w:rPr>
        <w:t>30. Основные правила аргументации.</w:t>
      </w:r>
    </w:p>
    <w:p w:rsidR="00006A95" w:rsidRPr="001722B2" w:rsidRDefault="00006A95" w:rsidP="00667528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lang w:val="be-BY"/>
        </w:rPr>
      </w:pPr>
    </w:p>
    <w:p w:rsidR="00006A95" w:rsidRPr="001722B2" w:rsidRDefault="00006A95" w:rsidP="00667528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1722B2">
        <w:t xml:space="preserve">заведующий кафедрой </w:t>
      </w:r>
    </w:p>
    <w:p w:rsidR="00006A95" w:rsidRPr="001722B2" w:rsidRDefault="00006A95" w:rsidP="00667528">
      <w:pPr>
        <w:pStyle w:val="NormalWeb"/>
        <w:tabs>
          <w:tab w:val="left" w:pos="426"/>
        </w:tabs>
        <w:spacing w:before="0" w:beforeAutospacing="0" w:after="0" w:afterAutospacing="0"/>
        <w:jc w:val="both"/>
      </w:pPr>
      <w:r w:rsidRPr="001722B2">
        <w:t>социально-гуманитарных дисциплин</w:t>
      </w:r>
      <w:r w:rsidRPr="001722B2">
        <w:tab/>
      </w:r>
      <w:r w:rsidRPr="001722B2">
        <w:tab/>
      </w:r>
      <w:r w:rsidRPr="001722B2">
        <w:tab/>
      </w:r>
      <w:r w:rsidRPr="001722B2">
        <w:tab/>
        <w:t>И.А. Бортник</w:t>
      </w:r>
    </w:p>
    <w:sectPr w:rsidR="00006A95" w:rsidRPr="001722B2" w:rsidSect="00D0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63E"/>
    <w:rsid w:val="00001040"/>
    <w:rsid w:val="0000249E"/>
    <w:rsid w:val="00002AB9"/>
    <w:rsid w:val="000035BB"/>
    <w:rsid w:val="00004286"/>
    <w:rsid w:val="00006A95"/>
    <w:rsid w:val="00007AB4"/>
    <w:rsid w:val="00010F78"/>
    <w:rsid w:val="000174D9"/>
    <w:rsid w:val="00021C45"/>
    <w:rsid w:val="0002209D"/>
    <w:rsid w:val="0002311D"/>
    <w:rsid w:val="000233E0"/>
    <w:rsid w:val="00023AC9"/>
    <w:rsid w:val="0002472C"/>
    <w:rsid w:val="000270FF"/>
    <w:rsid w:val="00032C55"/>
    <w:rsid w:val="00036AF8"/>
    <w:rsid w:val="00040DAE"/>
    <w:rsid w:val="0004221A"/>
    <w:rsid w:val="00046948"/>
    <w:rsid w:val="00046A67"/>
    <w:rsid w:val="00051DA5"/>
    <w:rsid w:val="000524EB"/>
    <w:rsid w:val="00053317"/>
    <w:rsid w:val="00053C11"/>
    <w:rsid w:val="0005455D"/>
    <w:rsid w:val="000561F9"/>
    <w:rsid w:val="000566BA"/>
    <w:rsid w:val="00057442"/>
    <w:rsid w:val="00061F62"/>
    <w:rsid w:val="00061F69"/>
    <w:rsid w:val="0006206E"/>
    <w:rsid w:val="00062071"/>
    <w:rsid w:val="000629FC"/>
    <w:rsid w:val="000642AC"/>
    <w:rsid w:val="0006581B"/>
    <w:rsid w:val="0006675A"/>
    <w:rsid w:val="0006682D"/>
    <w:rsid w:val="00071D7F"/>
    <w:rsid w:val="00072BFA"/>
    <w:rsid w:val="0007638A"/>
    <w:rsid w:val="00076501"/>
    <w:rsid w:val="00076E27"/>
    <w:rsid w:val="000816DB"/>
    <w:rsid w:val="00081A7F"/>
    <w:rsid w:val="00086B28"/>
    <w:rsid w:val="0008764F"/>
    <w:rsid w:val="000912F5"/>
    <w:rsid w:val="00093865"/>
    <w:rsid w:val="00093D07"/>
    <w:rsid w:val="0009758B"/>
    <w:rsid w:val="000975DD"/>
    <w:rsid w:val="000A0808"/>
    <w:rsid w:val="000A1369"/>
    <w:rsid w:val="000A18F8"/>
    <w:rsid w:val="000A4B66"/>
    <w:rsid w:val="000A695A"/>
    <w:rsid w:val="000B14EA"/>
    <w:rsid w:val="000B2B98"/>
    <w:rsid w:val="000B7DCF"/>
    <w:rsid w:val="000C045A"/>
    <w:rsid w:val="000C1DDB"/>
    <w:rsid w:val="000C49B9"/>
    <w:rsid w:val="000C682E"/>
    <w:rsid w:val="000D0439"/>
    <w:rsid w:val="000D2622"/>
    <w:rsid w:val="000D5C34"/>
    <w:rsid w:val="000E0F7F"/>
    <w:rsid w:val="000E1426"/>
    <w:rsid w:val="000E2D27"/>
    <w:rsid w:val="000E75E8"/>
    <w:rsid w:val="000F162D"/>
    <w:rsid w:val="000F2114"/>
    <w:rsid w:val="000F69FF"/>
    <w:rsid w:val="001017F8"/>
    <w:rsid w:val="001049AE"/>
    <w:rsid w:val="00105A48"/>
    <w:rsid w:val="00106194"/>
    <w:rsid w:val="001070D6"/>
    <w:rsid w:val="00110081"/>
    <w:rsid w:val="00121385"/>
    <w:rsid w:val="001246C4"/>
    <w:rsid w:val="0012501E"/>
    <w:rsid w:val="001256A9"/>
    <w:rsid w:val="00126C62"/>
    <w:rsid w:val="0012791C"/>
    <w:rsid w:val="0013376C"/>
    <w:rsid w:val="001369B3"/>
    <w:rsid w:val="00141813"/>
    <w:rsid w:val="001434AA"/>
    <w:rsid w:val="00144E93"/>
    <w:rsid w:val="00145F40"/>
    <w:rsid w:val="00146BDF"/>
    <w:rsid w:val="00147F36"/>
    <w:rsid w:val="0015018D"/>
    <w:rsid w:val="00157B1F"/>
    <w:rsid w:val="00161157"/>
    <w:rsid w:val="00161D55"/>
    <w:rsid w:val="001635E8"/>
    <w:rsid w:val="00164480"/>
    <w:rsid w:val="00166A9B"/>
    <w:rsid w:val="00171C5B"/>
    <w:rsid w:val="001722B2"/>
    <w:rsid w:val="00172F5A"/>
    <w:rsid w:val="00174B53"/>
    <w:rsid w:val="001753E6"/>
    <w:rsid w:val="00176475"/>
    <w:rsid w:val="001764AB"/>
    <w:rsid w:val="00181362"/>
    <w:rsid w:val="00182AE1"/>
    <w:rsid w:val="00193B31"/>
    <w:rsid w:val="00193E36"/>
    <w:rsid w:val="0019532F"/>
    <w:rsid w:val="0019711B"/>
    <w:rsid w:val="001A1043"/>
    <w:rsid w:val="001A287F"/>
    <w:rsid w:val="001A3228"/>
    <w:rsid w:val="001A4571"/>
    <w:rsid w:val="001A5190"/>
    <w:rsid w:val="001A5B91"/>
    <w:rsid w:val="001A6811"/>
    <w:rsid w:val="001B0227"/>
    <w:rsid w:val="001B04FB"/>
    <w:rsid w:val="001B07B6"/>
    <w:rsid w:val="001B3545"/>
    <w:rsid w:val="001B481E"/>
    <w:rsid w:val="001B5629"/>
    <w:rsid w:val="001B7C27"/>
    <w:rsid w:val="001C0B11"/>
    <w:rsid w:val="001C1E7B"/>
    <w:rsid w:val="001C1EE5"/>
    <w:rsid w:val="001C2C83"/>
    <w:rsid w:val="001C7550"/>
    <w:rsid w:val="001D0333"/>
    <w:rsid w:val="001D085A"/>
    <w:rsid w:val="001D1DB3"/>
    <w:rsid w:val="001D42A5"/>
    <w:rsid w:val="001D5778"/>
    <w:rsid w:val="001D6473"/>
    <w:rsid w:val="001E180E"/>
    <w:rsid w:val="001E18A1"/>
    <w:rsid w:val="001E7376"/>
    <w:rsid w:val="001F26E1"/>
    <w:rsid w:val="001F2E92"/>
    <w:rsid w:val="001F33B1"/>
    <w:rsid w:val="00200035"/>
    <w:rsid w:val="00203C51"/>
    <w:rsid w:val="00203D3C"/>
    <w:rsid w:val="002040B1"/>
    <w:rsid w:val="0020513D"/>
    <w:rsid w:val="00206F0D"/>
    <w:rsid w:val="00211CF6"/>
    <w:rsid w:val="00211F8F"/>
    <w:rsid w:val="002173D5"/>
    <w:rsid w:val="00220167"/>
    <w:rsid w:val="00231710"/>
    <w:rsid w:val="00232F84"/>
    <w:rsid w:val="002364BA"/>
    <w:rsid w:val="0024251B"/>
    <w:rsid w:val="00243C9A"/>
    <w:rsid w:val="00246094"/>
    <w:rsid w:val="00253248"/>
    <w:rsid w:val="002545AA"/>
    <w:rsid w:val="00256966"/>
    <w:rsid w:val="0026031A"/>
    <w:rsid w:val="00260499"/>
    <w:rsid w:val="002607B0"/>
    <w:rsid w:val="002625E2"/>
    <w:rsid w:val="00263734"/>
    <w:rsid w:val="00264D07"/>
    <w:rsid w:val="00265438"/>
    <w:rsid w:val="002737B8"/>
    <w:rsid w:val="00273B92"/>
    <w:rsid w:val="00275D4C"/>
    <w:rsid w:val="002767A8"/>
    <w:rsid w:val="00276AE7"/>
    <w:rsid w:val="002772FD"/>
    <w:rsid w:val="0027753E"/>
    <w:rsid w:val="002810B6"/>
    <w:rsid w:val="00281FAD"/>
    <w:rsid w:val="0029100D"/>
    <w:rsid w:val="0029136C"/>
    <w:rsid w:val="00293542"/>
    <w:rsid w:val="00295173"/>
    <w:rsid w:val="00295527"/>
    <w:rsid w:val="00295D4E"/>
    <w:rsid w:val="002961EA"/>
    <w:rsid w:val="00296798"/>
    <w:rsid w:val="00297C2A"/>
    <w:rsid w:val="00297CCC"/>
    <w:rsid w:val="002A4ECD"/>
    <w:rsid w:val="002A5623"/>
    <w:rsid w:val="002A61C2"/>
    <w:rsid w:val="002A75D5"/>
    <w:rsid w:val="002B12C4"/>
    <w:rsid w:val="002B21B0"/>
    <w:rsid w:val="002B2A95"/>
    <w:rsid w:val="002B4935"/>
    <w:rsid w:val="002B56C3"/>
    <w:rsid w:val="002B58BF"/>
    <w:rsid w:val="002C24DF"/>
    <w:rsid w:val="002C2ADC"/>
    <w:rsid w:val="002C5B5D"/>
    <w:rsid w:val="002D15BB"/>
    <w:rsid w:val="002D180F"/>
    <w:rsid w:val="002D3D5E"/>
    <w:rsid w:val="002D5BC2"/>
    <w:rsid w:val="002D6E67"/>
    <w:rsid w:val="002E036C"/>
    <w:rsid w:val="002E063E"/>
    <w:rsid w:val="002E489A"/>
    <w:rsid w:val="002E4C14"/>
    <w:rsid w:val="002E4FB1"/>
    <w:rsid w:val="002E65CF"/>
    <w:rsid w:val="002E7834"/>
    <w:rsid w:val="002F1C47"/>
    <w:rsid w:val="002F2C5C"/>
    <w:rsid w:val="002F34B8"/>
    <w:rsid w:val="002F3EAE"/>
    <w:rsid w:val="002F624D"/>
    <w:rsid w:val="00301EED"/>
    <w:rsid w:val="003025A3"/>
    <w:rsid w:val="00303026"/>
    <w:rsid w:val="003037BE"/>
    <w:rsid w:val="0030477D"/>
    <w:rsid w:val="0030711C"/>
    <w:rsid w:val="00307B18"/>
    <w:rsid w:val="00307DCD"/>
    <w:rsid w:val="00311A87"/>
    <w:rsid w:val="003130CD"/>
    <w:rsid w:val="0031594A"/>
    <w:rsid w:val="00316517"/>
    <w:rsid w:val="003176C9"/>
    <w:rsid w:val="003207FC"/>
    <w:rsid w:val="00323278"/>
    <w:rsid w:val="0032475B"/>
    <w:rsid w:val="00324895"/>
    <w:rsid w:val="00325D2F"/>
    <w:rsid w:val="00326304"/>
    <w:rsid w:val="00327D3F"/>
    <w:rsid w:val="0033419E"/>
    <w:rsid w:val="003361C8"/>
    <w:rsid w:val="0034144B"/>
    <w:rsid w:val="003436D2"/>
    <w:rsid w:val="0034380C"/>
    <w:rsid w:val="00344D74"/>
    <w:rsid w:val="00345817"/>
    <w:rsid w:val="0034779C"/>
    <w:rsid w:val="003518A3"/>
    <w:rsid w:val="0035444F"/>
    <w:rsid w:val="00354EF4"/>
    <w:rsid w:val="00355BF4"/>
    <w:rsid w:val="00356B56"/>
    <w:rsid w:val="00357783"/>
    <w:rsid w:val="00357D76"/>
    <w:rsid w:val="00357FDC"/>
    <w:rsid w:val="003635BC"/>
    <w:rsid w:val="00363A84"/>
    <w:rsid w:val="00363C5C"/>
    <w:rsid w:val="00363DBA"/>
    <w:rsid w:val="00364F6A"/>
    <w:rsid w:val="0036558B"/>
    <w:rsid w:val="003706B0"/>
    <w:rsid w:val="00370A4B"/>
    <w:rsid w:val="00370B35"/>
    <w:rsid w:val="003723CC"/>
    <w:rsid w:val="00372630"/>
    <w:rsid w:val="00373221"/>
    <w:rsid w:val="0037419D"/>
    <w:rsid w:val="003817F0"/>
    <w:rsid w:val="00381E15"/>
    <w:rsid w:val="0038523D"/>
    <w:rsid w:val="00386880"/>
    <w:rsid w:val="00386881"/>
    <w:rsid w:val="0039103E"/>
    <w:rsid w:val="00391D25"/>
    <w:rsid w:val="0039488F"/>
    <w:rsid w:val="003A13F5"/>
    <w:rsid w:val="003A6A9B"/>
    <w:rsid w:val="003B099A"/>
    <w:rsid w:val="003B2759"/>
    <w:rsid w:val="003B3F80"/>
    <w:rsid w:val="003C2845"/>
    <w:rsid w:val="003C43E4"/>
    <w:rsid w:val="003C69D7"/>
    <w:rsid w:val="003C7625"/>
    <w:rsid w:val="003D3DDC"/>
    <w:rsid w:val="003D749F"/>
    <w:rsid w:val="003D74CC"/>
    <w:rsid w:val="003E1891"/>
    <w:rsid w:val="003E2F03"/>
    <w:rsid w:val="003E3890"/>
    <w:rsid w:val="003E581A"/>
    <w:rsid w:val="003E61A3"/>
    <w:rsid w:val="003E6FB5"/>
    <w:rsid w:val="003E7CBB"/>
    <w:rsid w:val="003F25D4"/>
    <w:rsid w:val="003F265C"/>
    <w:rsid w:val="003F303F"/>
    <w:rsid w:val="003F3816"/>
    <w:rsid w:val="003F3D1C"/>
    <w:rsid w:val="003F60D9"/>
    <w:rsid w:val="00401F87"/>
    <w:rsid w:val="0040262C"/>
    <w:rsid w:val="0040349D"/>
    <w:rsid w:val="00403BD3"/>
    <w:rsid w:val="00410357"/>
    <w:rsid w:val="00412765"/>
    <w:rsid w:val="00413059"/>
    <w:rsid w:val="00414EC0"/>
    <w:rsid w:val="00415794"/>
    <w:rsid w:val="00417B02"/>
    <w:rsid w:val="00420209"/>
    <w:rsid w:val="00420F92"/>
    <w:rsid w:val="00423254"/>
    <w:rsid w:val="004262F7"/>
    <w:rsid w:val="00426AFF"/>
    <w:rsid w:val="004307F7"/>
    <w:rsid w:val="004309B9"/>
    <w:rsid w:val="00433FBF"/>
    <w:rsid w:val="004346EE"/>
    <w:rsid w:val="0043538F"/>
    <w:rsid w:val="004361BE"/>
    <w:rsid w:val="00447245"/>
    <w:rsid w:val="00451E6C"/>
    <w:rsid w:val="00455011"/>
    <w:rsid w:val="004571A3"/>
    <w:rsid w:val="00464460"/>
    <w:rsid w:val="00464A4D"/>
    <w:rsid w:val="00467109"/>
    <w:rsid w:val="00467863"/>
    <w:rsid w:val="0047087E"/>
    <w:rsid w:val="004730A6"/>
    <w:rsid w:val="004769E1"/>
    <w:rsid w:val="00477BFD"/>
    <w:rsid w:val="00477DCA"/>
    <w:rsid w:val="00481995"/>
    <w:rsid w:val="00482BB7"/>
    <w:rsid w:val="00485F8F"/>
    <w:rsid w:val="004862CD"/>
    <w:rsid w:val="0049015B"/>
    <w:rsid w:val="004939C6"/>
    <w:rsid w:val="00493B11"/>
    <w:rsid w:val="0049664E"/>
    <w:rsid w:val="00496FBB"/>
    <w:rsid w:val="0049797A"/>
    <w:rsid w:val="004A1E4E"/>
    <w:rsid w:val="004A3CDC"/>
    <w:rsid w:val="004A469E"/>
    <w:rsid w:val="004A57F7"/>
    <w:rsid w:val="004A607D"/>
    <w:rsid w:val="004B11A5"/>
    <w:rsid w:val="004B6F5F"/>
    <w:rsid w:val="004B71F5"/>
    <w:rsid w:val="004C0A1F"/>
    <w:rsid w:val="004C1694"/>
    <w:rsid w:val="004C25BB"/>
    <w:rsid w:val="004C44EF"/>
    <w:rsid w:val="004C6A2C"/>
    <w:rsid w:val="004D14EB"/>
    <w:rsid w:val="004D566A"/>
    <w:rsid w:val="004D77B5"/>
    <w:rsid w:val="004D7F9E"/>
    <w:rsid w:val="004E0619"/>
    <w:rsid w:val="004E0ED2"/>
    <w:rsid w:val="004E6063"/>
    <w:rsid w:val="004F4CEC"/>
    <w:rsid w:val="004F52E8"/>
    <w:rsid w:val="004F55B1"/>
    <w:rsid w:val="004F5E85"/>
    <w:rsid w:val="004F7714"/>
    <w:rsid w:val="00502154"/>
    <w:rsid w:val="0050645C"/>
    <w:rsid w:val="005069E4"/>
    <w:rsid w:val="00513FAB"/>
    <w:rsid w:val="00514226"/>
    <w:rsid w:val="00514BDA"/>
    <w:rsid w:val="0052705E"/>
    <w:rsid w:val="005272A1"/>
    <w:rsid w:val="0053150D"/>
    <w:rsid w:val="005326FB"/>
    <w:rsid w:val="0053284F"/>
    <w:rsid w:val="00532FE9"/>
    <w:rsid w:val="00535BAC"/>
    <w:rsid w:val="005402C2"/>
    <w:rsid w:val="00540D8B"/>
    <w:rsid w:val="00543D94"/>
    <w:rsid w:val="00544EE6"/>
    <w:rsid w:val="005575B3"/>
    <w:rsid w:val="00561403"/>
    <w:rsid w:val="00562519"/>
    <w:rsid w:val="00564997"/>
    <w:rsid w:val="00565B0C"/>
    <w:rsid w:val="00565C99"/>
    <w:rsid w:val="005664EC"/>
    <w:rsid w:val="00571167"/>
    <w:rsid w:val="00571418"/>
    <w:rsid w:val="00580602"/>
    <w:rsid w:val="00580E42"/>
    <w:rsid w:val="005822E4"/>
    <w:rsid w:val="0058355D"/>
    <w:rsid w:val="00591D86"/>
    <w:rsid w:val="005930FE"/>
    <w:rsid w:val="00594179"/>
    <w:rsid w:val="005A2084"/>
    <w:rsid w:val="005A2329"/>
    <w:rsid w:val="005A2E42"/>
    <w:rsid w:val="005A3A3C"/>
    <w:rsid w:val="005A3E31"/>
    <w:rsid w:val="005A5461"/>
    <w:rsid w:val="005A7041"/>
    <w:rsid w:val="005A734B"/>
    <w:rsid w:val="005A7824"/>
    <w:rsid w:val="005B10E5"/>
    <w:rsid w:val="005B270A"/>
    <w:rsid w:val="005B6861"/>
    <w:rsid w:val="005B7D85"/>
    <w:rsid w:val="005C1715"/>
    <w:rsid w:val="005C1926"/>
    <w:rsid w:val="005C2545"/>
    <w:rsid w:val="005C52D7"/>
    <w:rsid w:val="005C6911"/>
    <w:rsid w:val="005C788B"/>
    <w:rsid w:val="005D1D64"/>
    <w:rsid w:val="005D2184"/>
    <w:rsid w:val="005D2241"/>
    <w:rsid w:val="005E02CF"/>
    <w:rsid w:val="005E0B21"/>
    <w:rsid w:val="005E24C0"/>
    <w:rsid w:val="005E6394"/>
    <w:rsid w:val="005E76AC"/>
    <w:rsid w:val="005F026F"/>
    <w:rsid w:val="005F0671"/>
    <w:rsid w:val="005F069C"/>
    <w:rsid w:val="005F1CBA"/>
    <w:rsid w:val="005F3A4A"/>
    <w:rsid w:val="005F698B"/>
    <w:rsid w:val="00605DC3"/>
    <w:rsid w:val="00606599"/>
    <w:rsid w:val="006065A5"/>
    <w:rsid w:val="00620AF5"/>
    <w:rsid w:val="006211A6"/>
    <w:rsid w:val="00621DD5"/>
    <w:rsid w:val="00623AA2"/>
    <w:rsid w:val="006277CC"/>
    <w:rsid w:val="0063108C"/>
    <w:rsid w:val="00633607"/>
    <w:rsid w:val="00633EE0"/>
    <w:rsid w:val="006351FA"/>
    <w:rsid w:val="0063550F"/>
    <w:rsid w:val="00635F05"/>
    <w:rsid w:val="006376F3"/>
    <w:rsid w:val="00637CF4"/>
    <w:rsid w:val="006404AE"/>
    <w:rsid w:val="00641FB5"/>
    <w:rsid w:val="00644674"/>
    <w:rsid w:val="00650204"/>
    <w:rsid w:val="0065243C"/>
    <w:rsid w:val="00652C95"/>
    <w:rsid w:val="00653467"/>
    <w:rsid w:val="006550F8"/>
    <w:rsid w:val="0065543A"/>
    <w:rsid w:val="00657462"/>
    <w:rsid w:val="006604D8"/>
    <w:rsid w:val="00660725"/>
    <w:rsid w:val="00660821"/>
    <w:rsid w:val="00660ABF"/>
    <w:rsid w:val="00660D2B"/>
    <w:rsid w:val="00660E6E"/>
    <w:rsid w:val="006617EB"/>
    <w:rsid w:val="006619BF"/>
    <w:rsid w:val="0066212B"/>
    <w:rsid w:val="00662F7F"/>
    <w:rsid w:val="00663699"/>
    <w:rsid w:val="00663FB7"/>
    <w:rsid w:val="006643EF"/>
    <w:rsid w:val="006654AE"/>
    <w:rsid w:val="0066672E"/>
    <w:rsid w:val="00666970"/>
    <w:rsid w:val="00666B92"/>
    <w:rsid w:val="00667528"/>
    <w:rsid w:val="00667B1E"/>
    <w:rsid w:val="0067077B"/>
    <w:rsid w:val="0068003C"/>
    <w:rsid w:val="00680745"/>
    <w:rsid w:val="006817AE"/>
    <w:rsid w:val="0068314B"/>
    <w:rsid w:val="006834F7"/>
    <w:rsid w:val="00690775"/>
    <w:rsid w:val="00691FD3"/>
    <w:rsid w:val="006928D7"/>
    <w:rsid w:val="0069425C"/>
    <w:rsid w:val="00694D4E"/>
    <w:rsid w:val="00695FC2"/>
    <w:rsid w:val="006A03FB"/>
    <w:rsid w:val="006A080F"/>
    <w:rsid w:val="006A0DA1"/>
    <w:rsid w:val="006A5FC0"/>
    <w:rsid w:val="006A750E"/>
    <w:rsid w:val="006A7720"/>
    <w:rsid w:val="006B1517"/>
    <w:rsid w:val="006B195F"/>
    <w:rsid w:val="006B27D5"/>
    <w:rsid w:val="006B4449"/>
    <w:rsid w:val="006B4A82"/>
    <w:rsid w:val="006C068A"/>
    <w:rsid w:val="006C24B8"/>
    <w:rsid w:val="006C271B"/>
    <w:rsid w:val="006C362E"/>
    <w:rsid w:val="006C716B"/>
    <w:rsid w:val="006C71E4"/>
    <w:rsid w:val="006C74AB"/>
    <w:rsid w:val="006D4E8C"/>
    <w:rsid w:val="006D55F0"/>
    <w:rsid w:val="006E1103"/>
    <w:rsid w:val="006E1CCA"/>
    <w:rsid w:val="006E554F"/>
    <w:rsid w:val="006E6CA4"/>
    <w:rsid w:val="006E7E59"/>
    <w:rsid w:val="006F13A5"/>
    <w:rsid w:val="006F13C7"/>
    <w:rsid w:val="006F17C2"/>
    <w:rsid w:val="006F3B7D"/>
    <w:rsid w:val="006F4FAC"/>
    <w:rsid w:val="006F5957"/>
    <w:rsid w:val="006F6EA7"/>
    <w:rsid w:val="006F771D"/>
    <w:rsid w:val="006F7E37"/>
    <w:rsid w:val="00701F64"/>
    <w:rsid w:val="00703B9F"/>
    <w:rsid w:val="00705D26"/>
    <w:rsid w:val="00706A8B"/>
    <w:rsid w:val="00707F22"/>
    <w:rsid w:val="007126CF"/>
    <w:rsid w:val="00713FD8"/>
    <w:rsid w:val="00721327"/>
    <w:rsid w:val="0072562F"/>
    <w:rsid w:val="007325FD"/>
    <w:rsid w:val="00735E08"/>
    <w:rsid w:val="0074107E"/>
    <w:rsid w:val="00742566"/>
    <w:rsid w:val="007436EB"/>
    <w:rsid w:val="00744F67"/>
    <w:rsid w:val="00751CAB"/>
    <w:rsid w:val="00755A30"/>
    <w:rsid w:val="00757456"/>
    <w:rsid w:val="007606D4"/>
    <w:rsid w:val="00760CE7"/>
    <w:rsid w:val="00761B10"/>
    <w:rsid w:val="007630DF"/>
    <w:rsid w:val="0076337E"/>
    <w:rsid w:val="0076406F"/>
    <w:rsid w:val="007665FE"/>
    <w:rsid w:val="007665FF"/>
    <w:rsid w:val="007736D2"/>
    <w:rsid w:val="0077602D"/>
    <w:rsid w:val="00776595"/>
    <w:rsid w:val="00780BF3"/>
    <w:rsid w:val="00780EA0"/>
    <w:rsid w:val="00783C9E"/>
    <w:rsid w:val="00784111"/>
    <w:rsid w:val="00784295"/>
    <w:rsid w:val="00785A68"/>
    <w:rsid w:val="007875E5"/>
    <w:rsid w:val="00792484"/>
    <w:rsid w:val="007961C6"/>
    <w:rsid w:val="00796907"/>
    <w:rsid w:val="00797AAC"/>
    <w:rsid w:val="00797C5E"/>
    <w:rsid w:val="007A213A"/>
    <w:rsid w:val="007A2270"/>
    <w:rsid w:val="007A2C7D"/>
    <w:rsid w:val="007A3516"/>
    <w:rsid w:val="007A779C"/>
    <w:rsid w:val="007B13C9"/>
    <w:rsid w:val="007B4ACE"/>
    <w:rsid w:val="007B6337"/>
    <w:rsid w:val="007C29AD"/>
    <w:rsid w:val="007C32B8"/>
    <w:rsid w:val="007C5125"/>
    <w:rsid w:val="007D28E0"/>
    <w:rsid w:val="007D362C"/>
    <w:rsid w:val="007D4E68"/>
    <w:rsid w:val="007D4ECF"/>
    <w:rsid w:val="007D6F80"/>
    <w:rsid w:val="007E1116"/>
    <w:rsid w:val="007E23AF"/>
    <w:rsid w:val="007E4A9C"/>
    <w:rsid w:val="007F140D"/>
    <w:rsid w:val="007F17A2"/>
    <w:rsid w:val="007F499C"/>
    <w:rsid w:val="007F5FED"/>
    <w:rsid w:val="007F6C5B"/>
    <w:rsid w:val="007F7058"/>
    <w:rsid w:val="00801580"/>
    <w:rsid w:val="00803BBF"/>
    <w:rsid w:val="00804642"/>
    <w:rsid w:val="00807E1A"/>
    <w:rsid w:val="00811AB0"/>
    <w:rsid w:val="008125AD"/>
    <w:rsid w:val="0081492B"/>
    <w:rsid w:val="00815A41"/>
    <w:rsid w:val="00815A76"/>
    <w:rsid w:val="008173E2"/>
    <w:rsid w:val="0082076A"/>
    <w:rsid w:val="00820805"/>
    <w:rsid w:val="008211F2"/>
    <w:rsid w:val="00822EB7"/>
    <w:rsid w:val="00823C16"/>
    <w:rsid w:val="00824D09"/>
    <w:rsid w:val="00827175"/>
    <w:rsid w:val="0082784F"/>
    <w:rsid w:val="00830361"/>
    <w:rsid w:val="00831B1C"/>
    <w:rsid w:val="00832529"/>
    <w:rsid w:val="00835FFE"/>
    <w:rsid w:val="008414B8"/>
    <w:rsid w:val="0084184E"/>
    <w:rsid w:val="00842249"/>
    <w:rsid w:val="00843B28"/>
    <w:rsid w:val="008447A0"/>
    <w:rsid w:val="00844A7E"/>
    <w:rsid w:val="00845AA4"/>
    <w:rsid w:val="00847492"/>
    <w:rsid w:val="00850378"/>
    <w:rsid w:val="00850AF7"/>
    <w:rsid w:val="0085136B"/>
    <w:rsid w:val="00851F46"/>
    <w:rsid w:val="00852CCC"/>
    <w:rsid w:val="00853DF0"/>
    <w:rsid w:val="008558B0"/>
    <w:rsid w:val="00855943"/>
    <w:rsid w:val="008566DA"/>
    <w:rsid w:val="00860613"/>
    <w:rsid w:val="00861192"/>
    <w:rsid w:val="008619FF"/>
    <w:rsid w:val="0086387D"/>
    <w:rsid w:val="00865C68"/>
    <w:rsid w:val="00867E74"/>
    <w:rsid w:val="00867F76"/>
    <w:rsid w:val="00871C03"/>
    <w:rsid w:val="00874142"/>
    <w:rsid w:val="0087414D"/>
    <w:rsid w:val="00874CE5"/>
    <w:rsid w:val="00875042"/>
    <w:rsid w:val="008765DE"/>
    <w:rsid w:val="00880148"/>
    <w:rsid w:val="00881AB1"/>
    <w:rsid w:val="00883253"/>
    <w:rsid w:val="008856CD"/>
    <w:rsid w:val="0089138A"/>
    <w:rsid w:val="00892CCD"/>
    <w:rsid w:val="0089383E"/>
    <w:rsid w:val="00895A22"/>
    <w:rsid w:val="008A0BE9"/>
    <w:rsid w:val="008A52BC"/>
    <w:rsid w:val="008A53CD"/>
    <w:rsid w:val="008A5D45"/>
    <w:rsid w:val="008A68B1"/>
    <w:rsid w:val="008A6E6B"/>
    <w:rsid w:val="008A7C5F"/>
    <w:rsid w:val="008B01D9"/>
    <w:rsid w:val="008B1BF6"/>
    <w:rsid w:val="008B2B67"/>
    <w:rsid w:val="008B6004"/>
    <w:rsid w:val="008C0720"/>
    <w:rsid w:val="008C1243"/>
    <w:rsid w:val="008C1FCA"/>
    <w:rsid w:val="008C4568"/>
    <w:rsid w:val="008C5236"/>
    <w:rsid w:val="008C5B57"/>
    <w:rsid w:val="008D145B"/>
    <w:rsid w:val="008D1601"/>
    <w:rsid w:val="008D1699"/>
    <w:rsid w:val="008D5AFB"/>
    <w:rsid w:val="008D621E"/>
    <w:rsid w:val="008E03C6"/>
    <w:rsid w:val="008E120E"/>
    <w:rsid w:val="008E4118"/>
    <w:rsid w:val="008E4AE6"/>
    <w:rsid w:val="008E5441"/>
    <w:rsid w:val="008E626D"/>
    <w:rsid w:val="008E64C5"/>
    <w:rsid w:val="008E660C"/>
    <w:rsid w:val="008E6BE7"/>
    <w:rsid w:val="008E7ADE"/>
    <w:rsid w:val="008F033D"/>
    <w:rsid w:val="008F19FB"/>
    <w:rsid w:val="008F6220"/>
    <w:rsid w:val="00900D4B"/>
    <w:rsid w:val="0090294E"/>
    <w:rsid w:val="009046C7"/>
    <w:rsid w:val="00904AA5"/>
    <w:rsid w:val="00904C1E"/>
    <w:rsid w:val="0090717B"/>
    <w:rsid w:val="00907DDE"/>
    <w:rsid w:val="00911F3E"/>
    <w:rsid w:val="0091237A"/>
    <w:rsid w:val="00912812"/>
    <w:rsid w:val="00912D08"/>
    <w:rsid w:val="00916607"/>
    <w:rsid w:val="009175AC"/>
    <w:rsid w:val="009228AF"/>
    <w:rsid w:val="009229A6"/>
    <w:rsid w:val="00922A5B"/>
    <w:rsid w:val="00923762"/>
    <w:rsid w:val="0092385C"/>
    <w:rsid w:val="00926F38"/>
    <w:rsid w:val="0092735F"/>
    <w:rsid w:val="009300B0"/>
    <w:rsid w:val="00930819"/>
    <w:rsid w:val="009338C5"/>
    <w:rsid w:val="00936969"/>
    <w:rsid w:val="00941CC9"/>
    <w:rsid w:val="00942094"/>
    <w:rsid w:val="00943D0A"/>
    <w:rsid w:val="00947D8D"/>
    <w:rsid w:val="00951653"/>
    <w:rsid w:val="009531D2"/>
    <w:rsid w:val="00953821"/>
    <w:rsid w:val="009538DD"/>
    <w:rsid w:val="0095457F"/>
    <w:rsid w:val="0095589B"/>
    <w:rsid w:val="00960FE3"/>
    <w:rsid w:val="00961281"/>
    <w:rsid w:val="009646CB"/>
    <w:rsid w:val="00964AD5"/>
    <w:rsid w:val="00966F49"/>
    <w:rsid w:val="0096740C"/>
    <w:rsid w:val="00967555"/>
    <w:rsid w:val="009703D3"/>
    <w:rsid w:val="00970921"/>
    <w:rsid w:val="00970C8D"/>
    <w:rsid w:val="00970F37"/>
    <w:rsid w:val="00971177"/>
    <w:rsid w:val="00976EC1"/>
    <w:rsid w:val="00981709"/>
    <w:rsid w:val="00982E17"/>
    <w:rsid w:val="00983C97"/>
    <w:rsid w:val="00986280"/>
    <w:rsid w:val="0099083C"/>
    <w:rsid w:val="00994940"/>
    <w:rsid w:val="00996B63"/>
    <w:rsid w:val="009A1A96"/>
    <w:rsid w:val="009A74FF"/>
    <w:rsid w:val="009B1F9A"/>
    <w:rsid w:val="009B4351"/>
    <w:rsid w:val="009B690B"/>
    <w:rsid w:val="009B6F96"/>
    <w:rsid w:val="009B733D"/>
    <w:rsid w:val="009C0A5A"/>
    <w:rsid w:val="009C2EBE"/>
    <w:rsid w:val="009C506C"/>
    <w:rsid w:val="009C51A4"/>
    <w:rsid w:val="009C591D"/>
    <w:rsid w:val="009D1055"/>
    <w:rsid w:val="009D5E32"/>
    <w:rsid w:val="009D5EA8"/>
    <w:rsid w:val="009D6CFD"/>
    <w:rsid w:val="009E3541"/>
    <w:rsid w:val="009E44ED"/>
    <w:rsid w:val="009F0169"/>
    <w:rsid w:val="009F15F4"/>
    <w:rsid w:val="009F1B8F"/>
    <w:rsid w:val="009F2052"/>
    <w:rsid w:val="009F2136"/>
    <w:rsid w:val="009F342B"/>
    <w:rsid w:val="009F3F51"/>
    <w:rsid w:val="009F479D"/>
    <w:rsid w:val="009F5208"/>
    <w:rsid w:val="00A000B8"/>
    <w:rsid w:val="00A010DC"/>
    <w:rsid w:val="00A03D2A"/>
    <w:rsid w:val="00A05265"/>
    <w:rsid w:val="00A107C0"/>
    <w:rsid w:val="00A11257"/>
    <w:rsid w:val="00A11912"/>
    <w:rsid w:val="00A17D0A"/>
    <w:rsid w:val="00A20999"/>
    <w:rsid w:val="00A21E44"/>
    <w:rsid w:val="00A24891"/>
    <w:rsid w:val="00A24D3A"/>
    <w:rsid w:val="00A413F9"/>
    <w:rsid w:val="00A41ED4"/>
    <w:rsid w:val="00A421BC"/>
    <w:rsid w:val="00A42460"/>
    <w:rsid w:val="00A4271F"/>
    <w:rsid w:val="00A42A62"/>
    <w:rsid w:val="00A42D3A"/>
    <w:rsid w:val="00A4441A"/>
    <w:rsid w:val="00A52A40"/>
    <w:rsid w:val="00A5367F"/>
    <w:rsid w:val="00A566C8"/>
    <w:rsid w:val="00A5798C"/>
    <w:rsid w:val="00A6207E"/>
    <w:rsid w:val="00A63DCD"/>
    <w:rsid w:val="00A64E28"/>
    <w:rsid w:val="00A65993"/>
    <w:rsid w:val="00A7064F"/>
    <w:rsid w:val="00A72688"/>
    <w:rsid w:val="00A75B56"/>
    <w:rsid w:val="00A760C1"/>
    <w:rsid w:val="00A77D6B"/>
    <w:rsid w:val="00A8167F"/>
    <w:rsid w:val="00A84C43"/>
    <w:rsid w:val="00A85741"/>
    <w:rsid w:val="00A86A1D"/>
    <w:rsid w:val="00A92B0C"/>
    <w:rsid w:val="00A955EA"/>
    <w:rsid w:val="00A9658B"/>
    <w:rsid w:val="00A9673B"/>
    <w:rsid w:val="00A96E75"/>
    <w:rsid w:val="00AA030F"/>
    <w:rsid w:val="00AA1E71"/>
    <w:rsid w:val="00AA2FDB"/>
    <w:rsid w:val="00AA37C8"/>
    <w:rsid w:val="00AA47D4"/>
    <w:rsid w:val="00AA6A42"/>
    <w:rsid w:val="00AB18AB"/>
    <w:rsid w:val="00AB1B46"/>
    <w:rsid w:val="00AB2E03"/>
    <w:rsid w:val="00AB301A"/>
    <w:rsid w:val="00AB46D3"/>
    <w:rsid w:val="00AB6032"/>
    <w:rsid w:val="00AB639C"/>
    <w:rsid w:val="00AB78DA"/>
    <w:rsid w:val="00AC0AC4"/>
    <w:rsid w:val="00AC1B27"/>
    <w:rsid w:val="00AC1B81"/>
    <w:rsid w:val="00AC2098"/>
    <w:rsid w:val="00AC67CC"/>
    <w:rsid w:val="00AC69D6"/>
    <w:rsid w:val="00AD1892"/>
    <w:rsid w:val="00AD1C2B"/>
    <w:rsid w:val="00AD3695"/>
    <w:rsid w:val="00AE0297"/>
    <w:rsid w:val="00AE1FEE"/>
    <w:rsid w:val="00AE284F"/>
    <w:rsid w:val="00AE350A"/>
    <w:rsid w:val="00AE3B61"/>
    <w:rsid w:val="00AE5A8F"/>
    <w:rsid w:val="00AE6976"/>
    <w:rsid w:val="00AE6A7F"/>
    <w:rsid w:val="00AF1474"/>
    <w:rsid w:val="00AF1E94"/>
    <w:rsid w:val="00AF26E5"/>
    <w:rsid w:val="00B015DA"/>
    <w:rsid w:val="00B022F1"/>
    <w:rsid w:val="00B04783"/>
    <w:rsid w:val="00B04A62"/>
    <w:rsid w:val="00B05D84"/>
    <w:rsid w:val="00B116F0"/>
    <w:rsid w:val="00B12AEB"/>
    <w:rsid w:val="00B145B9"/>
    <w:rsid w:val="00B15181"/>
    <w:rsid w:val="00B22079"/>
    <w:rsid w:val="00B25563"/>
    <w:rsid w:val="00B25F3E"/>
    <w:rsid w:val="00B34F64"/>
    <w:rsid w:val="00B351D2"/>
    <w:rsid w:val="00B413F2"/>
    <w:rsid w:val="00B41668"/>
    <w:rsid w:val="00B4264C"/>
    <w:rsid w:val="00B44B29"/>
    <w:rsid w:val="00B4537A"/>
    <w:rsid w:val="00B455B0"/>
    <w:rsid w:val="00B45A25"/>
    <w:rsid w:val="00B462B9"/>
    <w:rsid w:val="00B47DC8"/>
    <w:rsid w:val="00B5164A"/>
    <w:rsid w:val="00B5353B"/>
    <w:rsid w:val="00B55A9D"/>
    <w:rsid w:val="00B56A69"/>
    <w:rsid w:val="00B572F1"/>
    <w:rsid w:val="00B613EA"/>
    <w:rsid w:val="00B62E3F"/>
    <w:rsid w:val="00B63831"/>
    <w:rsid w:val="00B64E86"/>
    <w:rsid w:val="00B67F4C"/>
    <w:rsid w:val="00B71055"/>
    <w:rsid w:val="00B719B6"/>
    <w:rsid w:val="00B75711"/>
    <w:rsid w:val="00B77AC2"/>
    <w:rsid w:val="00B802E3"/>
    <w:rsid w:val="00B80ED2"/>
    <w:rsid w:val="00B817BA"/>
    <w:rsid w:val="00B83F30"/>
    <w:rsid w:val="00B83FBE"/>
    <w:rsid w:val="00B85A39"/>
    <w:rsid w:val="00B85FF0"/>
    <w:rsid w:val="00B94294"/>
    <w:rsid w:val="00B96169"/>
    <w:rsid w:val="00BA2941"/>
    <w:rsid w:val="00BA4B2A"/>
    <w:rsid w:val="00BA50E8"/>
    <w:rsid w:val="00BA6D8C"/>
    <w:rsid w:val="00BA6FB3"/>
    <w:rsid w:val="00BB0CD2"/>
    <w:rsid w:val="00BB2D4B"/>
    <w:rsid w:val="00BB76CB"/>
    <w:rsid w:val="00BC032D"/>
    <w:rsid w:val="00BC4C4E"/>
    <w:rsid w:val="00BC74BE"/>
    <w:rsid w:val="00BD1F4A"/>
    <w:rsid w:val="00BD2727"/>
    <w:rsid w:val="00BD4D74"/>
    <w:rsid w:val="00BD5734"/>
    <w:rsid w:val="00BD594F"/>
    <w:rsid w:val="00BD7554"/>
    <w:rsid w:val="00BD7A84"/>
    <w:rsid w:val="00BE0577"/>
    <w:rsid w:val="00BE0AE6"/>
    <w:rsid w:val="00BE607E"/>
    <w:rsid w:val="00BE716B"/>
    <w:rsid w:val="00BF083C"/>
    <w:rsid w:val="00BF1445"/>
    <w:rsid w:val="00BF1BD0"/>
    <w:rsid w:val="00BF49A5"/>
    <w:rsid w:val="00BF4F04"/>
    <w:rsid w:val="00BF6B9D"/>
    <w:rsid w:val="00BF7804"/>
    <w:rsid w:val="00C01018"/>
    <w:rsid w:val="00C0738E"/>
    <w:rsid w:val="00C10C33"/>
    <w:rsid w:val="00C12719"/>
    <w:rsid w:val="00C130CE"/>
    <w:rsid w:val="00C138C9"/>
    <w:rsid w:val="00C140AA"/>
    <w:rsid w:val="00C20178"/>
    <w:rsid w:val="00C225A3"/>
    <w:rsid w:val="00C22E7A"/>
    <w:rsid w:val="00C322AE"/>
    <w:rsid w:val="00C32CB8"/>
    <w:rsid w:val="00C355D7"/>
    <w:rsid w:val="00C37DB8"/>
    <w:rsid w:val="00C4082F"/>
    <w:rsid w:val="00C42647"/>
    <w:rsid w:val="00C43A95"/>
    <w:rsid w:val="00C451EC"/>
    <w:rsid w:val="00C5339A"/>
    <w:rsid w:val="00C538BC"/>
    <w:rsid w:val="00C54E9D"/>
    <w:rsid w:val="00C60C13"/>
    <w:rsid w:val="00C612DE"/>
    <w:rsid w:val="00C65A53"/>
    <w:rsid w:val="00C65ACA"/>
    <w:rsid w:val="00C700F8"/>
    <w:rsid w:val="00C73117"/>
    <w:rsid w:val="00C75802"/>
    <w:rsid w:val="00C77178"/>
    <w:rsid w:val="00C8266F"/>
    <w:rsid w:val="00C82ECE"/>
    <w:rsid w:val="00C8397D"/>
    <w:rsid w:val="00C8641B"/>
    <w:rsid w:val="00C915F1"/>
    <w:rsid w:val="00C9236B"/>
    <w:rsid w:val="00C953D9"/>
    <w:rsid w:val="00CA07C4"/>
    <w:rsid w:val="00CA41EE"/>
    <w:rsid w:val="00CA4762"/>
    <w:rsid w:val="00CA516A"/>
    <w:rsid w:val="00CA7ED7"/>
    <w:rsid w:val="00CB17E7"/>
    <w:rsid w:val="00CB2B29"/>
    <w:rsid w:val="00CB33D8"/>
    <w:rsid w:val="00CB3C50"/>
    <w:rsid w:val="00CB4FCC"/>
    <w:rsid w:val="00CB6748"/>
    <w:rsid w:val="00CC2F1D"/>
    <w:rsid w:val="00CC68DA"/>
    <w:rsid w:val="00CC6B8F"/>
    <w:rsid w:val="00CC792A"/>
    <w:rsid w:val="00CC7DD1"/>
    <w:rsid w:val="00CD048D"/>
    <w:rsid w:val="00CD05DD"/>
    <w:rsid w:val="00CD2B63"/>
    <w:rsid w:val="00CD711E"/>
    <w:rsid w:val="00CE00E6"/>
    <w:rsid w:val="00CE0C3C"/>
    <w:rsid w:val="00CE20D7"/>
    <w:rsid w:val="00CE4525"/>
    <w:rsid w:val="00CE485D"/>
    <w:rsid w:val="00CE678E"/>
    <w:rsid w:val="00CF0DDB"/>
    <w:rsid w:val="00CF14EE"/>
    <w:rsid w:val="00CF5096"/>
    <w:rsid w:val="00D04514"/>
    <w:rsid w:val="00D10FA8"/>
    <w:rsid w:val="00D114C4"/>
    <w:rsid w:val="00D11F0B"/>
    <w:rsid w:val="00D12CB7"/>
    <w:rsid w:val="00D13302"/>
    <w:rsid w:val="00D13BE8"/>
    <w:rsid w:val="00D1428F"/>
    <w:rsid w:val="00D15149"/>
    <w:rsid w:val="00D1676F"/>
    <w:rsid w:val="00D2184E"/>
    <w:rsid w:val="00D21D63"/>
    <w:rsid w:val="00D26ABB"/>
    <w:rsid w:val="00D27751"/>
    <w:rsid w:val="00D27ED8"/>
    <w:rsid w:val="00D304EA"/>
    <w:rsid w:val="00D346CB"/>
    <w:rsid w:val="00D35032"/>
    <w:rsid w:val="00D4262C"/>
    <w:rsid w:val="00D43B3A"/>
    <w:rsid w:val="00D45645"/>
    <w:rsid w:val="00D468BD"/>
    <w:rsid w:val="00D47465"/>
    <w:rsid w:val="00D47C95"/>
    <w:rsid w:val="00D5204C"/>
    <w:rsid w:val="00D530E8"/>
    <w:rsid w:val="00D53612"/>
    <w:rsid w:val="00D56C69"/>
    <w:rsid w:val="00D56FD9"/>
    <w:rsid w:val="00D6067B"/>
    <w:rsid w:val="00D6146E"/>
    <w:rsid w:val="00D62A52"/>
    <w:rsid w:val="00D63D3D"/>
    <w:rsid w:val="00D667A1"/>
    <w:rsid w:val="00D6766C"/>
    <w:rsid w:val="00D71DD3"/>
    <w:rsid w:val="00D72FBC"/>
    <w:rsid w:val="00D779C7"/>
    <w:rsid w:val="00D81C77"/>
    <w:rsid w:val="00D82956"/>
    <w:rsid w:val="00D8398E"/>
    <w:rsid w:val="00D839DC"/>
    <w:rsid w:val="00D84A11"/>
    <w:rsid w:val="00D8578D"/>
    <w:rsid w:val="00D866C3"/>
    <w:rsid w:val="00D8678B"/>
    <w:rsid w:val="00D8776B"/>
    <w:rsid w:val="00D91C45"/>
    <w:rsid w:val="00D97C3E"/>
    <w:rsid w:val="00D97CC1"/>
    <w:rsid w:val="00DA3009"/>
    <w:rsid w:val="00DA3DBE"/>
    <w:rsid w:val="00DA4DA9"/>
    <w:rsid w:val="00DA52C9"/>
    <w:rsid w:val="00DA6FD1"/>
    <w:rsid w:val="00DB007E"/>
    <w:rsid w:val="00DB0A82"/>
    <w:rsid w:val="00DB3F90"/>
    <w:rsid w:val="00DB57A0"/>
    <w:rsid w:val="00DB5CB4"/>
    <w:rsid w:val="00DB7E86"/>
    <w:rsid w:val="00DC04EB"/>
    <w:rsid w:val="00DC0831"/>
    <w:rsid w:val="00DC108C"/>
    <w:rsid w:val="00DC15F8"/>
    <w:rsid w:val="00DC1709"/>
    <w:rsid w:val="00DC44E1"/>
    <w:rsid w:val="00DC4EFF"/>
    <w:rsid w:val="00DC60AD"/>
    <w:rsid w:val="00DC7252"/>
    <w:rsid w:val="00DD1BFE"/>
    <w:rsid w:val="00DD3D04"/>
    <w:rsid w:val="00DD5E1A"/>
    <w:rsid w:val="00DE0172"/>
    <w:rsid w:val="00DE2DA6"/>
    <w:rsid w:val="00DE32E2"/>
    <w:rsid w:val="00DE4123"/>
    <w:rsid w:val="00DE5459"/>
    <w:rsid w:val="00DE6684"/>
    <w:rsid w:val="00DF7BAD"/>
    <w:rsid w:val="00E00A37"/>
    <w:rsid w:val="00E03F36"/>
    <w:rsid w:val="00E12167"/>
    <w:rsid w:val="00E13D54"/>
    <w:rsid w:val="00E23EFC"/>
    <w:rsid w:val="00E25D69"/>
    <w:rsid w:val="00E27E17"/>
    <w:rsid w:val="00E3134E"/>
    <w:rsid w:val="00E31FE4"/>
    <w:rsid w:val="00E32026"/>
    <w:rsid w:val="00E3307B"/>
    <w:rsid w:val="00E36647"/>
    <w:rsid w:val="00E41796"/>
    <w:rsid w:val="00E43286"/>
    <w:rsid w:val="00E43A7E"/>
    <w:rsid w:val="00E44D88"/>
    <w:rsid w:val="00E45522"/>
    <w:rsid w:val="00E45776"/>
    <w:rsid w:val="00E46170"/>
    <w:rsid w:val="00E46A0C"/>
    <w:rsid w:val="00E479CA"/>
    <w:rsid w:val="00E50907"/>
    <w:rsid w:val="00E50E4C"/>
    <w:rsid w:val="00E5270F"/>
    <w:rsid w:val="00E54BAE"/>
    <w:rsid w:val="00E5641C"/>
    <w:rsid w:val="00E56B85"/>
    <w:rsid w:val="00E60939"/>
    <w:rsid w:val="00E62756"/>
    <w:rsid w:val="00E66876"/>
    <w:rsid w:val="00E6748B"/>
    <w:rsid w:val="00E702DB"/>
    <w:rsid w:val="00E730C5"/>
    <w:rsid w:val="00E7340F"/>
    <w:rsid w:val="00E73AD8"/>
    <w:rsid w:val="00E772F1"/>
    <w:rsid w:val="00E77418"/>
    <w:rsid w:val="00E77744"/>
    <w:rsid w:val="00E809D7"/>
    <w:rsid w:val="00E82418"/>
    <w:rsid w:val="00E82DBA"/>
    <w:rsid w:val="00E8404B"/>
    <w:rsid w:val="00E845E6"/>
    <w:rsid w:val="00E86B5B"/>
    <w:rsid w:val="00E94980"/>
    <w:rsid w:val="00E95A7B"/>
    <w:rsid w:val="00E96CE0"/>
    <w:rsid w:val="00EA25E6"/>
    <w:rsid w:val="00EA2C34"/>
    <w:rsid w:val="00EA4FD8"/>
    <w:rsid w:val="00EA57C9"/>
    <w:rsid w:val="00EA6B20"/>
    <w:rsid w:val="00EA76FE"/>
    <w:rsid w:val="00EA7CDE"/>
    <w:rsid w:val="00EB12AD"/>
    <w:rsid w:val="00EB12C3"/>
    <w:rsid w:val="00EB241F"/>
    <w:rsid w:val="00EB2789"/>
    <w:rsid w:val="00EB6D32"/>
    <w:rsid w:val="00EC06C3"/>
    <w:rsid w:val="00EC1748"/>
    <w:rsid w:val="00EC2860"/>
    <w:rsid w:val="00EC5F2E"/>
    <w:rsid w:val="00EC6E05"/>
    <w:rsid w:val="00EC77C0"/>
    <w:rsid w:val="00EC7BC0"/>
    <w:rsid w:val="00ED027C"/>
    <w:rsid w:val="00ED06F7"/>
    <w:rsid w:val="00ED123F"/>
    <w:rsid w:val="00ED29AB"/>
    <w:rsid w:val="00ED30E9"/>
    <w:rsid w:val="00ED4F0A"/>
    <w:rsid w:val="00ED511C"/>
    <w:rsid w:val="00ED519B"/>
    <w:rsid w:val="00ED5D64"/>
    <w:rsid w:val="00ED5EA5"/>
    <w:rsid w:val="00ED6A62"/>
    <w:rsid w:val="00ED7619"/>
    <w:rsid w:val="00EE060C"/>
    <w:rsid w:val="00EE254F"/>
    <w:rsid w:val="00EE48E3"/>
    <w:rsid w:val="00EE5D07"/>
    <w:rsid w:val="00EE7A2A"/>
    <w:rsid w:val="00EF043E"/>
    <w:rsid w:val="00EF0F79"/>
    <w:rsid w:val="00EF0F89"/>
    <w:rsid w:val="00EF267E"/>
    <w:rsid w:val="00EF320F"/>
    <w:rsid w:val="00EF7A24"/>
    <w:rsid w:val="00F023A4"/>
    <w:rsid w:val="00F0496D"/>
    <w:rsid w:val="00F05012"/>
    <w:rsid w:val="00F109C5"/>
    <w:rsid w:val="00F143A7"/>
    <w:rsid w:val="00F16163"/>
    <w:rsid w:val="00F21153"/>
    <w:rsid w:val="00F2305E"/>
    <w:rsid w:val="00F246B7"/>
    <w:rsid w:val="00F259F0"/>
    <w:rsid w:val="00F25EB7"/>
    <w:rsid w:val="00F27E39"/>
    <w:rsid w:val="00F305B4"/>
    <w:rsid w:val="00F32997"/>
    <w:rsid w:val="00F379C6"/>
    <w:rsid w:val="00F41A6F"/>
    <w:rsid w:val="00F426E1"/>
    <w:rsid w:val="00F4427F"/>
    <w:rsid w:val="00F45DC8"/>
    <w:rsid w:val="00F53E9C"/>
    <w:rsid w:val="00F54144"/>
    <w:rsid w:val="00F541C0"/>
    <w:rsid w:val="00F55A2F"/>
    <w:rsid w:val="00F55F86"/>
    <w:rsid w:val="00F621E9"/>
    <w:rsid w:val="00F62D91"/>
    <w:rsid w:val="00F6378E"/>
    <w:rsid w:val="00F64E63"/>
    <w:rsid w:val="00F65F8D"/>
    <w:rsid w:val="00F66560"/>
    <w:rsid w:val="00F702AE"/>
    <w:rsid w:val="00F7183B"/>
    <w:rsid w:val="00F71D17"/>
    <w:rsid w:val="00F743C9"/>
    <w:rsid w:val="00F74E64"/>
    <w:rsid w:val="00F7637B"/>
    <w:rsid w:val="00F77D7A"/>
    <w:rsid w:val="00F8049F"/>
    <w:rsid w:val="00F83697"/>
    <w:rsid w:val="00F85107"/>
    <w:rsid w:val="00F86480"/>
    <w:rsid w:val="00F866C6"/>
    <w:rsid w:val="00F91FB4"/>
    <w:rsid w:val="00F92B41"/>
    <w:rsid w:val="00F9562F"/>
    <w:rsid w:val="00FA0E5C"/>
    <w:rsid w:val="00FA1DB3"/>
    <w:rsid w:val="00FA3BCF"/>
    <w:rsid w:val="00FA45BC"/>
    <w:rsid w:val="00FA5010"/>
    <w:rsid w:val="00FA5E28"/>
    <w:rsid w:val="00FB045F"/>
    <w:rsid w:val="00FB275E"/>
    <w:rsid w:val="00FC0241"/>
    <w:rsid w:val="00FC0938"/>
    <w:rsid w:val="00FC0C50"/>
    <w:rsid w:val="00FC204D"/>
    <w:rsid w:val="00FC4B9A"/>
    <w:rsid w:val="00FC5D1D"/>
    <w:rsid w:val="00FD0365"/>
    <w:rsid w:val="00FD2951"/>
    <w:rsid w:val="00FD2C2E"/>
    <w:rsid w:val="00FD5058"/>
    <w:rsid w:val="00FE423D"/>
    <w:rsid w:val="00FE45DD"/>
    <w:rsid w:val="00FE48F8"/>
    <w:rsid w:val="00FE6A65"/>
    <w:rsid w:val="00FE70A8"/>
    <w:rsid w:val="00FE76E8"/>
    <w:rsid w:val="00FF1E46"/>
    <w:rsid w:val="00FF5313"/>
    <w:rsid w:val="00FF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3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67528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256</Words>
  <Characters>1464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9</cp:revision>
  <cp:lastPrinted>2015-04-30T07:27:00Z</cp:lastPrinted>
  <dcterms:created xsi:type="dcterms:W3CDTF">2014-12-02T11:16:00Z</dcterms:created>
  <dcterms:modified xsi:type="dcterms:W3CDTF">2015-04-30T07:27:00Z</dcterms:modified>
</cp:coreProperties>
</file>