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C" w:rsidRDefault="00C870AC" w:rsidP="003403A9">
      <w:pPr>
        <w:pStyle w:val="BodyText2"/>
        <w:ind w:left="-567"/>
        <w:jc w:val="center"/>
        <w:rPr>
          <w:sz w:val="40"/>
          <w:szCs w:val="40"/>
        </w:rPr>
      </w:pPr>
      <w:r>
        <w:rPr>
          <w:sz w:val="40"/>
          <w:szCs w:val="40"/>
        </w:rPr>
        <w:t>Учреждение образования</w:t>
      </w:r>
    </w:p>
    <w:p w:rsidR="00C870AC" w:rsidRDefault="00C870AC" w:rsidP="003403A9">
      <w:pPr>
        <w:pStyle w:val="BodyText2"/>
        <w:jc w:val="center"/>
        <w:rPr>
          <w:sz w:val="48"/>
          <w:szCs w:val="48"/>
        </w:rPr>
      </w:pPr>
      <w:r>
        <w:rPr>
          <w:sz w:val="40"/>
          <w:szCs w:val="40"/>
        </w:rPr>
        <w:t>Полоцкий государственный университет</w:t>
      </w:r>
    </w:p>
    <w:p w:rsidR="00C870AC" w:rsidRDefault="00C870AC" w:rsidP="003403A9">
      <w:pPr>
        <w:pStyle w:val="BodyText2"/>
        <w:jc w:val="right"/>
        <w:rPr>
          <w:sz w:val="40"/>
          <w:szCs w:val="40"/>
        </w:rPr>
      </w:pPr>
    </w:p>
    <w:p w:rsidR="00C870AC" w:rsidRDefault="00C870AC" w:rsidP="003403A9">
      <w:pPr>
        <w:pStyle w:val="BodyText2"/>
        <w:ind w:firstLine="4678"/>
        <w:jc w:val="lef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C870AC" w:rsidRDefault="00C870AC" w:rsidP="003403A9">
      <w:pPr>
        <w:pStyle w:val="BodyText2"/>
        <w:ind w:firstLine="4678"/>
        <w:jc w:val="left"/>
        <w:rPr>
          <w:sz w:val="40"/>
          <w:szCs w:val="40"/>
        </w:rPr>
      </w:pPr>
      <w:r>
        <w:rPr>
          <w:sz w:val="36"/>
          <w:szCs w:val="36"/>
        </w:rPr>
        <w:t>Проректор по учебной работе</w:t>
      </w:r>
    </w:p>
    <w:p w:rsidR="00C870AC" w:rsidRDefault="00C870AC" w:rsidP="003403A9">
      <w:pPr>
        <w:pStyle w:val="BodyText2"/>
        <w:ind w:firstLine="4678"/>
        <w:jc w:val="left"/>
        <w:rPr>
          <w:sz w:val="32"/>
          <w:szCs w:val="32"/>
        </w:rPr>
      </w:pPr>
      <w:r>
        <w:rPr>
          <w:sz w:val="32"/>
          <w:szCs w:val="32"/>
        </w:rPr>
        <w:t>___________________    Д.В. Дук</w:t>
      </w:r>
    </w:p>
    <w:p w:rsidR="00C870AC" w:rsidRDefault="00C870AC" w:rsidP="003403A9">
      <w:pPr>
        <w:pStyle w:val="BodyText2"/>
        <w:ind w:firstLine="4678"/>
        <w:jc w:val="left"/>
        <w:rPr>
          <w:sz w:val="32"/>
          <w:szCs w:val="32"/>
        </w:rPr>
      </w:pPr>
      <w:r>
        <w:rPr>
          <w:sz w:val="32"/>
          <w:szCs w:val="32"/>
        </w:rPr>
        <w:t>«_____» _______________ 2014 г.</w:t>
      </w:r>
    </w:p>
    <w:p w:rsidR="00C870AC" w:rsidRDefault="00C870AC" w:rsidP="003403A9">
      <w:pPr>
        <w:pStyle w:val="BodyText2"/>
        <w:ind w:firstLine="4678"/>
        <w:jc w:val="left"/>
      </w:pPr>
      <w:r>
        <w:t>Регистрационный № УД - ________/р.</w:t>
      </w:r>
    </w:p>
    <w:p w:rsidR="00C870AC" w:rsidRDefault="00C870AC" w:rsidP="003403A9">
      <w:pPr>
        <w:pStyle w:val="BodyText2"/>
        <w:jc w:val="center"/>
        <w:rPr>
          <w:sz w:val="44"/>
          <w:szCs w:val="44"/>
        </w:rPr>
      </w:pPr>
    </w:p>
    <w:p w:rsidR="00C870AC" w:rsidRDefault="00C870AC" w:rsidP="003403A9">
      <w:pPr>
        <w:pStyle w:val="BodyText2"/>
        <w:jc w:val="center"/>
        <w:rPr>
          <w:sz w:val="44"/>
          <w:szCs w:val="44"/>
        </w:rPr>
      </w:pPr>
    </w:p>
    <w:p w:rsidR="00C870AC" w:rsidRPr="00BD062D" w:rsidRDefault="00C870AC" w:rsidP="003403A9">
      <w:pPr>
        <w:pStyle w:val="BodyText2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Высшая математика</w:t>
      </w:r>
    </w:p>
    <w:p w:rsidR="00C870AC" w:rsidRDefault="00C870AC" w:rsidP="003403A9">
      <w:pPr>
        <w:pStyle w:val="BodyText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Учебная программа учреждения высшего образования по </w:t>
      </w:r>
      <w:r w:rsidRPr="007F042D">
        <w:rPr>
          <w:sz w:val="36"/>
          <w:szCs w:val="36"/>
        </w:rPr>
        <w:t>учебной дисциплине для специальност</w:t>
      </w:r>
      <w:r>
        <w:rPr>
          <w:sz w:val="36"/>
          <w:szCs w:val="36"/>
        </w:rPr>
        <w:t>и</w:t>
      </w:r>
      <w:r w:rsidRPr="007F042D">
        <w:rPr>
          <w:sz w:val="36"/>
          <w:szCs w:val="36"/>
        </w:rPr>
        <w:t>:</w:t>
      </w:r>
    </w:p>
    <w:p w:rsidR="00C870AC" w:rsidRPr="007F042D" w:rsidRDefault="00C870AC" w:rsidP="003403A9">
      <w:pPr>
        <w:pStyle w:val="BodyText2"/>
        <w:jc w:val="center"/>
        <w:rPr>
          <w:sz w:val="36"/>
          <w:szCs w:val="36"/>
        </w:rPr>
      </w:pPr>
    </w:p>
    <w:p w:rsidR="00C870AC" w:rsidRPr="00205E89" w:rsidRDefault="00C870AC" w:rsidP="00155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F042D">
        <w:rPr>
          <w:color w:val="000000"/>
        </w:rPr>
        <w:t>1−48</w:t>
      </w:r>
      <w:r>
        <w:rPr>
          <w:color w:val="000000"/>
        </w:rPr>
        <w:t xml:space="preserve"> 01 </w:t>
      </w:r>
      <w:r w:rsidRPr="007F042D">
        <w:rPr>
          <w:color w:val="000000"/>
        </w:rPr>
        <w:t>03</w:t>
      </w:r>
      <w:r>
        <w:rPr>
          <w:color w:val="000000"/>
        </w:rPr>
        <w:t xml:space="preserve"> «</w:t>
      </w:r>
      <w:r w:rsidRPr="00205E89">
        <w:t>Химическая технология природных энергоно</w:t>
      </w:r>
      <w:r>
        <w:t>сителей и углеродных материалов»</w:t>
      </w:r>
    </w:p>
    <w:p w:rsidR="00C870AC" w:rsidRDefault="00C870AC" w:rsidP="003403A9">
      <w:pPr>
        <w:pStyle w:val="BodyText2"/>
        <w:rPr>
          <w:sz w:val="32"/>
          <w:szCs w:val="32"/>
        </w:rPr>
      </w:pPr>
    </w:p>
    <w:p w:rsidR="00C870AC" w:rsidRDefault="00C870AC" w:rsidP="003403A9">
      <w:pPr>
        <w:pStyle w:val="BodyText2"/>
        <w:rPr>
          <w:sz w:val="32"/>
          <w:szCs w:val="32"/>
        </w:rPr>
      </w:pPr>
      <w:r>
        <w:rPr>
          <w:sz w:val="32"/>
          <w:szCs w:val="32"/>
        </w:rPr>
        <w:t>Факультет радиотехнический</w:t>
      </w:r>
    </w:p>
    <w:p w:rsidR="00C870AC" w:rsidRDefault="00C870AC" w:rsidP="003403A9">
      <w:pPr>
        <w:pStyle w:val="BodyText2"/>
        <w:jc w:val="left"/>
        <w:rPr>
          <w:sz w:val="32"/>
          <w:szCs w:val="32"/>
        </w:rPr>
      </w:pPr>
      <w:r>
        <w:rPr>
          <w:sz w:val="32"/>
          <w:szCs w:val="32"/>
        </w:rPr>
        <w:t>Кафедра высшей математики</w:t>
      </w:r>
    </w:p>
    <w:p w:rsidR="00C870AC" w:rsidRDefault="00C870AC" w:rsidP="003403A9">
      <w:pPr>
        <w:pStyle w:val="BodyText2"/>
      </w:pPr>
    </w:p>
    <w:tbl>
      <w:tblPr>
        <w:tblW w:w="90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960"/>
        <w:gridCol w:w="2520"/>
        <w:gridCol w:w="2520"/>
      </w:tblGrid>
      <w:tr w:rsidR="00C870AC">
        <w:trPr>
          <w:cantSplit/>
          <w:trHeight w:val="506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Виды занятий, формы контроля знаний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Д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З</w:t>
            </w:r>
          </w:p>
        </w:tc>
      </w:tr>
      <w:tr w:rsidR="00C870AC">
        <w:trPr>
          <w:cantSplit/>
          <w:trHeight w:val="349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Курс 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C870AC">
        <w:trPr>
          <w:cantSplit/>
          <w:trHeight w:val="346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Семестры 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</w:tr>
      <w:tr w:rsidR="00C870AC">
        <w:trPr>
          <w:cantSplit/>
          <w:trHeight w:val="344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>Лекции (количество часов)</w:t>
            </w:r>
          </w:p>
        </w:tc>
        <w:tc>
          <w:tcPr>
            <w:tcW w:w="2520" w:type="dxa"/>
            <w:vAlign w:val="center"/>
          </w:tcPr>
          <w:p w:rsidR="00C870AC" w:rsidRPr="00412FE5" w:rsidRDefault="00C870AC" w:rsidP="00F06D68">
            <w:pPr>
              <w:ind w:firstLine="0"/>
              <w:jc w:val="center"/>
            </w:pPr>
            <w:r>
              <w:t>70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C870AC">
        <w:trPr>
          <w:cantSplit/>
          <w:trHeight w:val="357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>Практические занятия (количество часов)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C870AC">
        <w:trPr>
          <w:cantSplit/>
          <w:trHeight w:val="352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</w:pPr>
            <w:r>
              <w:t xml:space="preserve">Аудиторных часов </w:t>
            </w:r>
          </w:p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по учебной  дисциплине 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</w:tr>
      <w:tr w:rsidR="00C870AC">
        <w:trPr>
          <w:cantSplit/>
          <w:trHeight w:val="350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</w:pPr>
            <w:r>
              <w:t xml:space="preserve">Всего часов </w:t>
            </w:r>
          </w:p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по учебной дисциплине </w:t>
            </w:r>
          </w:p>
        </w:tc>
        <w:tc>
          <w:tcPr>
            <w:tcW w:w="2520" w:type="dxa"/>
            <w:vAlign w:val="center"/>
          </w:tcPr>
          <w:p w:rsidR="00C870AC" w:rsidRPr="00412FE5" w:rsidRDefault="00C870AC" w:rsidP="00F06D68">
            <w:pPr>
              <w:ind w:firstLine="0"/>
              <w:jc w:val="center"/>
            </w:pPr>
            <w:r>
              <w:t>342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342</w:t>
            </w:r>
          </w:p>
        </w:tc>
      </w:tr>
      <w:tr w:rsidR="00C870AC">
        <w:trPr>
          <w:cantSplit/>
          <w:trHeight w:val="341"/>
        </w:trPr>
        <w:tc>
          <w:tcPr>
            <w:tcW w:w="3960" w:type="dxa"/>
            <w:vAlign w:val="center"/>
          </w:tcPr>
          <w:p w:rsidR="00C870AC" w:rsidRDefault="00C870AC" w:rsidP="00F06D68">
            <w:pPr>
              <w:ind w:firstLine="0"/>
              <w:jc w:val="left"/>
              <w:rPr>
                <w:sz w:val="24"/>
                <w:szCs w:val="24"/>
              </w:rPr>
            </w:pPr>
            <w:r>
              <w:t>Экзамен (семестры)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  <w:tc>
          <w:tcPr>
            <w:tcW w:w="2520" w:type="dxa"/>
            <w:vAlign w:val="center"/>
          </w:tcPr>
          <w:p w:rsidR="00C870AC" w:rsidRDefault="00C870AC" w:rsidP="00F06D68">
            <w:pPr>
              <w:ind w:firstLine="0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</w:tr>
    </w:tbl>
    <w:p w:rsidR="00C870AC" w:rsidRDefault="00C870AC" w:rsidP="003403A9">
      <w:pPr>
        <w:pStyle w:val="BodyText2"/>
        <w:rPr>
          <w:sz w:val="24"/>
          <w:szCs w:val="24"/>
        </w:rPr>
      </w:pPr>
    </w:p>
    <w:p w:rsidR="00C870AC" w:rsidRDefault="00C870AC" w:rsidP="003403A9">
      <w:pPr>
        <w:rPr>
          <w:sz w:val="24"/>
          <w:szCs w:val="24"/>
        </w:rPr>
      </w:pPr>
      <w:r>
        <w:t>Форма получения высшего образования: Д-дневная, З-заочная.</w:t>
      </w:r>
    </w:p>
    <w:p w:rsidR="00C870AC" w:rsidRDefault="00C870AC" w:rsidP="003403A9">
      <w:r>
        <w:t>Составитель: А.П. Мателенок – старший преподаватель.</w:t>
      </w:r>
    </w:p>
    <w:p w:rsidR="00C870AC" w:rsidRDefault="00C870AC" w:rsidP="003403A9">
      <w:pPr>
        <w:ind w:left="-567"/>
        <w:jc w:val="center"/>
      </w:pPr>
    </w:p>
    <w:p w:rsidR="00C870AC" w:rsidRDefault="00C870AC" w:rsidP="003403A9">
      <w:pPr>
        <w:ind w:left="-567"/>
        <w:jc w:val="center"/>
      </w:pPr>
    </w:p>
    <w:p w:rsidR="00C870AC" w:rsidRDefault="00C870AC" w:rsidP="003403A9">
      <w:pPr>
        <w:ind w:left="-567"/>
        <w:jc w:val="center"/>
      </w:pPr>
    </w:p>
    <w:p w:rsidR="00C870AC" w:rsidRDefault="00C870AC" w:rsidP="003403A9">
      <w:pPr>
        <w:ind w:left="-567"/>
        <w:jc w:val="center"/>
      </w:pPr>
      <w:r>
        <w:t>2014 г.</w:t>
      </w:r>
    </w:p>
    <w:p w:rsidR="00C870AC" w:rsidRPr="0015554C" w:rsidRDefault="00C870AC" w:rsidP="0015554C">
      <w:pPr>
        <w:shd w:val="clear" w:color="auto" w:fill="FFFFFF"/>
        <w:autoSpaceDE w:val="0"/>
        <w:autoSpaceDN w:val="0"/>
        <w:adjustRightInd w:val="0"/>
        <w:rPr>
          <w:lang w:val="be-BY"/>
        </w:rPr>
      </w:pPr>
      <w:r>
        <w:rPr>
          <w:b/>
          <w:bCs/>
          <w:sz w:val="32"/>
          <w:szCs w:val="32"/>
        </w:rPr>
        <w:br w:type="page"/>
      </w:r>
      <w:r>
        <w:t xml:space="preserve">Учебная программа составлена на основе базовой учебной программы, регистрационный </w:t>
      </w:r>
      <w:r>
        <w:rPr>
          <w:lang w:val="be-BY"/>
        </w:rPr>
        <w:t>№</w:t>
      </w:r>
    </w:p>
    <w:p w:rsidR="00C870AC" w:rsidRPr="006C36BF" w:rsidRDefault="00C870AC" w:rsidP="00205E89"/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Pr="00ED155E" w:rsidRDefault="00C870AC" w:rsidP="00205E89">
      <w:pPr>
        <w:widowControl w:val="0"/>
      </w:pPr>
    </w:p>
    <w:p w:rsidR="00C870AC" w:rsidRPr="004371CA" w:rsidRDefault="00C870AC" w:rsidP="00205E89">
      <w:pPr>
        <w:widowControl w:val="0"/>
      </w:pPr>
      <w:r>
        <w:t>Рассмотрена и рекомендована к утверждению</w:t>
      </w:r>
    </w:p>
    <w:p w:rsidR="00C870AC" w:rsidRPr="00B2362D" w:rsidRDefault="00C870AC" w:rsidP="00B2362D">
      <w:pPr>
        <w:widowControl w:val="0"/>
        <w:ind w:firstLine="0"/>
      </w:pPr>
      <w:r w:rsidRPr="00B2362D">
        <w:rPr>
          <w:i/>
          <w:iCs/>
        </w:rPr>
        <w:t>кафедрой высшей математики</w:t>
      </w:r>
    </w:p>
    <w:p w:rsidR="00C870AC" w:rsidRDefault="00C870AC" w:rsidP="00205E89">
      <w:pPr>
        <w:widowControl w:val="0"/>
        <w:ind w:firstLine="4140"/>
        <w:rPr>
          <w:lang w:val="be-BY"/>
        </w:rPr>
      </w:pPr>
    </w:p>
    <w:p w:rsidR="00C870AC" w:rsidRDefault="00C870AC" w:rsidP="00205E89">
      <w:pPr>
        <w:widowControl w:val="0"/>
        <w:ind w:firstLine="4140"/>
      </w:pPr>
      <w:r>
        <w:t>Протокол №_______</w:t>
      </w:r>
    </w:p>
    <w:p w:rsidR="00C870AC" w:rsidRDefault="00C870AC" w:rsidP="00205E89">
      <w:pPr>
        <w:widowControl w:val="0"/>
        <w:ind w:firstLine="4140"/>
      </w:pPr>
      <w:r>
        <w:t>от «____» ____________ 20 __ г.</w:t>
      </w:r>
    </w:p>
    <w:p w:rsidR="00C870AC" w:rsidRDefault="00C870AC" w:rsidP="00205E89">
      <w:pPr>
        <w:widowControl w:val="0"/>
        <w:ind w:firstLine="4140"/>
      </w:pPr>
    </w:p>
    <w:p w:rsidR="00C870AC" w:rsidRDefault="00C870AC" w:rsidP="00205E89">
      <w:pPr>
        <w:widowControl w:val="0"/>
        <w:ind w:firstLine="4140"/>
      </w:pPr>
      <w:r>
        <w:t>Заведующий кафедрой</w:t>
      </w:r>
    </w:p>
    <w:p w:rsidR="00C870AC" w:rsidRDefault="00C870AC" w:rsidP="00205E89">
      <w:pPr>
        <w:widowControl w:val="0"/>
        <w:ind w:firstLine="4140"/>
      </w:pPr>
      <w:r>
        <w:t>________________   _____________</w:t>
      </w:r>
    </w:p>
    <w:p w:rsidR="00C870AC" w:rsidRPr="008F6F60" w:rsidRDefault="00C870AC" w:rsidP="00205E89">
      <w:pPr>
        <w:widowControl w:val="0"/>
        <w:ind w:firstLine="4140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(И.О.Фамилия)</w:t>
      </w: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Pr="008F6F60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  <w:rPr>
          <w:lang w:val="be-BY"/>
        </w:rPr>
      </w:pPr>
      <w:r>
        <w:t xml:space="preserve">Одобрена и рекомендована к утверждению </w:t>
      </w:r>
    </w:p>
    <w:p w:rsidR="00C870AC" w:rsidRPr="00B2362D" w:rsidRDefault="00C870AC" w:rsidP="00B2362D">
      <w:pPr>
        <w:widowControl w:val="0"/>
        <w:ind w:firstLine="0"/>
        <w:rPr>
          <w:lang w:val="be-BY"/>
        </w:rPr>
      </w:pPr>
      <w:r>
        <w:rPr>
          <w:lang w:val="be-BY"/>
        </w:rPr>
        <w:t>М</w:t>
      </w:r>
      <w:r>
        <w:t>етодической комиссией</w:t>
      </w:r>
      <w:r>
        <w:rPr>
          <w:lang w:val="be-BY"/>
        </w:rPr>
        <w:t xml:space="preserve"> </w:t>
      </w:r>
      <w:r w:rsidRPr="00B2362D">
        <w:t>инженерно-технологического</w:t>
      </w:r>
      <w:r w:rsidRPr="00E455DF">
        <w:rPr>
          <w:i/>
          <w:iCs/>
        </w:rPr>
        <w:t xml:space="preserve"> </w:t>
      </w:r>
      <w:r w:rsidRPr="00B2362D">
        <w:t>факультета</w:t>
      </w:r>
    </w:p>
    <w:p w:rsidR="00C870AC" w:rsidRDefault="00C870AC" w:rsidP="00205E89">
      <w:pPr>
        <w:widowControl w:val="0"/>
        <w:ind w:firstLine="4140"/>
        <w:rPr>
          <w:lang w:val="be-BY"/>
        </w:rPr>
      </w:pPr>
    </w:p>
    <w:p w:rsidR="00C870AC" w:rsidRDefault="00C870AC" w:rsidP="00205E89">
      <w:pPr>
        <w:widowControl w:val="0"/>
        <w:ind w:firstLine="4140"/>
      </w:pPr>
      <w:r>
        <w:t>Протокол №_______</w:t>
      </w:r>
    </w:p>
    <w:p w:rsidR="00C870AC" w:rsidRDefault="00C870AC" w:rsidP="00205E89">
      <w:pPr>
        <w:widowControl w:val="0"/>
        <w:ind w:firstLine="4140"/>
      </w:pPr>
      <w:r>
        <w:t>от «____» ____________ 20 __ г.</w:t>
      </w:r>
    </w:p>
    <w:p w:rsidR="00C870AC" w:rsidRDefault="00C870AC" w:rsidP="00205E89">
      <w:pPr>
        <w:widowControl w:val="0"/>
        <w:ind w:firstLine="4140"/>
      </w:pPr>
    </w:p>
    <w:p w:rsidR="00C870AC" w:rsidRDefault="00C870AC" w:rsidP="00205E89">
      <w:pPr>
        <w:widowControl w:val="0"/>
        <w:ind w:firstLine="4140"/>
      </w:pPr>
      <w:r>
        <w:t>Председатель</w:t>
      </w:r>
    </w:p>
    <w:p w:rsidR="00C870AC" w:rsidRDefault="00C870AC" w:rsidP="00205E89">
      <w:pPr>
        <w:widowControl w:val="0"/>
        <w:ind w:firstLine="4140"/>
      </w:pPr>
      <w:r>
        <w:t>________________   _____________</w:t>
      </w:r>
    </w:p>
    <w:p w:rsidR="00C870AC" w:rsidRPr="008F6F60" w:rsidRDefault="00C870AC" w:rsidP="00205E89">
      <w:pPr>
        <w:widowControl w:val="0"/>
        <w:ind w:firstLine="4140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(И.О.Фамилия)</w:t>
      </w: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Default="00C870AC" w:rsidP="00205E89">
      <w:pPr>
        <w:widowControl w:val="0"/>
      </w:pPr>
    </w:p>
    <w:p w:rsidR="00C870AC" w:rsidRPr="00ED155E" w:rsidRDefault="00C870AC" w:rsidP="00205E89">
      <w:pPr>
        <w:widowControl w:val="0"/>
      </w:pPr>
    </w:p>
    <w:p w:rsidR="00C870AC" w:rsidRPr="000B1074" w:rsidRDefault="00C870AC" w:rsidP="000B1074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br w:type="page"/>
      </w:r>
      <w:r w:rsidRPr="000B1074">
        <w:rPr>
          <w:b/>
          <w:bCs/>
          <w:sz w:val="32"/>
          <w:szCs w:val="32"/>
        </w:rPr>
        <w:t>ПОЯСНИТЕЛЬНАЯ ЗАПИСКА</w:t>
      </w:r>
    </w:p>
    <w:p w:rsidR="00C870AC" w:rsidRPr="00503BEF" w:rsidRDefault="00C870AC" w:rsidP="000B1074">
      <w:pPr>
        <w:jc w:val="center"/>
        <w:rPr>
          <w:sz w:val="16"/>
          <w:szCs w:val="16"/>
        </w:rPr>
      </w:pP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b/>
          <w:bCs/>
          <w:color w:val="000000"/>
        </w:rPr>
        <w:t>Целью</w:t>
      </w:r>
      <w:r w:rsidRPr="0084645F">
        <w:rPr>
          <w:b/>
          <w:bCs/>
          <w:i/>
          <w:iCs/>
          <w:color w:val="000000"/>
        </w:rPr>
        <w:t xml:space="preserve"> </w:t>
      </w:r>
      <w:r w:rsidRPr="0084645F">
        <w:rPr>
          <w:color w:val="000000"/>
        </w:rPr>
        <w:t>изучения математики является: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sym w:font="Symbol" w:char="F0B7"/>
      </w:r>
      <w:r w:rsidRPr="0084645F">
        <w:rPr>
          <w:color w:val="000000"/>
        </w:rPr>
        <w:t xml:space="preserve"> овладение основами фундаментальных теоретических знаний по математике;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sym w:font="Symbol" w:char="F0B7"/>
      </w:r>
      <w:r w:rsidRPr="0084645F">
        <w:rPr>
          <w:color w:val="000000"/>
        </w:rPr>
        <w:t xml:space="preserve"> формирование умений применять базовые научно-теоретические знания для решения теоретических и прикладных задач;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sym w:font="Symbol" w:char="F0B7"/>
      </w:r>
      <w:r w:rsidRPr="0084645F">
        <w:rPr>
          <w:color w:val="000000"/>
        </w:rPr>
        <w:t xml:space="preserve"> развитие интеллектуального потенциала студентов и способностей их к логическому и алгоритмическому мышлению;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sym w:font="Symbol" w:char="F0B7"/>
      </w:r>
      <w:r w:rsidRPr="0084645F">
        <w:rPr>
          <w:color w:val="000000"/>
        </w:rPr>
        <w:t xml:space="preserve"> обучение основным математическим методам научного познания;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sym w:font="Symbol" w:char="F0B7"/>
      </w:r>
      <w:r w:rsidRPr="0084645F">
        <w:rPr>
          <w:color w:val="000000"/>
        </w:rPr>
        <w:t xml:space="preserve"> обучение методам обработки и анализа результатов.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t>Задачи преподавания математики состоят в том, чтобы на примерах математических понятий, утверждений, методов продемонстрировать сущность научного подхода при изучении окружающих явлений и процессов, научить студентов приемам исследования и решения математически формализованных задач от этапа постановки до анализа полученных результатов.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t>При обучении математике необходимо развивать способности и умения самостоятельно получать знания; прививать навыки изучения литературы по математике и ее приложениям; использовать ЭВМ и глобальные информационные ресурсы.</w:t>
      </w:r>
    </w:p>
    <w:p w:rsidR="00C870AC" w:rsidRPr="0084645F" w:rsidRDefault="00C870AC" w:rsidP="00205E89">
      <w:pPr>
        <w:autoSpaceDE w:val="0"/>
        <w:autoSpaceDN w:val="0"/>
        <w:adjustRightInd w:val="0"/>
        <w:ind w:firstLine="540"/>
      </w:pPr>
      <w:r w:rsidRPr="0084645F">
        <w:t>В настоящее время математика служит теоретическим фундаментом большинства естественнонаучных, технических и экономических дисциплин. Современный инженер должен хорошо владеть основными математическими понятиями, идеями и методами исследования задач, принятия решений на основе математического моделирования, обладать достаточно высокой математической культурой. Математическая культура включает в себя ясное понимание необходимости математического образования в общей подготовке будущего специалиста, в том числе выработку представления о роли и месте математики в современной цивилизации и мировой культуре, умение логически мыслить, оперировать с абстрактными объектами и быть корректным в употреблении математических понятий и символов для выражения количественных и качественных отношений. Математическое образование специалиста должно быть фундаментальным и в то же время иметь четко выраженную прикладную направленность. Фундаментальность математической подготовки включает в себя достаточную общность математических понятий и конструкций, обеспечивающую широкий спектр их применимости, разумную точность формулировок математических свойств изучаемых объектов, логическую строгость изложения математики, опирающуюся на адекватный современный математический язык.</w:t>
      </w:r>
    </w:p>
    <w:p w:rsidR="00C870AC" w:rsidRPr="0084645F" w:rsidRDefault="00C870AC" w:rsidP="00205E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t>В результате изучения курса математики студент должен</w:t>
      </w:r>
    </w:p>
    <w:p w:rsidR="00C870AC" w:rsidRPr="000101C9" w:rsidRDefault="00C870AC" w:rsidP="00205E89">
      <w:pPr>
        <w:autoSpaceDE w:val="0"/>
        <w:autoSpaceDN w:val="0"/>
        <w:adjustRightInd w:val="0"/>
        <w:rPr>
          <w:b/>
          <w:bCs/>
        </w:rPr>
      </w:pPr>
      <w:r w:rsidRPr="000101C9">
        <w:rPr>
          <w:b/>
          <w:bCs/>
          <w:i/>
          <w:iCs/>
        </w:rPr>
        <w:t>знать</w:t>
      </w:r>
      <w:r w:rsidRPr="000101C9">
        <w:rPr>
          <w:b/>
          <w:bCs/>
        </w:rPr>
        <w:t>:</w:t>
      </w:r>
    </w:p>
    <w:p w:rsidR="00C870AC" w:rsidRPr="000101C9" w:rsidRDefault="00C870AC" w:rsidP="00205E89">
      <w:pPr>
        <w:autoSpaceDE w:val="0"/>
        <w:autoSpaceDN w:val="0"/>
        <w:adjustRightInd w:val="0"/>
      </w:pPr>
      <w:r w:rsidRPr="000101C9">
        <w:sym w:font="Symbol" w:char="F0B7"/>
      </w:r>
      <w:r w:rsidRPr="000101C9">
        <w:t xml:space="preserve"> методы математического анализа, аналитической геометрии, линейной алгебры, решения дифференциальных уравнений;</w:t>
      </w:r>
    </w:p>
    <w:p w:rsidR="00C870AC" w:rsidRPr="000101C9" w:rsidRDefault="00C870AC" w:rsidP="000B1074">
      <w:pPr>
        <w:autoSpaceDE w:val="0"/>
        <w:autoSpaceDN w:val="0"/>
        <w:adjustRightInd w:val="0"/>
      </w:pPr>
      <w:r w:rsidRPr="000101C9">
        <w:sym w:font="Symbol" w:char="F0B7"/>
      </w:r>
      <w:r w:rsidRPr="000101C9">
        <w:t xml:space="preserve"> основы теории поля;</w:t>
      </w:r>
    </w:p>
    <w:p w:rsidR="00C870AC" w:rsidRPr="000101C9" w:rsidRDefault="00C870AC" w:rsidP="000B1074">
      <w:pPr>
        <w:autoSpaceDE w:val="0"/>
        <w:autoSpaceDN w:val="0"/>
        <w:adjustRightInd w:val="0"/>
      </w:pPr>
      <w:r w:rsidRPr="000101C9">
        <w:sym w:font="Symbol" w:char="F0B7"/>
      </w:r>
      <w:r w:rsidRPr="000101C9">
        <w:t xml:space="preserve"> основные понятия и методы теории вероятностей и математической статистики;</w:t>
      </w:r>
    </w:p>
    <w:p w:rsidR="00C870AC" w:rsidRPr="000101C9" w:rsidRDefault="00C870AC" w:rsidP="000B1074">
      <w:pPr>
        <w:autoSpaceDE w:val="0"/>
        <w:autoSpaceDN w:val="0"/>
        <w:adjustRightInd w:val="0"/>
      </w:pPr>
      <w:r w:rsidRPr="000101C9">
        <w:sym w:font="Symbol" w:char="F0B7"/>
      </w:r>
      <w:r w:rsidRPr="000101C9">
        <w:t xml:space="preserve"> основные математические методы решения инженерных задач;</w:t>
      </w:r>
    </w:p>
    <w:p w:rsidR="00C870AC" w:rsidRPr="009E5DBA" w:rsidRDefault="00C870AC" w:rsidP="000B1074">
      <w:pPr>
        <w:rPr>
          <w:b/>
          <w:bCs/>
        </w:rPr>
      </w:pPr>
      <w:r w:rsidRPr="009E5DBA">
        <w:rPr>
          <w:b/>
          <w:bCs/>
        </w:rPr>
        <w:t>уметь</w:t>
      </w:r>
    </w:p>
    <w:p w:rsidR="00C870AC" w:rsidRPr="009E5DBA" w:rsidRDefault="00C870AC" w:rsidP="000B10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BA">
        <w:rPr>
          <w:rFonts w:ascii="Times New Roman" w:hAnsi="Times New Roman" w:cs="Times New Roman"/>
          <w:color w:val="000000"/>
          <w:sz w:val="28"/>
          <w:szCs w:val="28"/>
        </w:rPr>
        <w:t>решать математически формализованные задачи линейной алгебры и аналитической геометрии;</w:t>
      </w:r>
    </w:p>
    <w:p w:rsidR="00C870AC" w:rsidRPr="009E5DBA" w:rsidRDefault="00C870AC" w:rsidP="000B10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BA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дифференцировать и интегрировать функции, вычислять интегралы по фигуре, решать дифференциальные уравнения и системы дифференциальных уравнений; </w:t>
      </w:r>
    </w:p>
    <w:p w:rsidR="00C870AC" w:rsidRDefault="00C870AC" w:rsidP="000B10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BA">
        <w:rPr>
          <w:rFonts w:ascii="Times New Roman" w:hAnsi="Times New Roman" w:cs="Times New Roman"/>
          <w:color w:val="000000"/>
          <w:sz w:val="28"/>
          <w:szCs w:val="28"/>
        </w:rPr>
        <w:t xml:space="preserve">ставить и решать вероятностные задачи и производить статистическую обработку опытных данных; </w:t>
      </w:r>
    </w:p>
    <w:p w:rsidR="00C870AC" w:rsidRDefault="00C870AC" w:rsidP="000B10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строить математические модели физических процессов;</w:t>
      </w:r>
    </w:p>
    <w:p w:rsidR="00C870AC" w:rsidRPr="009E5DBA" w:rsidRDefault="00C870AC" w:rsidP="000B10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E5DBA">
        <w:rPr>
          <w:b/>
          <w:bCs/>
          <w:color w:val="000000"/>
        </w:rPr>
        <w:t>владеть:</w:t>
      </w:r>
    </w:p>
    <w:p w:rsidR="00C870AC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  <w:lang w:val="be-BY"/>
        </w:rPr>
      </w:pPr>
      <w:r w:rsidRPr="000101C9">
        <w:rPr>
          <w:color w:val="000000"/>
        </w:rPr>
        <w:sym w:font="Symbol" w:char="F0B7"/>
      </w:r>
      <w:r>
        <w:rPr>
          <w:color w:val="000000"/>
          <w:lang w:val="be-BY"/>
        </w:rPr>
        <w:t xml:space="preserve"> </w:t>
      </w:r>
      <w:r>
        <w:rPr>
          <w:color w:val="000000"/>
        </w:rPr>
        <w:t>основными приемами обработки экспериментальных данных;</w:t>
      </w:r>
      <w:r>
        <w:rPr>
          <w:color w:val="000000"/>
          <w:lang w:val="be-BY"/>
        </w:rPr>
        <w:t xml:space="preserve"> </w:t>
      </w:r>
    </w:p>
    <w:p w:rsidR="00C870AC" w:rsidRPr="00B2362D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  <w:lang w:val="be-BY"/>
        </w:rPr>
      </w:pPr>
      <w:r w:rsidRPr="000101C9">
        <w:rPr>
          <w:color w:val="000000"/>
        </w:rPr>
        <w:sym w:font="Symbol" w:char="F0B7"/>
      </w:r>
      <w:r>
        <w:rPr>
          <w:color w:val="000000"/>
          <w:lang w:val="be-BY"/>
        </w:rPr>
        <w:t xml:space="preserve"> </w:t>
      </w:r>
      <w:r w:rsidRPr="000101C9">
        <w:rPr>
          <w:color w:val="000000"/>
        </w:rPr>
        <w:t>методами аналитического и численного решения алгебраических и обыкновен</w:t>
      </w:r>
      <w:r>
        <w:rPr>
          <w:color w:val="000000"/>
        </w:rPr>
        <w:t>ных дифференциальных уравнений;</w:t>
      </w:r>
    </w:p>
    <w:p w:rsidR="00C870AC" w:rsidRPr="0084645F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B7"/>
      </w:r>
      <w:r>
        <w:rPr>
          <w:color w:val="000000"/>
        </w:rPr>
        <w:t xml:space="preserve"> основными понятиями и методами теории вероятности и математической статистики.</w:t>
      </w:r>
    </w:p>
    <w:p w:rsidR="00C870AC" w:rsidRPr="000101C9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Подготовка специалиста при обучении математике должна обеспечивать формирование следующих групп компетенций:</w:t>
      </w:r>
    </w:p>
    <w:p w:rsidR="00C870AC" w:rsidRPr="000101C9" w:rsidRDefault="00C870AC" w:rsidP="000B1074">
      <w:pPr>
        <w:autoSpaceDE w:val="0"/>
        <w:autoSpaceDN w:val="0"/>
        <w:adjustRightInd w:val="0"/>
        <w:rPr>
          <w:b/>
          <w:bCs/>
          <w:color w:val="000000"/>
        </w:rPr>
      </w:pPr>
      <w:r w:rsidRPr="000101C9">
        <w:rPr>
          <w:color w:val="000000"/>
        </w:rPr>
        <w:t xml:space="preserve">1)  </w:t>
      </w:r>
      <w:r w:rsidRPr="000101C9">
        <w:rPr>
          <w:b/>
          <w:bCs/>
          <w:i/>
          <w:iCs/>
          <w:color w:val="000000"/>
        </w:rPr>
        <w:t>академических компетенций</w:t>
      </w:r>
      <w:r w:rsidRPr="000101C9">
        <w:rPr>
          <w:b/>
          <w:bCs/>
          <w:color w:val="000000"/>
        </w:rPr>
        <w:t>:</w:t>
      </w:r>
    </w:p>
    <w:p w:rsidR="00C870AC" w:rsidRPr="000101C9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2D"/>
      </w:r>
      <w:r w:rsidRPr="000101C9">
        <w:rPr>
          <w:color w:val="000000"/>
        </w:rPr>
        <w:t xml:space="preserve"> АК-1. Уметь применять базовые научно-теоретические знания для решения теоретических и практических задач.</w:t>
      </w:r>
    </w:p>
    <w:p w:rsidR="00C870AC" w:rsidRPr="000101C9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 АК-2. Владеть системным и сравнительным анализом.</w:t>
      </w:r>
    </w:p>
    <w:p w:rsidR="00C870AC" w:rsidRPr="000101C9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 АК-4. Уметь работать самостоятельно.</w:t>
      </w:r>
    </w:p>
    <w:p w:rsidR="00C870AC" w:rsidRPr="000101C9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 АК-6. Владеть междисциплинарным подходом при решении проблем,</w:t>
      </w:r>
    </w:p>
    <w:p w:rsidR="00C870AC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 АК-7. Иметь навыки, связанные с использованием технических устройств, управлением информацией и работой с компьютером.</w:t>
      </w:r>
    </w:p>
    <w:p w:rsidR="00C870AC" w:rsidRPr="000101C9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</w:t>
      </w:r>
      <w:r>
        <w:rPr>
          <w:color w:val="000000"/>
        </w:rPr>
        <w:t xml:space="preserve"> АК-8. Обладать навыками устной и письменной коммуникации.</w:t>
      </w:r>
    </w:p>
    <w:p w:rsidR="00C870AC" w:rsidRDefault="00C870AC" w:rsidP="000B1074">
      <w:pPr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t>− АК-9. Уметь учиться, повышать свою квалификацию в течение всей жизни;</w:t>
      </w:r>
    </w:p>
    <w:p w:rsidR="00C870AC" w:rsidRPr="00205E89" w:rsidRDefault="00C870AC" w:rsidP="000B1074">
      <w:pPr>
        <w:pStyle w:val="BodyText3"/>
        <w:numPr>
          <w:ilvl w:val="0"/>
          <w:numId w:val="1"/>
        </w:numPr>
        <w:tabs>
          <w:tab w:val="clear" w:pos="360"/>
          <w:tab w:val="num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E89">
        <w:rPr>
          <w:sz w:val="28"/>
          <w:szCs w:val="28"/>
        </w:rPr>
        <w:t>АК-11. Обладать культурой мышления, способностью к обобщению, постановке цели и выбору путей ее достижения.</w:t>
      </w:r>
    </w:p>
    <w:p w:rsidR="00C870AC" w:rsidRPr="000101C9" w:rsidRDefault="00C870AC" w:rsidP="000B10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101C9">
        <w:rPr>
          <w:color w:val="000000"/>
        </w:rPr>
        <w:t xml:space="preserve">2)  </w:t>
      </w:r>
      <w:r w:rsidRPr="000101C9">
        <w:rPr>
          <w:b/>
          <w:bCs/>
          <w:i/>
          <w:iCs/>
          <w:color w:val="000000"/>
        </w:rPr>
        <w:t>социально-личностных компетенций</w:t>
      </w:r>
      <w:r w:rsidRPr="000101C9">
        <w:rPr>
          <w:b/>
          <w:bCs/>
          <w:color w:val="000000"/>
        </w:rPr>
        <w:t>:</w:t>
      </w:r>
    </w:p>
    <w:p w:rsidR="00C870AC" w:rsidRPr="000101C9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2D"/>
      </w:r>
      <w:r w:rsidRPr="000101C9">
        <w:rPr>
          <w:color w:val="000000"/>
        </w:rPr>
        <w:t xml:space="preserve"> СЛК-2. Быть способным к социальному взаимодействию.</w:t>
      </w:r>
    </w:p>
    <w:p w:rsidR="00C870AC" w:rsidRPr="000101C9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2D"/>
      </w:r>
      <w:r w:rsidRPr="000101C9">
        <w:rPr>
          <w:color w:val="000000"/>
        </w:rPr>
        <w:t xml:space="preserve"> СЛК-3. Обладать способностью к межличностным коммуникациям.</w:t>
      </w:r>
    </w:p>
    <w:p w:rsidR="00C870AC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2D"/>
      </w:r>
      <w:r w:rsidRPr="000101C9">
        <w:rPr>
          <w:color w:val="000000"/>
        </w:rPr>
        <w:t xml:space="preserve"> СЛК-6. Уметь работать в коллек</w:t>
      </w:r>
      <w:r>
        <w:rPr>
          <w:color w:val="000000"/>
        </w:rPr>
        <w:t>тиве.</w:t>
      </w:r>
    </w:p>
    <w:p w:rsidR="00C870AC" w:rsidRPr="000101C9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101C9">
        <w:rPr>
          <w:color w:val="000000"/>
        </w:rPr>
        <w:sym w:font="Symbol" w:char="F02D"/>
      </w:r>
      <w:r>
        <w:rPr>
          <w:color w:val="000000"/>
        </w:rPr>
        <w:t xml:space="preserve"> СЛК-7</w:t>
      </w:r>
      <w:r w:rsidRPr="000101C9">
        <w:rPr>
          <w:color w:val="000000"/>
        </w:rPr>
        <w:t>.</w:t>
      </w:r>
      <w:r>
        <w:rPr>
          <w:color w:val="000000"/>
        </w:rPr>
        <w:t xml:space="preserve">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C870AC" w:rsidRPr="00D05464" w:rsidRDefault="00C870AC" w:rsidP="000B10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05464">
        <w:rPr>
          <w:color w:val="000000"/>
        </w:rPr>
        <w:t xml:space="preserve">3)  </w:t>
      </w:r>
      <w:r w:rsidRPr="00D05464">
        <w:rPr>
          <w:b/>
          <w:bCs/>
          <w:i/>
          <w:iCs/>
          <w:color w:val="000000"/>
        </w:rPr>
        <w:t>профессиональных компетенций</w:t>
      </w:r>
      <w:r w:rsidRPr="00D05464">
        <w:rPr>
          <w:b/>
          <w:bCs/>
          <w:color w:val="000000"/>
        </w:rPr>
        <w:t>:</w:t>
      </w:r>
    </w:p>
    <w:p w:rsidR="00C870AC" w:rsidRDefault="00C870AC" w:rsidP="000B1074">
      <w:pPr>
        <w:widowControl w:val="0"/>
      </w:pPr>
      <w:r>
        <w:t>– ПК-1. Использовать современные информационные и компьютерные технологии при разработке химико-технологических процессов.</w:t>
      </w:r>
    </w:p>
    <w:p w:rsidR="00C870AC" w:rsidRDefault="00C870AC" w:rsidP="000B1074">
      <w:r>
        <w:t>– ПК-6. Владеть методами моделирования и оптимизации химико-технологических процессов.</w:t>
      </w:r>
    </w:p>
    <w:p w:rsidR="00C870AC" w:rsidRDefault="00C870AC" w:rsidP="000B1074">
      <w:r>
        <w:t>– ПК-16. Работать с научной, нормативно-справочной и специальной литературой, выбирать оптимальные варианты проведения научно-исследовательских работ;</w:t>
      </w:r>
    </w:p>
    <w:p w:rsidR="00C870AC" w:rsidRDefault="00C870AC" w:rsidP="000B1074">
      <w:r>
        <w:t>– ПК-17. Проводить обработку, анализ и интерпретацию полученных результатов научных исследований для публикаций, презентаций, докладов, отчетов.</w:t>
      </w:r>
    </w:p>
    <w:p w:rsidR="00C870AC" w:rsidRPr="00BB67F6" w:rsidRDefault="00C870AC" w:rsidP="000B1074">
      <w:r w:rsidRPr="00BB67F6">
        <w:t>Основными методами (технологиями) обучения, отвечающим целям изучения дисциплины, являются:</w:t>
      </w:r>
    </w:p>
    <w:p w:rsidR="00C870AC" w:rsidRPr="00BB67F6" w:rsidRDefault="00C870AC" w:rsidP="000B1074">
      <w:r w:rsidRPr="00BB67F6">
        <w:sym w:font="Symbol" w:char="F02D"/>
      </w:r>
      <w:r w:rsidRPr="00BB67F6">
        <w:t xml:space="preserve"> </w:t>
      </w:r>
      <w:r w:rsidRPr="00771F1A">
        <w:rPr>
          <w:kern w:val="24"/>
        </w:rPr>
        <w:t>модульный, деятельностный, дифференцированный, когнитивно-визуальный, системный подходы  к обучению математике и дидактические возможности информационных технологий</w:t>
      </w:r>
      <w:r>
        <w:rPr>
          <w:kern w:val="24"/>
        </w:rPr>
        <w:t xml:space="preserve"> </w:t>
      </w:r>
      <w:r>
        <w:t>реализуемые</w:t>
      </w:r>
      <w:r w:rsidRPr="00BB67F6">
        <w:t xml:space="preserve"> на лекционных занятиях;</w:t>
      </w:r>
    </w:p>
    <w:p w:rsidR="00C870AC" w:rsidRPr="00BB67F6" w:rsidRDefault="00C870AC" w:rsidP="000B1074">
      <w:r w:rsidRPr="00BB67F6">
        <w:sym w:font="Symbol" w:char="F02D"/>
      </w:r>
      <w:r w:rsidRPr="00BB67F6">
        <w:t xml:space="preserve"> элементы учебно-исследовательской деятельности, реализация творческого подхода в решении прикладных задач, реализуемые на практических занятиях и при самостоятельной работе.</w:t>
      </w:r>
    </w:p>
    <w:p w:rsidR="00C870AC" w:rsidRPr="0084645F" w:rsidRDefault="00C870AC" w:rsidP="000B1074">
      <w:r w:rsidRPr="0084645F">
        <w:t>При изучении дисциплины используются следующие формы самостоятельной работы: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контролируемая самостоятельная работа в виде решения индивидуальных задач в аудитории во время проведения практических занятий под контролем преподавателя в соответствии с расписанием;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управляемая самостоятельная работа, в том числе в виде выполнения </w:t>
      </w:r>
      <w:r>
        <w:t xml:space="preserve">внеаудиторных контрольных работ </w:t>
      </w:r>
      <w:r w:rsidRPr="0084645F">
        <w:t>с консультациями преподавателя;</w:t>
      </w:r>
    </w:p>
    <w:p w:rsidR="00C870AC" w:rsidRDefault="00C870AC" w:rsidP="000B1074">
      <w:r w:rsidRPr="0084645F">
        <w:sym w:font="Symbol" w:char="F02D"/>
      </w:r>
      <w:r w:rsidRPr="0084645F">
        <w:t xml:space="preserve"> подготовка рефератов по темам, предложенных преподавателем, или выбранным индивидуально;</w:t>
      </w:r>
    </w:p>
    <w:p w:rsidR="00C870AC" w:rsidRPr="0084645F" w:rsidRDefault="00C870AC" w:rsidP="000B1074">
      <w:r w:rsidRPr="0084645F">
        <w:t>Для оценки достижений студентов используется следующий диагностический инструментарий: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выступление студентов на конференции по подготовленному реферату;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проведение текущих контрольных опросов по отдельным темам;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защита выполненных на практических занятиях индивидуальных заданий;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защита выполненных в рамках управляемой самостоятельной работы индивидуальных заданий;</w:t>
      </w:r>
    </w:p>
    <w:p w:rsidR="00C870AC" w:rsidRPr="0084645F" w:rsidRDefault="00C870AC" w:rsidP="000B1074">
      <w:r w:rsidRPr="0084645F">
        <w:sym w:font="Symbol" w:char="F02D"/>
      </w:r>
      <w:r w:rsidRPr="0084645F">
        <w:t xml:space="preserve"> сдача экзамена по дисциплине.</w:t>
      </w:r>
    </w:p>
    <w:p w:rsidR="00C870AC" w:rsidRDefault="00C870AC" w:rsidP="000B107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645F">
        <w:rPr>
          <w:color w:val="000000"/>
        </w:rPr>
        <w:t>Программа определяет основное содержание тем и разделов курса математика, которые подлежат изучению. Последовательность их изложения и распределения по семестрам разрабатывается на кафедре высшей математики УО «ПГУ», исходя из задач своевременного математического обеспечения общенаучных, общеинженерных и специальных дисциплин, сохранения логической стройности и завершенности самих математических разделов. При выборе цели – ознакомить студентов с максимальным числом математических понятий и методов или выработать у них твердые навыки исследования и решения определенного круга задач.</w:t>
      </w:r>
    </w:p>
    <w:p w:rsidR="00C870AC" w:rsidRPr="00A637DD" w:rsidRDefault="00C870AC" w:rsidP="00110E54">
      <w:pPr>
        <w:spacing w:after="80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</w:rPr>
        <w:br w:type="page"/>
      </w:r>
      <w:r w:rsidRPr="00A637DD">
        <w:rPr>
          <w:b/>
          <w:bCs/>
          <w:sz w:val="32"/>
          <w:szCs w:val="32"/>
        </w:rPr>
        <w:t>СОДЕРЖАНИЕ УЧЕБНОГО МАТЕРИАЛА</w:t>
      </w:r>
    </w:p>
    <w:p w:rsidR="00C870AC" w:rsidRPr="00A637DD" w:rsidRDefault="00C870AC" w:rsidP="00110E54">
      <w:pPr>
        <w:ind w:left="360" w:firstLine="0"/>
        <w:jc w:val="center"/>
        <w:rPr>
          <w:sz w:val="32"/>
          <w:szCs w:val="32"/>
          <w:lang w:val="be-BY"/>
        </w:rPr>
      </w:pPr>
      <w:r w:rsidRPr="00A637DD">
        <w:rPr>
          <w:sz w:val="32"/>
          <w:szCs w:val="32"/>
        </w:rPr>
        <w:t>Лекционный курс</w:t>
      </w:r>
    </w:p>
    <w:p w:rsidR="00C870AC" w:rsidRPr="00B6112B" w:rsidRDefault="00C870AC" w:rsidP="00771F1A">
      <w:pPr>
        <w:ind w:left="360"/>
        <w:rPr>
          <w:sz w:val="16"/>
          <w:szCs w:val="16"/>
        </w:rPr>
      </w:pPr>
    </w:p>
    <w:tbl>
      <w:tblPr>
        <w:tblW w:w="978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494"/>
        <w:gridCol w:w="900"/>
        <w:gridCol w:w="855"/>
      </w:tblGrid>
      <w:tr w:rsidR="00C870AC" w:rsidRPr="00CB7989">
        <w:trPr>
          <w:cantSplit/>
        </w:trPr>
        <w:tc>
          <w:tcPr>
            <w:tcW w:w="534" w:type="dxa"/>
            <w:vMerge w:val="restart"/>
            <w:vAlign w:val="center"/>
          </w:tcPr>
          <w:p w:rsidR="00C870AC" w:rsidRPr="00CB7989" w:rsidRDefault="00C870AC" w:rsidP="001852AB">
            <w:pPr>
              <w:jc w:val="center"/>
            </w:pPr>
            <w:r>
              <w:t>п</w:t>
            </w:r>
            <w:r w:rsidRPr="00CB7989">
              <w:t>п</w:t>
            </w:r>
          </w:p>
        </w:tc>
        <w:tc>
          <w:tcPr>
            <w:tcW w:w="7494" w:type="dxa"/>
            <w:vMerge w:val="restart"/>
            <w:vAlign w:val="center"/>
          </w:tcPr>
          <w:p w:rsidR="00C870AC" w:rsidRPr="00CB7989" w:rsidRDefault="00C870AC" w:rsidP="001852AB">
            <w:pPr>
              <w:jc w:val="center"/>
            </w:pPr>
            <w:r w:rsidRPr="00CB7989">
              <w:t>Наименования разделов и тем лекций и их содержание</w:t>
            </w:r>
          </w:p>
        </w:tc>
        <w:tc>
          <w:tcPr>
            <w:tcW w:w="1755" w:type="dxa"/>
            <w:gridSpan w:val="2"/>
          </w:tcPr>
          <w:p w:rsidR="00C870AC" w:rsidRPr="00CB7989" w:rsidRDefault="00C870AC" w:rsidP="00F640E8">
            <w:pPr>
              <w:ind w:firstLine="0"/>
              <w:jc w:val="center"/>
            </w:pPr>
            <w:r w:rsidRPr="00CB7989">
              <w:t>Число часов</w:t>
            </w:r>
          </w:p>
        </w:tc>
      </w:tr>
      <w:tr w:rsidR="00C870AC" w:rsidRPr="00CB7989">
        <w:trPr>
          <w:cantSplit/>
          <w:trHeight w:val="648"/>
        </w:trPr>
        <w:tc>
          <w:tcPr>
            <w:tcW w:w="534" w:type="dxa"/>
            <w:vMerge/>
          </w:tcPr>
          <w:p w:rsidR="00C870AC" w:rsidRPr="00CB7989" w:rsidRDefault="00C870AC" w:rsidP="001852AB">
            <w:pPr>
              <w:jc w:val="center"/>
            </w:pPr>
          </w:p>
        </w:tc>
        <w:tc>
          <w:tcPr>
            <w:tcW w:w="7494" w:type="dxa"/>
            <w:vMerge/>
          </w:tcPr>
          <w:p w:rsidR="00C870AC" w:rsidRPr="00CB7989" w:rsidRDefault="00C870AC" w:rsidP="001852AB">
            <w:pPr>
              <w:jc w:val="center"/>
            </w:pPr>
          </w:p>
        </w:tc>
        <w:tc>
          <w:tcPr>
            <w:tcW w:w="900" w:type="dxa"/>
            <w:vAlign w:val="center"/>
          </w:tcPr>
          <w:p w:rsidR="00C870AC" w:rsidRPr="00CB7989" w:rsidRDefault="00C870AC" w:rsidP="00F640E8">
            <w:pPr>
              <w:ind w:firstLine="0"/>
              <w:jc w:val="center"/>
            </w:pPr>
            <w:r w:rsidRPr="00CB7989">
              <w:t>Д</w:t>
            </w:r>
          </w:p>
        </w:tc>
        <w:tc>
          <w:tcPr>
            <w:tcW w:w="855" w:type="dxa"/>
            <w:vAlign w:val="center"/>
          </w:tcPr>
          <w:p w:rsidR="00C870AC" w:rsidRPr="00CB7989" w:rsidRDefault="00C870AC" w:rsidP="00F640E8">
            <w:pPr>
              <w:ind w:firstLine="0"/>
              <w:jc w:val="center"/>
            </w:pPr>
            <w:r w:rsidRPr="00CB7989">
              <w:t>З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Pr="00CB7989" w:rsidRDefault="00C870AC" w:rsidP="00F640E8">
            <w:pPr>
              <w:ind w:firstLine="0"/>
              <w:jc w:val="center"/>
            </w:pPr>
            <w:r>
              <w:t>1</w:t>
            </w:r>
          </w:p>
        </w:tc>
        <w:tc>
          <w:tcPr>
            <w:tcW w:w="7494" w:type="dxa"/>
          </w:tcPr>
          <w:p w:rsidR="00C870AC" w:rsidRPr="00CB7989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855" w:type="dxa"/>
          </w:tcPr>
          <w:p w:rsidR="00C870AC" w:rsidRPr="00B6261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Pr="00CB7989" w:rsidRDefault="00C870AC" w:rsidP="00F640E8">
            <w:pPr>
              <w:ind w:firstLine="0"/>
            </w:pPr>
          </w:p>
        </w:tc>
        <w:tc>
          <w:tcPr>
            <w:tcW w:w="7494" w:type="dxa"/>
            <w:vAlign w:val="center"/>
          </w:tcPr>
          <w:p w:rsidR="00C870AC" w:rsidRDefault="00C870AC" w:rsidP="00C870AC">
            <w:pPr>
              <w:ind w:leftChars="-69" w:left="31680" w:firstLine="0"/>
              <w:jc w:val="center"/>
            </w:pPr>
            <w:r w:rsidRPr="00AA4A40">
              <w:rPr>
                <w:b/>
                <w:bCs/>
              </w:rPr>
              <w:t>1 семестр</w:t>
            </w:r>
          </w:p>
          <w:p w:rsidR="00C870AC" w:rsidRPr="001B559E" w:rsidRDefault="00C870AC" w:rsidP="00C870AC">
            <w:pPr>
              <w:ind w:leftChars="-69" w:left="31680" w:firstLine="0"/>
              <w:rPr>
                <w:sz w:val="16"/>
                <w:szCs w:val="16"/>
              </w:rPr>
            </w:pPr>
          </w:p>
          <w:p w:rsidR="00C870AC" w:rsidRPr="00CB7989" w:rsidRDefault="00C870AC" w:rsidP="00BD1ED0">
            <w:pPr>
              <w:ind w:left="6" w:firstLine="0"/>
            </w:pPr>
            <w:r w:rsidRPr="001B559E">
              <w:t>Раздел  1.</w:t>
            </w:r>
            <w:r w:rsidRPr="007E09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Элементы л</w:t>
            </w:r>
            <w:r w:rsidRPr="001B559E">
              <w:rPr>
                <w:b/>
                <w:bCs/>
              </w:rPr>
              <w:t>инейн</w:t>
            </w:r>
            <w:r>
              <w:rPr>
                <w:b/>
                <w:bCs/>
              </w:rPr>
              <w:t>ой</w:t>
            </w:r>
            <w:r w:rsidRPr="001B559E">
              <w:rPr>
                <w:b/>
                <w:bCs/>
              </w:rPr>
              <w:t xml:space="preserve"> алгебр</w:t>
            </w:r>
            <w:r>
              <w:rPr>
                <w:b/>
                <w:bCs/>
              </w:rPr>
              <w:t>ы</w:t>
            </w:r>
            <w:r w:rsidRPr="001B559E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bottom"/>
          </w:tcPr>
          <w:p w:rsidR="00C870AC" w:rsidRPr="00CB7989" w:rsidRDefault="00C870AC" w:rsidP="00F640E8">
            <w:pPr>
              <w:ind w:firstLine="0"/>
              <w:jc w:val="center"/>
            </w:pPr>
            <w:r w:rsidRPr="00781870">
              <w:t>4</w:t>
            </w:r>
          </w:p>
        </w:tc>
        <w:tc>
          <w:tcPr>
            <w:tcW w:w="855" w:type="dxa"/>
            <w:vAlign w:val="bottom"/>
          </w:tcPr>
          <w:p w:rsidR="00C870AC" w:rsidRPr="00CB7989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 xml:space="preserve">Матрицы, основные понятия.  Линейные операции над матрицами и их свойства. Определители </w:t>
            </w:r>
            <w:r w:rsidRPr="009665F4">
              <w:rPr>
                <w:i/>
                <w:iCs/>
                <w:lang w:val="en-US"/>
              </w:rPr>
              <w:t>n</w:t>
            </w:r>
            <w:r>
              <w:t xml:space="preserve">-го порядка и их свойства. Алгебраическое дополнение. Вычисление  определителя разложением  по строке (столбцу). Вычисление определителя приведением к треугольному виду.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 xml:space="preserve">Умножение матриц,  свойства операции умножения. Решение систем линейных уравнений методом Гаусса-Жордана. Правило Крамера.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4D2CB6" w:rsidRDefault="00C870AC" w:rsidP="00F640E8">
            <w:pPr>
              <w:ind w:left="6" w:firstLine="0"/>
            </w:pPr>
            <w:r w:rsidRPr="004D2CB6">
              <w:t xml:space="preserve">Раздел </w:t>
            </w:r>
            <w:r>
              <w:rPr>
                <w:lang w:val="en-US"/>
              </w:rPr>
              <w:t>2</w:t>
            </w:r>
            <w:r w:rsidRPr="004D2CB6">
              <w:t xml:space="preserve">.  </w:t>
            </w:r>
            <w:r w:rsidRPr="004D2CB6">
              <w:rPr>
                <w:b/>
                <w:bCs/>
              </w:rPr>
              <w:t>Векторная алгебра.</w:t>
            </w:r>
          </w:p>
        </w:tc>
        <w:tc>
          <w:tcPr>
            <w:tcW w:w="900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 w:rsidRPr="00781870">
              <w:t>4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3</w:t>
            </w:r>
          </w:p>
        </w:tc>
        <w:tc>
          <w:tcPr>
            <w:tcW w:w="7494" w:type="dxa"/>
            <w:vAlign w:val="center"/>
          </w:tcPr>
          <w:p w:rsidR="00C870AC" w:rsidRPr="004D2CB6" w:rsidRDefault="00C870AC" w:rsidP="00F640E8">
            <w:pPr>
              <w:ind w:left="6" w:firstLine="0"/>
            </w:pPr>
            <w:r>
              <w:t xml:space="preserve">Системы координат на плоскости и в пространстве. Вектор, основные понятия. Свободные векторы. Равенство, коллинеарность, компланарность векторов. Угол между векторами. Линейные операции над векторами и их свойства. Условие коллинеарности векторов. Линейная зависимость и независимость векторов. Базис, разложение векторов по базису в  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 xml:space="preserve"> </w:t>
            </w:r>
            <w:r>
              <w:t xml:space="preserve"> и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</w:rPr>
              <w:t>3</w:t>
            </w:r>
            <w:r>
              <w:t xml:space="preserve">. Линейные операции над векторами в координатной форме. Ортонормальный базис. Проекция вектора на ось и ее связь с координатами. Выражение модуля и направляющих косинусов вектора через его координаты.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4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>Скалярное произведение векторов, его свойства и выражение через координаты. Условие ортогональности векторов. Векторное произведение векторов, его свойства и выражение через координаты. Условие коллинеарности векторов. Смешанное произведение трех векторов, его свойства и выражение через координаты. Условие компланарности векторов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34561E" w:rsidRDefault="00C870AC" w:rsidP="00F640E8">
            <w:pPr>
              <w:ind w:firstLine="0"/>
              <w:rPr>
                <w:b/>
                <w:bCs/>
              </w:rPr>
            </w:pPr>
            <w:r>
              <w:t xml:space="preserve">Раздел </w:t>
            </w:r>
            <w:r>
              <w:rPr>
                <w:lang w:val="en-US"/>
              </w:rPr>
              <w:t>3</w:t>
            </w:r>
            <w:r>
              <w:t xml:space="preserve">. </w:t>
            </w:r>
            <w:r w:rsidRPr="0034561E">
              <w:rPr>
                <w:b/>
                <w:bCs/>
              </w:rPr>
              <w:t>Аналитическая геометрия.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81870">
              <w:rPr>
                <w:lang w:val="en-US"/>
              </w:rPr>
              <w:t>4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5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Понятие об уравнении линии на плоскости. Прямая на плоскости как линия 1-го порядка. Уравнение прямой на плоскости по точке и нормальному вектору (направляющему вектор, угловому коэффициенту), по двум точкам, в «отрезках». Линии 2-го порядка на плоскости. Эллипс, гипербола, парабола.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6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Понятие уравнения поверхности в пространстве. Плоскость как поверхность 1-го порядка. Уравнение плоскости по точке и нормальному вектору, в «отрезках», по трем точкам. Угол между плоскостями. Прямая в пространстве, как линия пересечения двух плоскостей. Уравнение прямой в пространстве по точке и направляющему вектору, по двум точкам.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  <w:rPr>
                <w:b/>
                <w:bCs/>
              </w:rPr>
            </w:pPr>
            <w:r>
              <w:t xml:space="preserve">Раздел </w:t>
            </w:r>
            <w:r w:rsidRPr="00771F1A">
              <w:t>4</w:t>
            </w:r>
            <w:r>
              <w:t xml:space="preserve">. </w:t>
            </w:r>
            <w:r>
              <w:rPr>
                <w:b/>
                <w:bCs/>
              </w:rPr>
              <w:t>Введение в математический анализ.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6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7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 xml:space="preserve">Предел функции в точке. Предел функции в бесконечности. Односторонние пределы, их связь с пределом функции. Свойства функций, имеющих предел.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8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>Предел суммы, произведения и частного функций. Предел сложной функции. Первый и второй замечательные пределы, их следствия.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9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>Непрерывность функции в точке. Непрерывность основных элементарных функций. Свойства функций, непрерывных на отрезке: ограниченность, существование наибольшего и наименьшего значений.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  <w:rPr>
                <w:b/>
                <w:bCs/>
              </w:rPr>
            </w:pPr>
            <w:r>
              <w:t xml:space="preserve">Раздел </w:t>
            </w:r>
            <w:r w:rsidRPr="00771F1A">
              <w:t>5</w:t>
            </w:r>
            <w:r>
              <w:t xml:space="preserve">. </w:t>
            </w:r>
            <w:r>
              <w:rPr>
                <w:b/>
                <w:bCs/>
              </w:rPr>
              <w:t>Дифференциальное исчисление функции одной переменной.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8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10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>Задачи, приводящие к понятию производной. Производная функции. Геометрический и механический смыслы производной. Дифференцируемость функции. Производная суммы, произведения и частного функций. Производная сложной и обратной функции. Таблица производных.  Логарифмическая производная.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11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 xml:space="preserve">Дифференцирование параметрически заданных и неявных функций. Дифференциал, его геометрический и механический смыслы. Инвариантность формы 1-го дифференциала. Производные и дифференциалы высших порядков. Правило Лопиталя. 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12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>Условия возрастания и убывания функций. Достаточные условия локального экстремума. Нахождение наибольших и наименьших значений функции на отрезке. Выпуклость и вогнутость. Точки перегиба. Асимптоты графика функции. Общая схема исследования функции и построение ее графика.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13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left="6" w:firstLine="0"/>
            </w:pPr>
            <w:r>
              <w:t xml:space="preserve">Применение методов исследования производной для решения химических задач.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5A36A4" w:rsidRDefault="00C870AC" w:rsidP="00F640E8">
            <w:pPr>
              <w:ind w:firstLine="0"/>
              <w:rPr>
                <w:b/>
                <w:bCs/>
              </w:rPr>
            </w:pPr>
            <w:r>
              <w:t xml:space="preserve">Раздел 6. </w:t>
            </w:r>
            <w:r>
              <w:rPr>
                <w:b/>
                <w:bCs/>
              </w:rPr>
              <w:t>Неопределенный интеграл.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81870">
              <w:t>6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81870"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14</w:t>
            </w:r>
          </w:p>
        </w:tc>
        <w:tc>
          <w:tcPr>
            <w:tcW w:w="7494" w:type="dxa"/>
            <w:vAlign w:val="center"/>
          </w:tcPr>
          <w:p w:rsidR="00C870AC" w:rsidRPr="00781870" w:rsidRDefault="00C870AC" w:rsidP="00F640E8">
            <w:pPr>
              <w:pStyle w:val="BodyTextIndent"/>
              <w:ind w:left="0" w:firstLine="0"/>
              <w:jc w:val="left"/>
              <w:rPr>
                <w:b/>
                <w:bCs/>
                <w:lang w:val="en-US"/>
              </w:rPr>
            </w:pPr>
            <w:r w:rsidRPr="00781870">
              <w:t>Первообразная. Неопределенный интеграл и его свойства. Таблица основных формул. Простейшие приемы интегрирования. Метод подведения под знак дифференциала. Замена переменной.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15</w:t>
            </w:r>
          </w:p>
        </w:tc>
        <w:tc>
          <w:tcPr>
            <w:tcW w:w="7494" w:type="dxa"/>
            <w:vAlign w:val="center"/>
          </w:tcPr>
          <w:p w:rsidR="00C870AC" w:rsidRPr="00781870" w:rsidRDefault="00C870AC" w:rsidP="00F640E8">
            <w:pPr>
              <w:pStyle w:val="BodyTextIndent"/>
              <w:ind w:left="0" w:firstLine="0"/>
              <w:jc w:val="left"/>
            </w:pPr>
            <w:r w:rsidRPr="00781870">
              <w:t xml:space="preserve">Интегрирование по частям. Интегрирование выражений, содержащих квадратный трехчлен в знаменателе. Интегрирование простейших дробей. Интегрирование рациональных функций.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16</w:t>
            </w:r>
          </w:p>
        </w:tc>
        <w:tc>
          <w:tcPr>
            <w:tcW w:w="7494" w:type="dxa"/>
            <w:vAlign w:val="center"/>
          </w:tcPr>
          <w:p w:rsidR="00C870AC" w:rsidRPr="00781870" w:rsidRDefault="00C870AC" w:rsidP="00F640E8">
            <w:pPr>
              <w:pStyle w:val="BodyTextIndent"/>
              <w:ind w:left="0" w:firstLine="0"/>
              <w:jc w:val="left"/>
            </w:pPr>
            <w:r w:rsidRPr="00781870">
              <w:t xml:space="preserve">Интегрирование некоторых иррациональных функций. Интегрирование  выражений, содержащих тригонометрические функции.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Pr="00AA56F9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660341" w:rsidRDefault="00C870AC" w:rsidP="00F640E8">
            <w:pPr>
              <w:ind w:firstLine="0"/>
              <w:rPr>
                <w:b/>
                <w:bCs/>
              </w:rPr>
            </w:pPr>
            <w:r>
              <w:t xml:space="preserve">Раздел 7. </w:t>
            </w:r>
            <w:r>
              <w:rPr>
                <w:b/>
                <w:bCs/>
              </w:rPr>
              <w:t>Функции нескольких переменных.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81870">
              <w:t>4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17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Понятие ФНП,  область определения и график ФНП. Линии уровня. Примеры графиков простейших функций двух переменных. Предел и непрерывность ФНП в точке. Непрерывность сложной функции нескольких переменных. Частные приращения. Частные производные и их геометрический смысл Производные высших порядков.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18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Теорема о равенстве смешанных производных ФНП. Полное приращение ФНП. Дифференцируемость ФНП, дифференциал. Свойства дифференцируемых функций. Применение дифференциала в приближенных вычислениях.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BD1ED0" w:rsidRDefault="00C870AC" w:rsidP="00F640E8">
            <w:pPr>
              <w:ind w:firstLine="0"/>
              <w:rPr>
                <w:lang w:val="be-BY"/>
              </w:rPr>
            </w:pPr>
            <w:r>
              <w:t>Итого</w:t>
            </w:r>
            <w:r>
              <w:rPr>
                <w:lang w:val="be-BY"/>
              </w:rPr>
              <w:t>: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36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10</w:t>
            </w:r>
          </w:p>
        </w:tc>
      </w:tr>
      <w:tr w:rsidR="00C870AC" w:rsidRPr="00CB7989">
        <w:trPr>
          <w:cantSplit/>
        </w:trPr>
        <w:tc>
          <w:tcPr>
            <w:tcW w:w="9783" w:type="dxa"/>
            <w:gridSpan w:val="4"/>
            <w:tcBorders>
              <w:right w:val="single" w:sz="4" w:space="0" w:color="auto"/>
            </w:tcBorders>
          </w:tcPr>
          <w:p w:rsidR="00C870AC" w:rsidRPr="00E125DF" w:rsidRDefault="00C870AC" w:rsidP="00BD1ED0">
            <w:pPr>
              <w:ind w:firstLine="0"/>
              <w:jc w:val="center"/>
              <w:rPr>
                <w:b/>
                <w:bCs/>
              </w:rPr>
            </w:pPr>
            <w:r w:rsidRPr="00E125DF">
              <w:rPr>
                <w:b/>
                <w:bCs/>
                <w:lang w:val="en-US"/>
              </w:rPr>
              <w:t>II</w:t>
            </w:r>
            <w:r w:rsidRPr="006525D8">
              <w:rPr>
                <w:b/>
                <w:bCs/>
              </w:rPr>
              <w:t xml:space="preserve"> </w:t>
            </w:r>
            <w:r w:rsidRPr="00E125DF">
              <w:rPr>
                <w:b/>
                <w:bCs/>
              </w:rPr>
              <w:t>семестр</w:t>
            </w:r>
          </w:p>
        </w:tc>
      </w:tr>
      <w:tr w:rsidR="00C870AC" w:rsidRPr="00CB7989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E125DF" w:rsidRDefault="00C870AC" w:rsidP="00F640E8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Default="00C870AC" w:rsidP="00F640E8">
            <w:pPr>
              <w:spacing w:line="276" w:lineRule="auto"/>
              <w:ind w:firstLine="0"/>
              <w:rPr>
                <w:b/>
                <w:bCs/>
              </w:rPr>
            </w:pPr>
            <w:r>
              <w:t xml:space="preserve">Раздел 8. </w:t>
            </w:r>
            <w:r>
              <w:rPr>
                <w:b/>
                <w:bCs/>
              </w:rPr>
              <w:t>Определенный интеграл.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797CE8" w:rsidRDefault="00C870AC" w:rsidP="00F640E8">
            <w:pPr>
              <w:ind w:firstLine="0"/>
            </w:pPr>
            <w:r w:rsidRPr="00797CE8">
              <w:t>1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Default="00C870AC" w:rsidP="00F640E8">
            <w:pPr>
              <w:spacing w:line="276" w:lineRule="auto"/>
              <w:ind w:firstLine="0"/>
            </w:pPr>
            <w:r>
              <w:t xml:space="preserve">Задачи, приводящие к понятию определенных интегралов. Определенный интеграл как предел интегральных сумм. Основные свойства определенного интеграла.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797CE8" w:rsidRDefault="00C870AC" w:rsidP="00F640E8">
            <w:pPr>
              <w:ind w:firstLine="0"/>
            </w:pPr>
            <w:r w:rsidRPr="00797CE8">
              <w:t>2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Default="00C870AC" w:rsidP="00F640E8">
            <w:pPr>
              <w:spacing w:line="276" w:lineRule="auto"/>
              <w:ind w:firstLine="0"/>
            </w:pPr>
            <w:r>
              <w:t>Теорема о производной интеграла по верхнему пределу. Формула Ньютона-Лейбница. Интегрирование по частям и замена переменных в определенном интеграле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797CE8" w:rsidRDefault="00C870AC" w:rsidP="00F640E8">
            <w:pPr>
              <w:ind w:firstLine="0"/>
            </w:pPr>
            <w:r w:rsidRPr="00797CE8">
              <w:t>3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Default="00C870AC" w:rsidP="00F640E8">
            <w:pPr>
              <w:spacing w:line="276" w:lineRule="auto"/>
              <w:ind w:firstLine="0"/>
            </w:pPr>
            <w:r>
              <w:t>Приложение интегралов к вычислению площадей плоских фигур, длин дуг кривых. Несобственные интегралы с бесконечными пределами. Несобственные интегралы от неограниченных функций, основные свойства. Абсолютная и условная сходимости.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797CE8" w:rsidRDefault="00C870AC" w:rsidP="00F640E8">
            <w:pPr>
              <w:ind w:firstLine="0"/>
            </w:pPr>
            <w:r w:rsidRPr="00797CE8">
              <w:t>4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Default="00C870AC" w:rsidP="00F640E8">
            <w:pPr>
              <w:spacing w:line="276" w:lineRule="auto"/>
              <w:ind w:firstLine="0"/>
            </w:pPr>
            <w:r>
              <w:t>Приложение определенного интеграла к задачам физики и химии.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0AC" w:rsidRPr="00DA2E4F" w:rsidRDefault="00C870AC" w:rsidP="00F640E8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tcBorders>
              <w:top w:val="single" w:sz="4" w:space="0" w:color="auto"/>
            </w:tcBorders>
            <w:vAlign w:val="center"/>
          </w:tcPr>
          <w:p w:rsidR="00C870AC" w:rsidRPr="00167B36" w:rsidRDefault="00C870AC" w:rsidP="00F640E8">
            <w:pPr>
              <w:ind w:firstLine="0"/>
              <w:rPr>
                <w:b/>
                <w:bCs/>
              </w:rPr>
            </w:pPr>
            <w:r>
              <w:t xml:space="preserve">Раздел 9. </w:t>
            </w:r>
            <w:r>
              <w:rPr>
                <w:b/>
                <w:bCs/>
              </w:rPr>
              <w:t>Обыкновенные дифференциальные уравнения.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97CE8"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4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5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Физические задачи, приводящие к дифференциальным уравнениям. Основные понятия теории дифференциальных уравнений. Задача Коши. Дифференциальные уравнения с разделяющимися переменными.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  <w:trHeight w:val="1205"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6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Дифференциальные уравнения 1-го порядка: однородные и приводящие к однородным. Линейные уравнения, уравнения Бернулли, уравнения в полных дифференциалах. Модели прикладных задач с применением дифференциальных уравнений.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7</w:t>
            </w:r>
          </w:p>
        </w:tc>
        <w:tc>
          <w:tcPr>
            <w:tcW w:w="7494" w:type="dxa"/>
            <w:vAlign w:val="center"/>
          </w:tcPr>
          <w:p w:rsidR="00C870AC" w:rsidRPr="003F4B08" w:rsidRDefault="00C870AC" w:rsidP="00F640E8">
            <w:pPr>
              <w:ind w:firstLine="0"/>
              <w:rPr>
                <w:b/>
                <w:bCs/>
                <w:lang w:val="en-US"/>
              </w:rPr>
            </w:pPr>
            <w:r>
              <w:t>Дифференциальные уравнения  высших порядков. Задача Коши. Понятие общего и частного решений. Уравнения, допускающие понижение порядка.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8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Линейные дифференциальные уравнения высших порядков. линейные однородные дифференциальные уравнения, свойства их решений. Линейные неоднородные дифференциальные уравнения с постоянными коэффициентами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60316" w:rsidRDefault="00C870AC" w:rsidP="00F640E8">
            <w:pPr>
              <w:ind w:firstLine="0"/>
              <w:rPr>
                <w:b/>
                <w:bCs/>
              </w:rPr>
            </w:pPr>
            <w:r>
              <w:t xml:space="preserve"> Раздел 10.  </w:t>
            </w:r>
            <w:r>
              <w:rPr>
                <w:b/>
                <w:bCs/>
              </w:rPr>
              <w:t>Кратные интегралы.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97CE8">
              <w:t>10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9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 xml:space="preserve">Задачи, приводящие к понятию интеграла по фигуре. Определение интеграла по фигуре, его основные свойства. Двойной и повторный двойной интегралы.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10</w:t>
            </w:r>
          </w:p>
        </w:tc>
        <w:tc>
          <w:tcPr>
            <w:tcW w:w="7494" w:type="dxa"/>
            <w:vAlign w:val="center"/>
          </w:tcPr>
          <w:p w:rsidR="00C870AC" w:rsidRPr="00BA2E20" w:rsidRDefault="00C870AC" w:rsidP="00F640E8">
            <w:pPr>
              <w:ind w:firstLine="0"/>
              <w:rPr>
                <w:color w:val="FF0000"/>
              </w:rPr>
            </w:pPr>
            <w:r>
              <w:t>Вычисление двойных интегралов в декартовых координатах. Замена переменных в криволинейных и полярных координатах.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11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Определение криволинейных интегралов 1-го типа, их основные свойства и вычисление.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12</w:t>
            </w:r>
          </w:p>
        </w:tc>
        <w:tc>
          <w:tcPr>
            <w:tcW w:w="7494" w:type="dxa"/>
            <w:vAlign w:val="center"/>
          </w:tcPr>
          <w:p w:rsidR="00C870AC" w:rsidRPr="00BA2E20" w:rsidRDefault="00C870AC" w:rsidP="00F640E8">
            <w:pPr>
              <w:ind w:firstLine="0"/>
              <w:rPr>
                <w:color w:val="FF0000"/>
              </w:rPr>
            </w:pPr>
            <w:r>
              <w:t>Определение криволинейных интегралов 2-го типа, их основные свойства и вычисление.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13</w:t>
            </w:r>
          </w:p>
        </w:tc>
        <w:tc>
          <w:tcPr>
            <w:tcW w:w="7494" w:type="dxa"/>
            <w:vAlign w:val="center"/>
          </w:tcPr>
          <w:p w:rsidR="00C870AC" w:rsidRPr="00935574" w:rsidRDefault="00C870AC" w:rsidP="00F640E8">
            <w:pPr>
              <w:ind w:firstLine="0"/>
              <w:rPr>
                <w:color w:val="000000"/>
              </w:rPr>
            </w:pPr>
            <w:r w:rsidRPr="00935574">
              <w:rPr>
                <w:color w:val="000000"/>
              </w:rPr>
              <w:t>Физические и геометрические приложения кратных и криволинейных интегралов.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60316" w:rsidRDefault="00C870AC" w:rsidP="00F640E8">
            <w:pPr>
              <w:ind w:firstLine="0"/>
              <w:rPr>
                <w:b/>
                <w:bCs/>
              </w:rPr>
            </w:pPr>
            <w:r>
              <w:t xml:space="preserve">Раздел 11. </w:t>
            </w:r>
            <w:r>
              <w:rPr>
                <w:b/>
                <w:bCs/>
              </w:rPr>
              <w:t>Ряды.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 w:rsidRPr="00797CE8">
              <w:t>8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14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Числовые ряды. Сходимость и сумма ряда. Необходимое условие сходимости. Простейшие действия над ними. Ряды с положительными членами. Теоремы сравнения. Признаки сходимости Д’Аламбера и Коши.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15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>Знакочередующиеся ряды. Теорема Лейбница. Знакопеременные ряды. Абсолютно и условно сходящиеся ряды.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16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 xml:space="preserve">Функциональные ряды. Область сходимости. Степенные ряды. Теоремы Абеля. Интервал и радиус сходимости для рядов с действительными членами. Интегрирование и дифференцирование степенных рядов.. 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534" w:type="dxa"/>
          </w:tcPr>
          <w:p w:rsidR="00C870AC" w:rsidRDefault="00C870AC" w:rsidP="00F640E8">
            <w:pPr>
              <w:ind w:firstLine="0"/>
              <w:jc w:val="center"/>
            </w:pPr>
            <w:r>
              <w:t>17</w:t>
            </w:r>
          </w:p>
        </w:tc>
        <w:tc>
          <w:tcPr>
            <w:tcW w:w="7494" w:type="dxa"/>
            <w:vAlign w:val="center"/>
          </w:tcPr>
          <w:p w:rsidR="00C870AC" w:rsidRDefault="00C870AC" w:rsidP="00F640E8">
            <w:pPr>
              <w:ind w:firstLine="0"/>
            </w:pPr>
            <w:r>
              <w:t xml:space="preserve">Ряд Тейлора. Достаточные условия разложимости функции. Разложение по степеням 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 xml:space="preserve"> функции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vertAlign w:val="superscript"/>
                <w:lang w:val="en-US"/>
              </w:rPr>
              <w:t>x</w:t>
            </w:r>
            <w:r>
              <w:t>,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en-US"/>
              </w:rPr>
              <w:t>sin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x</w:t>
            </w:r>
            <w:r>
              <w:t>,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en-US"/>
              </w:rPr>
              <w:t>cos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,</w:t>
            </w:r>
            <w:r>
              <w:rPr>
                <w:i/>
                <w:iCs/>
              </w:rPr>
              <w:t xml:space="preserve">   </w:t>
            </w:r>
            <w:r>
              <w:t>(1+</w:t>
            </w:r>
            <w:r>
              <w:rPr>
                <w:i/>
                <w:iCs/>
                <w:lang w:val="en-US"/>
              </w:rPr>
              <w:t>x</w:t>
            </w:r>
            <w:r>
              <w:t>)</w:t>
            </w:r>
            <w:r>
              <w:rPr>
                <w:i/>
                <w:iCs/>
                <w:vertAlign w:val="superscript"/>
                <w:lang w:val="en-US"/>
              </w:rPr>
              <w:t>m</w:t>
            </w:r>
            <w:r>
              <w:t>. Приложение рядов к приближенным вычислениям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-</w:t>
            </w:r>
          </w:p>
        </w:tc>
      </w:tr>
      <w:tr w:rsidR="00C870AC" w:rsidRPr="00CB7989">
        <w:trPr>
          <w:cantSplit/>
        </w:trPr>
        <w:tc>
          <w:tcPr>
            <w:tcW w:w="8028" w:type="dxa"/>
            <w:gridSpan w:val="2"/>
          </w:tcPr>
          <w:p w:rsidR="00C870AC" w:rsidRPr="00CB7989" w:rsidRDefault="00C870AC" w:rsidP="00B221A9">
            <w:pPr>
              <w:ind w:firstLine="0"/>
            </w:pPr>
            <w:r>
              <w:t>Итого:</w:t>
            </w:r>
          </w:p>
        </w:tc>
        <w:tc>
          <w:tcPr>
            <w:tcW w:w="900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855" w:type="dxa"/>
            <w:vAlign w:val="bottom"/>
          </w:tcPr>
          <w:p w:rsidR="00C870AC" w:rsidRPr="00DA2E4F" w:rsidRDefault="00C870AC" w:rsidP="00F640E8">
            <w:pPr>
              <w:ind w:firstLine="0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C870AC" w:rsidRPr="00CB7989">
        <w:trPr>
          <w:cantSplit/>
        </w:trPr>
        <w:tc>
          <w:tcPr>
            <w:tcW w:w="9783" w:type="dxa"/>
            <w:gridSpan w:val="4"/>
          </w:tcPr>
          <w:p w:rsidR="00C870AC" w:rsidRDefault="00C870AC" w:rsidP="00F640E8">
            <w:pPr>
              <w:ind w:firstLine="0"/>
              <w:jc w:val="center"/>
            </w:pPr>
          </w:p>
        </w:tc>
      </w:tr>
      <w:tr w:rsidR="00C870AC" w:rsidRPr="00CB7989">
        <w:trPr>
          <w:cantSplit/>
          <w:trHeight w:val="312"/>
        </w:trPr>
        <w:tc>
          <w:tcPr>
            <w:tcW w:w="8028" w:type="dxa"/>
            <w:gridSpan w:val="2"/>
            <w:vAlign w:val="center"/>
          </w:tcPr>
          <w:p w:rsidR="00C870AC" w:rsidRPr="00B221A9" w:rsidRDefault="00C870AC" w:rsidP="00B221A9">
            <w:pPr>
              <w:pStyle w:val="BodyTextIndent"/>
              <w:ind w:left="0" w:firstLine="0"/>
            </w:pPr>
            <w:r w:rsidRPr="00B221A9">
              <w:t>ВСЕГО</w:t>
            </w:r>
            <w:r>
              <w:t xml:space="preserve"> ЗА ГОД:</w:t>
            </w:r>
          </w:p>
        </w:tc>
        <w:tc>
          <w:tcPr>
            <w:tcW w:w="900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70</w:t>
            </w:r>
          </w:p>
        </w:tc>
        <w:tc>
          <w:tcPr>
            <w:tcW w:w="855" w:type="dxa"/>
            <w:vAlign w:val="bottom"/>
          </w:tcPr>
          <w:p w:rsidR="00C870AC" w:rsidRDefault="00C870AC" w:rsidP="00F640E8">
            <w:pPr>
              <w:ind w:firstLine="0"/>
              <w:jc w:val="center"/>
            </w:pPr>
            <w:r>
              <w:t>18</w:t>
            </w:r>
          </w:p>
        </w:tc>
      </w:tr>
    </w:tbl>
    <w:p w:rsidR="00C870AC" w:rsidRDefault="00C870AC" w:rsidP="00F640E8">
      <w:pPr>
        <w:pStyle w:val="BodyText2"/>
        <w:ind w:firstLine="0"/>
        <w:jc w:val="center"/>
        <w:rPr>
          <w:sz w:val="24"/>
          <w:szCs w:val="24"/>
        </w:rPr>
      </w:pPr>
    </w:p>
    <w:p w:rsidR="00C870AC" w:rsidRPr="00A637DD" w:rsidRDefault="00C870AC" w:rsidP="00B221A9">
      <w:pPr>
        <w:pStyle w:val="BodyText2"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br w:type="page"/>
      </w:r>
      <w:r w:rsidRPr="00A637DD">
        <w:rPr>
          <w:sz w:val="32"/>
          <w:szCs w:val="32"/>
        </w:rPr>
        <w:t>Практические занятия</w:t>
      </w:r>
    </w:p>
    <w:p w:rsidR="00C870AC" w:rsidRDefault="00C870AC" w:rsidP="00F640E8">
      <w:pPr>
        <w:ind w:firstLine="0"/>
        <w:rPr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"/>
        <w:gridCol w:w="533"/>
        <w:gridCol w:w="7490"/>
        <w:gridCol w:w="900"/>
        <w:gridCol w:w="819"/>
      </w:tblGrid>
      <w:tr w:rsidR="00C870AC" w:rsidRPr="00C7468B">
        <w:trPr>
          <w:cantSplit/>
        </w:trPr>
        <w:tc>
          <w:tcPr>
            <w:tcW w:w="534" w:type="dxa"/>
            <w:gridSpan w:val="2"/>
            <w:vMerge w:val="restart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№ пп</w:t>
            </w:r>
          </w:p>
        </w:tc>
        <w:tc>
          <w:tcPr>
            <w:tcW w:w="7494" w:type="dxa"/>
            <w:vMerge w:val="restart"/>
            <w:vAlign w:val="center"/>
          </w:tcPr>
          <w:p w:rsidR="00C870AC" w:rsidRPr="00110E54" w:rsidRDefault="00C870AC" w:rsidP="00C870AC">
            <w:pPr>
              <w:ind w:leftChars="-57" w:left="31680" w:firstLine="0"/>
              <w:jc w:val="center"/>
            </w:pPr>
            <w:r w:rsidRPr="00110E54">
              <w:t>Наименования  тем практических занятий и  их содержание</w:t>
            </w:r>
          </w:p>
        </w:tc>
        <w:tc>
          <w:tcPr>
            <w:tcW w:w="1719" w:type="dxa"/>
            <w:gridSpan w:val="2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Число часов</w:t>
            </w:r>
          </w:p>
        </w:tc>
      </w:tr>
      <w:tr w:rsidR="00C870AC" w:rsidRPr="00C7468B">
        <w:trPr>
          <w:cantSplit/>
          <w:trHeight w:val="403"/>
        </w:trPr>
        <w:tc>
          <w:tcPr>
            <w:tcW w:w="534" w:type="dxa"/>
            <w:gridSpan w:val="2"/>
            <w:vMerge/>
          </w:tcPr>
          <w:p w:rsidR="00C870AC" w:rsidRPr="00110E54" w:rsidRDefault="00C870AC" w:rsidP="00F640E8">
            <w:pPr>
              <w:ind w:firstLine="0"/>
              <w:jc w:val="center"/>
            </w:pPr>
          </w:p>
        </w:tc>
        <w:tc>
          <w:tcPr>
            <w:tcW w:w="7494" w:type="dxa"/>
            <w:vMerge/>
            <w:vAlign w:val="center"/>
          </w:tcPr>
          <w:p w:rsidR="00C870AC" w:rsidRPr="00110E54" w:rsidRDefault="00C870AC" w:rsidP="00C870AC">
            <w:pPr>
              <w:ind w:leftChars="-57" w:left="31680" w:firstLine="0"/>
            </w:pPr>
          </w:p>
        </w:tc>
        <w:tc>
          <w:tcPr>
            <w:tcW w:w="900" w:type="dxa"/>
            <w:vAlign w:val="center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Д</w:t>
            </w:r>
          </w:p>
        </w:tc>
        <w:tc>
          <w:tcPr>
            <w:tcW w:w="819" w:type="dxa"/>
            <w:vAlign w:val="center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З</w:t>
            </w:r>
          </w:p>
        </w:tc>
      </w:tr>
      <w:tr w:rsidR="00C870AC" w:rsidRPr="00C7468B">
        <w:trPr>
          <w:cantSplit/>
        </w:trPr>
        <w:tc>
          <w:tcPr>
            <w:tcW w:w="534" w:type="dxa"/>
            <w:gridSpan w:val="2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1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C870AC">
            <w:pPr>
              <w:ind w:leftChars="-57" w:left="31680" w:firstLine="0"/>
              <w:jc w:val="center"/>
            </w:pPr>
            <w:r w:rsidRPr="00110E54">
              <w:t>2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F640E8">
            <w:pPr>
              <w:ind w:firstLine="0"/>
              <w:jc w:val="center"/>
            </w:pPr>
            <w:r w:rsidRPr="00110E54">
              <w:t>3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F640E8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4</w:t>
            </w:r>
          </w:p>
        </w:tc>
      </w:tr>
      <w:tr w:rsidR="00C870AC" w:rsidRPr="00A637DD">
        <w:trPr>
          <w:cantSplit/>
        </w:trPr>
        <w:tc>
          <w:tcPr>
            <w:tcW w:w="534" w:type="dxa"/>
            <w:gridSpan w:val="2"/>
          </w:tcPr>
          <w:p w:rsidR="00C870AC" w:rsidRPr="00110E54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110E54">
              <w:rPr>
                <w:b/>
                <w:bCs/>
                <w:lang w:val="en-US"/>
              </w:rPr>
              <w:t>I</w:t>
            </w:r>
            <w:r w:rsidRPr="00110E54">
              <w:rPr>
                <w:b/>
                <w:bCs/>
              </w:rPr>
              <w:t xml:space="preserve"> семестр</w:t>
            </w:r>
          </w:p>
          <w:p w:rsidR="00C870AC" w:rsidRPr="00110E54" w:rsidRDefault="00C870AC" w:rsidP="00B221A9">
            <w:pPr>
              <w:ind w:firstLine="0"/>
            </w:pPr>
            <w:r w:rsidRPr="00110E54">
              <w:t xml:space="preserve">Раздел 1.  </w:t>
            </w:r>
            <w:r w:rsidRPr="00110E54">
              <w:rPr>
                <w:b/>
                <w:bCs/>
              </w:rPr>
              <w:t>Элементы</w:t>
            </w:r>
            <w:r w:rsidRPr="00110E54">
              <w:t xml:space="preserve"> л</w:t>
            </w:r>
            <w:r w:rsidRPr="00110E54">
              <w:rPr>
                <w:b/>
                <w:bCs/>
              </w:rPr>
              <w:t>инейной алгебры.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4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cantSplit/>
        </w:trPr>
        <w:tc>
          <w:tcPr>
            <w:tcW w:w="534" w:type="dxa"/>
            <w:gridSpan w:val="2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  <w:rPr>
                <w:b/>
                <w:bCs/>
              </w:rPr>
            </w:pPr>
            <w:r w:rsidRPr="00110E54">
              <w:t xml:space="preserve">Определители </w:t>
            </w:r>
            <w:r w:rsidRPr="00110E54">
              <w:rPr>
                <w:i/>
                <w:iCs/>
                <w:lang w:val="en-US"/>
              </w:rPr>
              <w:t>n</w:t>
            </w:r>
            <w:r w:rsidRPr="00110E54">
              <w:t>-го порядка и их свойства. Вычисление определителя разложением по строке (столбцу). Эффективные методы вычисления определителей. Операции над матрицами.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Решение систем линейных уравнений по правилу Крамера. Решение произвольных систем линейных уравнений методом Гаусса-Жордана. Ранг матрицы и его вычисление. Теорема Кронекера-Капелли.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 xml:space="preserve">Раздел 2.  </w:t>
            </w:r>
            <w:r w:rsidRPr="00110E54">
              <w:rPr>
                <w:b/>
                <w:bCs/>
              </w:rPr>
              <w:t>Векторная алгебра.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4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3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Системы координат на плоскости и в пространстве. Линейные операции над векторами и их свойства. Условие коллинеарности векторов. Базис, разложение векторов по базису. Проекция на ось, координаты векторов. Линейные операции над векторами в координатной форме. Модуль и направляющие косинусы вектора; их выражение через координаты.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4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Скалярное произведение векторов, его свойства и выражение через координаты. Условие ортогональности векторов. Векторное произведение векторов, его свойства и выражение через координаты. Смешанное произведение трех векторов, его свойства и выражение через координаты. Условие компланарности трех векторов.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  <w:rPr>
                <w:b/>
                <w:bCs/>
              </w:rPr>
            </w:pPr>
            <w:r w:rsidRPr="00110E54">
              <w:t xml:space="preserve">Раздел 3.  </w:t>
            </w:r>
            <w:r w:rsidRPr="00110E54">
              <w:rPr>
                <w:b/>
                <w:bCs/>
              </w:rPr>
              <w:t>Аналитическая геометрия.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6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5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Прямая на плоскости как линия 1-го порядка. Уравнение прямой на плоскости по точке и нормальному вектору (направляющему вектору, угловому коэффициенту), по двум точкам, в «отрезках». Расстояние от точки до прямой. Решение задач на взаимное расположение прямой на плоскости. Линии 2-го порядка на плоскости. Эллипс, гипербола, парабола.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6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Уравнение поверхности в пространстве. Плоскость как поверхность 1-го порядка. Уравнение плоскости по точке и нормальному вектору, в «отрезках», по трем точкам. Угол между плоскостями. Расстояние от точки до плоскости. Прямая в пространстве, как линия пересечения двух плос-костей. Уравнение прямой в пространстве. Взаимное распо-ложение прямой и плоскости. Поверхности 2-го порядка.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7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Контрольная работа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br w:type="page"/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  <w:rPr>
                <w:b/>
                <w:bCs/>
              </w:rPr>
            </w:pPr>
            <w:r w:rsidRPr="00110E54">
              <w:t xml:space="preserve">Раздел 4. </w:t>
            </w:r>
            <w:r w:rsidRPr="00110E54">
              <w:rPr>
                <w:b/>
                <w:bCs/>
              </w:rPr>
              <w:t>Введение в математический анализ.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6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8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Основные элементарные функции и их графики. Полярная система координат. График функции в полярных координатах.  Функции, заданные параметрически, их графики. Предел последовательности и его вычисление.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9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Предел функции. Предел суммы, произведения и частного функций. Правила раскрытия неопределенностей, содержащих отношение многочленов, иррациональности. Первый  замечательный предел,  следствия из него.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10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Второй замечательный предел, следствия из него. Сравнение функций (О -символика). Порядок бесконечно больших и бесконечно малых функций. Эквивалентность функций, их использование при вычислении пределов. Непрерывность функции. Классификация разрывов функций.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  <w:rPr>
                <w:b/>
                <w:bCs/>
              </w:rPr>
            </w:pPr>
            <w:r w:rsidRPr="00110E54">
              <w:t xml:space="preserve">Раздел 5.  </w:t>
            </w:r>
            <w:r w:rsidRPr="00110E54">
              <w:rPr>
                <w:b/>
                <w:bCs/>
              </w:rPr>
              <w:t>Дифференциальное исчисление функции одной переменной.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8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11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Производные элементарных функций Таблица производных. Производные суммы, произведения и частного. Производная сложной и обратной функции. Логарифмическая производная.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12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Дифференцирование параметрически заданных и неявных функций. Производные высших порядков. Касательная и нормаль к графику функции. Применение дифференциала в приближенных вычислениях.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13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 xml:space="preserve">Правило Лопиталя (неопределенность вида </w:t>
            </w:r>
            <w:r w:rsidRPr="00110E54">
              <w:rPr>
                <w:position w:val="-28"/>
              </w:rPr>
              <w:object w:dxaOrig="11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6pt" o:ole="" fillcolor="window">
                  <v:imagedata r:id="rId5" o:title=""/>
                </v:shape>
                <o:OLEObject Type="Embed" ProgID="Equation.DSMT4" ShapeID="_x0000_i1025" DrawAspect="Content" ObjectID="_1487418955" r:id="rId6"/>
              </w:object>
            </w:r>
            <w:r w:rsidRPr="00110E54">
              <w:t xml:space="preserve">, степенные неопределенности </w:t>
            </w:r>
            <w:r w:rsidRPr="00110E54">
              <w:rPr>
                <w:position w:val="-8"/>
              </w:rPr>
              <w:object w:dxaOrig="1080" w:dyaOrig="400">
                <v:shape id="_x0000_i1026" type="#_x0000_t75" style="width:54pt;height:20.25pt" o:ole="" fillcolor="window">
                  <v:imagedata r:id="rId7" o:title=""/>
                </v:shape>
                <o:OLEObject Type="Embed" ProgID="Equation.DSMT4" ShapeID="_x0000_i1026" DrawAspect="Content" ObjectID="_1487418956" r:id="rId8"/>
              </w:object>
            </w:r>
            <w:r w:rsidRPr="00110E54">
              <w:t>). Физические и механические приложения дифференциального исчисления.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14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Общая схема исследования и построения графика функции.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-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 xml:space="preserve">Раздел 6. </w:t>
            </w:r>
            <w:r w:rsidRPr="00110E54">
              <w:rPr>
                <w:b/>
                <w:bCs/>
              </w:rPr>
              <w:t>Интегральное исчисление функции одной переменной.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6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15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Таблица интегралов. Непосредственное интегрирование. Метод подведения под знак дифференциала. Замена переменной. Интегрирование по частям. Циклическое интегрирование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16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>Интегрирование выражений, содержащих квадратный трехчлен в знаменателе. Интегрирование простейших рациональных дробей. Интегрирование рациональных функций. Интегрирование некоторых иррациональных функций. Интегрирование  выражений, содержащих тригонометрические функции.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</w:t>
            </w:r>
          </w:p>
        </w:tc>
      </w:tr>
      <w:tr w:rsidR="00C870AC" w:rsidRPr="00A637DD">
        <w:trPr>
          <w:gridBefore w:val="1"/>
          <w:cantSplit/>
        </w:trPr>
        <w:tc>
          <w:tcPr>
            <w:tcW w:w="534" w:type="dxa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17</w:t>
            </w:r>
          </w:p>
        </w:tc>
        <w:tc>
          <w:tcPr>
            <w:tcW w:w="7494" w:type="dxa"/>
            <w:vAlign w:val="center"/>
          </w:tcPr>
          <w:p w:rsidR="00C870AC" w:rsidRPr="00110E54" w:rsidRDefault="00C870AC" w:rsidP="00B221A9">
            <w:pPr>
              <w:ind w:firstLine="0"/>
            </w:pPr>
            <w:r w:rsidRPr="00110E54">
              <w:t xml:space="preserve"> Контрольная работа «Неопределенный интеграл».</w:t>
            </w:r>
          </w:p>
        </w:tc>
        <w:tc>
          <w:tcPr>
            <w:tcW w:w="900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</w:pPr>
            <w:r w:rsidRPr="00110E54">
              <w:t>2</w:t>
            </w:r>
          </w:p>
        </w:tc>
        <w:tc>
          <w:tcPr>
            <w:tcW w:w="819" w:type="dxa"/>
            <w:vAlign w:val="bottom"/>
          </w:tcPr>
          <w:p w:rsidR="00C870AC" w:rsidRPr="00110E54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110E54">
              <w:rPr>
                <w:lang w:val="en-US"/>
              </w:rPr>
              <w:t>-</w:t>
            </w:r>
          </w:p>
        </w:tc>
      </w:tr>
    </w:tbl>
    <w:p w:rsidR="00C870AC" w:rsidRPr="00487246" w:rsidRDefault="00C870AC">
      <w:pPr>
        <w:rPr>
          <w:sz w:val="4"/>
          <w:szCs w:val="4"/>
        </w:rPr>
      </w:pPr>
      <w:r w:rsidRPr="00A637DD">
        <w:rPr>
          <w:sz w:val="27"/>
          <w:szCs w:val="27"/>
        </w:rPr>
        <w:br w:type="page"/>
      </w:r>
    </w:p>
    <w:tbl>
      <w:tblPr>
        <w:tblW w:w="974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494"/>
        <w:gridCol w:w="900"/>
        <w:gridCol w:w="819"/>
      </w:tblGrid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br w:type="page"/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  <w:rPr>
                <w:b/>
                <w:bCs/>
              </w:rPr>
            </w:pPr>
            <w:r w:rsidRPr="00487246">
              <w:t xml:space="preserve">Раздел 7.  </w:t>
            </w:r>
            <w:r w:rsidRPr="00487246">
              <w:rPr>
                <w:b/>
                <w:bCs/>
              </w:rPr>
              <w:t>Функции нескольких переменных (ФНП).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18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Область определения. Линии уровня и графики функции двух переменных. Предел и непрерывность функции нескольких переменны. Техника нахождения частных производных. Частные производные высших порядков. Полное приращение и полный дифференциал ФНП.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tcBorders>
              <w:left w:val="single" w:sz="4" w:space="0" w:color="auto"/>
            </w:tcBorders>
            <w:vAlign w:val="center"/>
          </w:tcPr>
          <w:p w:rsidR="00C870AC" w:rsidRPr="00487246" w:rsidRDefault="00C870AC" w:rsidP="006D6EC7">
            <w:pPr>
              <w:ind w:firstLine="0"/>
              <w:jc w:val="left"/>
            </w:pPr>
            <w:r w:rsidRPr="00487246">
              <w:t>Итого: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36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10</w:t>
            </w:r>
          </w:p>
        </w:tc>
      </w:tr>
      <w:tr w:rsidR="00C870AC" w:rsidRPr="00487246">
        <w:trPr>
          <w:cantSplit/>
        </w:trPr>
        <w:tc>
          <w:tcPr>
            <w:tcW w:w="9747" w:type="dxa"/>
            <w:gridSpan w:val="4"/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rPr>
                <w:b/>
                <w:bCs/>
                <w:lang w:val="en-US"/>
              </w:rPr>
              <w:t xml:space="preserve">II </w:t>
            </w:r>
            <w:r w:rsidRPr="00487246">
              <w:rPr>
                <w:b/>
                <w:bCs/>
              </w:rPr>
              <w:t>семестр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left"/>
              <w:rPr>
                <w:b/>
                <w:bCs/>
                <w:lang w:val="en-US"/>
              </w:rPr>
            </w:pPr>
            <w:r w:rsidRPr="00487246">
              <w:t>Раздел 8.</w:t>
            </w:r>
            <w:r w:rsidRPr="00487246">
              <w:rPr>
                <w:b/>
                <w:bCs/>
              </w:rPr>
              <w:t xml:space="preserve">  Определенный интеграл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487246">
              <w:t>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left"/>
            </w:pPr>
            <w:r w:rsidRPr="00487246">
              <w:t>Формула Ньютона-Лейбница. Интегрирование по частям и замена переменных в определенном интеграле.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left"/>
            </w:pPr>
            <w:r w:rsidRPr="00487246">
              <w:t>Несобственные интегралы. Сходимость, вычисление.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487246">
              <w:rPr>
                <w:b/>
                <w:bCs/>
                <w:lang w:val="en-US"/>
              </w:rPr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3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left"/>
            </w:pPr>
            <w:r w:rsidRPr="00487246">
              <w:t xml:space="preserve">Вычисление площадей плоских фигур. Вычисление  длин дуг кривых. Вычисление объемов тел и площадей поверхностей вращения.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487246">
              <w:rPr>
                <w:b/>
                <w:bCs/>
                <w:lang w:val="en-US"/>
              </w:rPr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4</w:t>
            </w: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left"/>
            </w:pPr>
            <w:r w:rsidRPr="00487246">
              <w:t>Физические и химические приложения определенного интеграла.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</w:rPr>
            </w:pPr>
            <w:r w:rsidRPr="00487246"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487246">
              <w:rPr>
                <w:b/>
                <w:bCs/>
                <w:lang w:val="en-US"/>
              </w:rPr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0AC" w:rsidRPr="00487246" w:rsidRDefault="00C870AC" w:rsidP="00B221A9">
            <w:pPr>
              <w:ind w:firstLine="0"/>
              <w:rPr>
                <w:b/>
                <w:bCs/>
              </w:rPr>
            </w:pPr>
            <w:r w:rsidRPr="00487246">
              <w:t xml:space="preserve">Раздел 9. </w:t>
            </w:r>
            <w:r w:rsidRPr="00487246">
              <w:rPr>
                <w:b/>
                <w:bCs/>
              </w:rPr>
              <w:t>Дифференциальные уравнения.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10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4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5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Основные понятия теории дифференциальных уравнений. Дифференциальные уравнения с разделяющимися переменными. Однородные дифференциальные уравнения 1-го порядка и приводящие к ним.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6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Линейные дифференциальные уравнения 1-го порядка и уравнения Бернулли. Дифференциальные уравнения в полных дифференциалах. Решение задач прикладного содержания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7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  <w:rPr>
                <w:b/>
                <w:bCs/>
              </w:rPr>
            </w:pPr>
            <w:r w:rsidRPr="00487246">
              <w:t>Дифференциальные уравнения высших порядков, допускающие понижение порядка. Однородные линейные дифференциальные уравнения с постоянными коэффициен-тами. Линейные неоднородные дифференциальные уравнения с постоянными коэффициентами.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8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Системы дифференциальных уравнений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9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 xml:space="preserve">Контрольная работа. 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487246">
              <w:rPr>
                <w:lang w:val="en-US"/>
              </w:rPr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  <w:rPr>
                <w:b/>
                <w:bCs/>
              </w:rPr>
            </w:pPr>
            <w:r w:rsidRPr="00487246">
              <w:t xml:space="preserve">Раздел 10.  </w:t>
            </w:r>
            <w:r w:rsidRPr="00487246">
              <w:rPr>
                <w:b/>
                <w:bCs/>
              </w:rPr>
              <w:t>Кратные и криволинейные интегралы.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8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10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 xml:space="preserve">Вычисление двойных интегралов в декартовых координатах. 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11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Замена переменной в двойном интеграле, в полярной системе координат.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12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 xml:space="preserve">Криволинейные интегралы 1-го и 2-го рода. 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13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Применение интегралов по фигуре для вычисления объемов и площадей, для решения задач механики и физики.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</w:tbl>
    <w:p w:rsidR="00C870AC" w:rsidRPr="00487246" w:rsidRDefault="00C870AC">
      <w:pPr>
        <w:rPr>
          <w:sz w:val="4"/>
          <w:szCs w:val="4"/>
        </w:rPr>
      </w:pPr>
      <w:r w:rsidRPr="00487246">
        <w:br w:type="page"/>
      </w:r>
    </w:p>
    <w:tbl>
      <w:tblPr>
        <w:tblW w:w="974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494"/>
        <w:gridCol w:w="900"/>
        <w:gridCol w:w="819"/>
      </w:tblGrid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  <w:rPr>
                <w:b/>
                <w:bCs/>
              </w:rPr>
            </w:pPr>
            <w:r w:rsidRPr="00487246">
              <w:t xml:space="preserve">Раздел  11. </w:t>
            </w:r>
            <w:r w:rsidRPr="00487246">
              <w:rPr>
                <w:b/>
                <w:bCs/>
              </w:rPr>
              <w:t>Ряды.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8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14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Числовые ряды. Сходимость и сумма ряда. Необходимый признак сходимости. Ряды с положительными членами. Теоремы сравнения. Признак Д’Аламбера. Радикальный и интегральный признаки Коши.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15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Знакочередующиеся и знакопеременные ряды. Абсолютная и условная сходимости. Степенные ряды. Нахождение интервала и радиуса сходимости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16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Разложение функций в ряды Тейлора и Маклорена. Приложение рядов к приближенным вычислениям.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17</w:t>
            </w:r>
          </w:p>
        </w:tc>
        <w:tc>
          <w:tcPr>
            <w:tcW w:w="7494" w:type="dxa"/>
            <w:vAlign w:val="center"/>
          </w:tcPr>
          <w:p w:rsidR="00C870AC" w:rsidRPr="00487246" w:rsidRDefault="00C870AC" w:rsidP="00B221A9">
            <w:pPr>
              <w:ind w:firstLine="0"/>
            </w:pPr>
            <w:r w:rsidRPr="00487246">
              <w:t>Контрольная работа по теме «Ряды».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2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-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</w:tcPr>
          <w:p w:rsidR="00C870AC" w:rsidRPr="00487246" w:rsidRDefault="00C870AC" w:rsidP="00CC4A11">
            <w:pPr>
              <w:ind w:firstLine="0"/>
            </w:pPr>
            <w:r w:rsidRPr="00487246">
              <w:t>Итого: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34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487246">
              <w:t>8</w:t>
            </w:r>
          </w:p>
        </w:tc>
      </w:tr>
      <w:tr w:rsidR="00C870AC" w:rsidRPr="00487246">
        <w:trPr>
          <w:cantSplit/>
        </w:trPr>
        <w:tc>
          <w:tcPr>
            <w:tcW w:w="534" w:type="dxa"/>
          </w:tcPr>
          <w:p w:rsidR="00C870AC" w:rsidRPr="00487246" w:rsidRDefault="00C870AC" w:rsidP="00B221A9">
            <w:pPr>
              <w:ind w:firstLine="0"/>
              <w:jc w:val="center"/>
            </w:pPr>
          </w:p>
        </w:tc>
        <w:tc>
          <w:tcPr>
            <w:tcW w:w="7494" w:type="dxa"/>
          </w:tcPr>
          <w:p w:rsidR="00C870AC" w:rsidRPr="00487246" w:rsidRDefault="00C870AC" w:rsidP="00CC4A11">
            <w:pPr>
              <w:ind w:firstLine="0"/>
            </w:pPr>
            <w:r w:rsidRPr="00487246">
              <w:t>ВСЕГО ЗА ГОД:</w:t>
            </w:r>
          </w:p>
        </w:tc>
        <w:tc>
          <w:tcPr>
            <w:tcW w:w="900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  <w:rPr>
                <w:lang w:val="en-US"/>
              </w:rPr>
            </w:pPr>
            <w:r w:rsidRPr="00487246">
              <w:t>70</w:t>
            </w:r>
          </w:p>
        </w:tc>
        <w:tc>
          <w:tcPr>
            <w:tcW w:w="819" w:type="dxa"/>
            <w:vAlign w:val="bottom"/>
          </w:tcPr>
          <w:p w:rsidR="00C870AC" w:rsidRPr="00487246" w:rsidRDefault="00C870AC" w:rsidP="00B221A9">
            <w:pPr>
              <w:ind w:firstLine="0"/>
              <w:jc w:val="center"/>
            </w:pPr>
            <w:r w:rsidRPr="00487246">
              <w:t>18</w:t>
            </w:r>
          </w:p>
        </w:tc>
      </w:tr>
    </w:tbl>
    <w:p w:rsidR="00C870AC" w:rsidRDefault="00C870AC" w:rsidP="00F640E8">
      <w:pPr>
        <w:ind w:firstLine="0"/>
      </w:pPr>
    </w:p>
    <w:p w:rsidR="00C870AC" w:rsidRDefault="00C870AC" w:rsidP="00771F1A"/>
    <w:p w:rsidR="00C870AC" w:rsidRDefault="00C870AC" w:rsidP="00771F1A"/>
    <w:p w:rsidR="00C870AC" w:rsidRPr="00246831" w:rsidRDefault="00C870AC" w:rsidP="00CF7F3F">
      <w:pPr>
        <w:ind w:firstLine="360"/>
        <w:jc w:val="center"/>
        <w:rPr>
          <w:b/>
          <w:bCs/>
          <w:sz w:val="32"/>
          <w:szCs w:val="32"/>
        </w:rPr>
      </w:pPr>
      <w:r>
        <w:br w:type="page"/>
      </w:r>
      <w:r w:rsidRPr="00246831">
        <w:rPr>
          <w:sz w:val="32"/>
          <w:szCs w:val="32"/>
        </w:rPr>
        <w:t>ИНФОРМАЦИОННО-МЕТОДИЧЕСКАЯ ЧАСТЬ</w:t>
      </w:r>
    </w:p>
    <w:p w:rsidR="00C870AC" w:rsidRDefault="00C870AC" w:rsidP="00CF7F3F">
      <w:pPr>
        <w:ind w:firstLine="360"/>
        <w:jc w:val="center"/>
        <w:rPr>
          <w:b/>
          <w:bCs/>
          <w:i/>
          <w:iCs/>
          <w:lang w:val="en-US"/>
        </w:rPr>
      </w:pPr>
    </w:p>
    <w:p w:rsidR="00C870AC" w:rsidRDefault="00C870AC" w:rsidP="00CF7F3F">
      <w:pPr>
        <w:ind w:firstLine="360"/>
        <w:jc w:val="center"/>
        <w:rPr>
          <w:b/>
          <w:bCs/>
          <w:i/>
          <w:iCs/>
          <w:sz w:val="32"/>
          <w:szCs w:val="32"/>
        </w:rPr>
      </w:pPr>
      <w:r w:rsidRPr="00643223">
        <w:rPr>
          <w:b/>
          <w:bCs/>
          <w:i/>
          <w:iCs/>
          <w:sz w:val="32"/>
          <w:szCs w:val="32"/>
        </w:rPr>
        <w:t>Основная</w:t>
      </w:r>
    </w:p>
    <w:p w:rsidR="00C870AC" w:rsidRPr="00BD72BC" w:rsidRDefault="00C870AC" w:rsidP="00CF7F3F">
      <w:pPr>
        <w:ind w:firstLine="360"/>
        <w:jc w:val="center"/>
        <w:rPr>
          <w:b/>
          <w:bCs/>
          <w:i/>
          <w:iCs/>
          <w:sz w:val="20"/>
          <w:szCs w:val="20"/>
        </w:rPr>
      </w:pPr>
    </w:p>
    <w:p w:rsidR="00C870AC" w:rsidRPr="00302C36" w:rsidRDefault="00C870AC" w:rsidP="00CF7F3F">
      <w:pPr>
        <w:numPr>
          <w:ilvl w:val="0"/>
          <w:numId w:val="12"/>
        </w:numPr>
        <w:rPr>
          <w:i/>
          <w:iCs/>
        </w:rPr>
      </w:pPr>
      <w:r w:rsidRPr="00765DEB">
        <w:t>Элементы линейной алгебры. Введение в математический анализ. Дифференциальное исчисление функции одной переменной: учеб.-метод. комплекс для студ. техн. спец. / М-во обр</w:t>
      </w:r>
      <w:r>
        <w:t>азования РБ, Полоцкий гос. ун-т</w:t>
      </w:r>
      <w:r w:rsidRPr="00765DEB">
        <w:t xml:space="preserve">; сост. и общ. ред. В.С. Вакульчик. - Новополоцк: ПГУ, 2007. - 351 с. </w:t>
      </w:r>
    </w:p>
    <w:p w:rsidR="00C870AC" w:rsidRPr="00302C36" w:rsidRDefault="00C870AC" w:rsidP="00CF7F3F">
      <w:pPr>
        <w:numPr>
          <w:ilvl w:val="0"/>
          <w:numId w:val="12"/>
        </w:numPr>
        <w:rPr>
          <w:i/>
          <w:iCs/>
        </w:rPr>
      </w:pPr>
      <w:r w:rsidRPr="00302C36">
        <w:t>Элементы векторной алгебры. Элементы аналитической геометрии на плоскости и в пространстве: учеб.-метод. комплекс для студ. техн. спец. / Валенти</w:t>
      </w:r>
      <w:r>
        <w:t>на Степановна Вакульчик [и др.]</w:t>
      </w:r>
      <w:r w:rsidRPr="00302C36">
        <w:t>; М-во обр</w:t>
      </w:r>
      <w:r>
        <w:t>азования РБ, Полоцкий гос. ун-т</w:t>
      </w:r>
      <w:r w:rsidRPr="00302C36">
        <w:t>; под общ. ре</w:t>
      </w:r>
      <w:r>
        <w:t>д. В.С. Вакульчик. - Новополоцк</w:t>
      </w:r>
      <w:r w:rsidRPr="00302C36">
        <w:t xml:space="preserve">: ПГУ, 2009. - 219 с. </w:t>
      </w:r>
    </w:p>
    <w:p w:rsidR="00C870AC" w:rsidRPr="00765DEB" w:rsidRDefault="00C870AC" w:rsidP="00CF7F3F">
      <w:pPr>
        <w:numPr>
          <w:ilvl w:val="0"/>
          <w:numId w:val="12"/>
        </w:numPr>
        <w:rPr>
          <w:i/>
          <w:iCs/>
        </w:rPr>
      </w:pPr>
      <w:r w:rsidRPr="00765DEB">
        <w:t>Неопределенный интеграл: учеб.-метод. комплекс для студ. техн. спец. / Валенти</w:t>
      </w:r>
      <w:r>
        <w:t>на Степановна Вакульчик [и др.]</w:t>
      </w:r>
      <w:r w:rsidRPr="00765DEB">
        <w:t>; М-во образования РБ, Полоц</w:t>
      </w:r>
      <w:r>
        <w:t>кий гос. ун-т</w:t>
      </w:r>
      <w:r w:rsidRPr="00765DEB">
        <w:t>; под общ. ред. В.С. Вакульчик. - Новопо</w:t>
      </w:r>
      <w:r>
        <w:t>лоцк</w:t>
      </w:r>
      <w:r w:rsidRPr="00765DEB">
        <w:t xml:space="preserve">: ПГУ, 2010. - 165 с. </w:t>
      </w:r>
    </w:p>
    <w:p w:rsidR="00C870AC" w:rsidRPr="00CF7F3F" w:rsidRDefault="00C870AC" w:rsidP="00CF7F3F">
      <w:pPr>
        <w:numPr>
          <w:ilvl w:val="0"/>
          <w:numId w:val="12"/>
        </w:numPr>
        <w:rPr>
          <w:i/>
          <w:iCs/>
        </w:rPr>
      </w:pPr>
      <w:r w:rsidRPr="00765DEB">
        <w:t>Определенный интеграл. Функции нескольких переменных: учеб.-метод. комплекс для студ. техн. спец. / Валенти</w:t>
      </w:r>
      <w:r>
        <w:t>на Степановна Вакульчик [и др.]</w:t>
      </w:r>
      <w:r w:rsidRPr="00765DEB">
        <w:t>; М-во обр</w:t>
      </w:r>
      <w:r>
        <w:t>азования РБ, Полоцкий гос. ун-т</w:t>
      </w:r>
      <w:r w:rsidRPr="00765DEB">
        <w:t xml:space="preserve">; под общ. ред. В.С. Вакульчик. - Новополоцк: ПГУ, 2011. - 243 с. </w:t>
      </w:r>
    </w:p>
    <w:p w:rsidR="00C870AC" w:rsidRPr="00BD72BC" w:rsidRDefault="00C870AC" w:rsidP="00CF7F3F">
      <w:pPr>
        <w:numPr>
          <w:ilvl w:val="0"/>
          <w:numId w:val="12"/>
        </w:numPr>
        <w:rPr>
          <w:i/>
          <w:iCs/>
        </w:rPr>
      </w:pPr>
      <w:r w:rsidRPr="00BD72BC">
        <w:t>Специальные главы высшей математики : учебно-методический комплекс для студентов технических специальностей : в 2 частях / Министерство образования РБ, Полоцкий государственный университет ; под общ. ред. В.С. Вакульчик, Ф.Ф. Яско . - Новополоцк : ПГУ, 2013. -Часть 1. - 2013. - 135 с.</w:t>
      </w:r>
    </w:p>
    <w:p w:rsidR="00C870AC" w:rsidRPr="00BD72BC" w:rsidRDefault="00C870AC" w:rsidP="00CF7F3F">
      <w:pPr>
        <w:numPr>
          <w:ilvl w:val="0"/>
          <w:numId w:val="12"/>
        </w:numPr>
        <w:rPr>
          <w:i/>
          <w:iCs/>
        </w:rPr>
      </w:pPr>
      <w:r w:rsidRPr="00BD72BC">
        <w:t>Яско, Ф.Ф.</w:t>
      </w:r>
      <w:r w:rsidRPr="00BD72BC">
        <w:rPr>
          <w:b/>
          <w:bCs/>
        </w:rPr>
        <w:t xml:space="preserve"> </w:t>
      </w:r>
      <w:r w:rsidRPr="00BD72BC">
        <w:t>Дифференциальные уравнения. Ряды : учеб.-метод. комплекс для студ. техн. спец. / Федор Филиппович Яско ; М-во образования РБ, Полоцкий гос. ун-т. - Новополоцк : ПГУ, 2008. - 323 с.</w:t>
      </w:r>
    </w:p>
    <w:p w:rsidR="00C870AC" w:rsidRPr="00302C36" w:rsidRDefault="00C870AC" w:rsidP="00BD72BC">
      <w:pPr>
        <w:numPr>
          <w:ilvl w:val="0"/>
          <w:numId w:val="12"/>
        </w:numPr>
        <w:rPr>
          <w:i/>
          <w:iCs/>
        </w:rPr>
      </w:pPr>
      <w:r w:rsidRPr="00765DEB">
        <w:t>Сборник индивидуальных заданий по высшей математике</w:t>
      </w:r>
      <w:r>
        <w:t>: у</w:t>
      </w:r>
      <w:r w:rsidRPr="00765DEB">
        <w:t>чеб. пособие для вузов: В 3-х ч. Ч.1 / П</w:t>
      </w:r>
      <w:r>
        <w:t>од общ. ред. Рябушко А.П. - Мн.</w:t>
      </w:r>
      <w:r w:rsidRPr="00765DEB">
        <w:t xml:space="preserve">: Выш. шк., 1990. - 269с. </w:t>
      </w:r>
    </w:p>
    <w:p w:rsidR="00C870AC" w:rsidRPr="00302C36" w:rsidRDefault="00C870AC" w:rsidP="00BD72BC">
      <w:pPr>
        <w:numPr>
          <w:ilvl w:val="0"/>
          <w:numId w:val="12"/>
        </w:numPr>
        <w:rPr>
          <w:i/>
          <w:iCs/>
        </w:rPr>
      </w:pPr>
      <w:r w:rsidRPr="00302C36">
        <w:t>Сборник индивидуальных заданий по высшей математике: учеб. по</w:t>
      </w:r>
      <w:r>
        <w:t>собие для вузов</w:t>
      </w:r>
      <w:r w:rsidRPr="00302C36">
        <w:t>: в 3 ч. Ч. 2 / А. П. Рябушко [и др.] ; по</w:t>
      </w:r>
      <w:r>
        <w:t>д общ. ред. А.П. Рябушко. - Мн.</w:t>
      </w:r>
      <w:r w:rsidRPr="00302C36">
        <w:t xml:space="preserve">: Выш. шк., 1991. - 352 с. </w:t>
      </w:r>
    </w:p>
    <w:p w:rsidR="00C870AC" w:rsidRPr="00BD72BC" w:rsidRDefault="00C870AC" w:rsidP="00BD72BC">
      <w:pPr>
        <w:numPr>
          <w:ilvl w:val="0"/>
          <w:numId w:val="12"/>
        </w:numPr>
        <w:rPr>
          <w:i/>
          <w:iCs/>
        </w:rPr>
      </w:pPr>
      <w:r w:rsidRPr="00765DEB">
        <w:t>Сборник индивидуальных заданий по высшей математике</w:t>
      </w:r>
      <w:r>
        <w:t>: у</w:t>
      </w:r>
      <w:r w:rsidRPr="00765DEB">
        <w:t>чеб. пособие для вузов: В 3-х ч. Ч.3 / П</w:t>
      </w:r>
      <w:r>
        <w:t>од общ. ред. Рябушко А.П. - Мн.</w:t>
      </w:r>
      <w:r w:rsidRPr="00765DEB">
        <w:t xml:space="preserve">: Выш. шк., 1991. - 287с. </w:t>
      </w:r>
    </w:p>
    <w:p w:rsidR="00C870AC" w:rsidRDefault="00C870AC" w:rsidP="00BD72BC"/>
    <w:p w:rsidR="00C870AC" w:rsidRPr="006D627A" w:rsidRDefault="00C870AC" w:rsidP="00BD72BC">
      <w:pPr>
        <w:ind w:firstLine="0"/>
        <w:jc w:val="center"/>
        <w:rPr>
          <w:b/>
          <w:bCs/>
          <w:i/>
          <w:iCs/>
          <w:sz w:val="32"/>
          <w:szCs w:val="32"/>
        </w:rPr>
      </w:pPr>
      <w:r w:rsidRPr="006D627A">
        <w:rPr>
          <w:b/>
          <w:bCs/>
          <w:i/>
          <w:iCs/>
          <w:sz w:val="32"/>
          <w:szCs w:val="32"/>
        </w:rPr>
        <w:t>Дополнительная</w:t>
      </w:r>
    </w:p>
    <w:p w:rsidR="00C870AC" w:rsidRPr="00BD72BC" w:rsidRDefault="00C870AC" w:rsidP="00BD72BC">
      <w:pPr>
        <w:ind w:firstLine="0"/>
        <w:jc w:val="center"/>
        <w:rPr>
          <w:i/>
          <w:iCs/>
          <w:sz w:val="20"/>
          <w:szCs w:val="20"/>
        </w:rPr>
      </w:pPr>
    </w:p>
    <w:p w:rsidR="00C870AC" w:rsidRPr="001E3EC6" w:rsidRDefault="00C870AC" w:rsidP="00CF7F3F">
      <w:pPr>
        <w:numPr>
          <w:ilvl w:val="0"/>
          <w:numId w:val="12"/>
        </w:numPr>
        <w:rPr>
          <w:i/>
          <w:iCs/>
        </w:rPr>
      </w:pPr>
      <w:r w:rsidRPr="001E3EC6">
        <w:t>Гусак, А.А. Пособие к решению задач по высшей математике / А. А. Гусак. - Издание 3-е, стереотипное. - Минск : Изд-во БГУ, 1973. - 529 с.</w:t>
      </w:r>
    </w:p>
    <w:p w:rsidR="00C870AC" w:rsidRPr="001E3EC6" w:rsidRDefault="00C870AC" w:rsidP="00CF7F3F">
      <w:pPr>
        <w:numPr>
          <w:ilvl w:val="0"/>
          <w:numId w:val="12"/>
        </w:numPr>
        <w:rPr>
          <w:i/>
          <w:iCs/>
        </w:rPr>
      </w:pPr>
      <w:r w:rsidRPr="001E3EC6">
        <w:t>Руководство к решению задач по высшей математике : учеб. пособие для втузов: В 2-х ч. Ч. 1 / Е. И. Гурский [и др.] ; под общ. ред. Гурского Е.И. - Мн. : Выш. шк., 1989. - 348 с.</w:t>
      </w:r>
    </w:p>
    <w:p w:rsidR="00C870AC" w:rsidRPr="001E3EC6" w:rsidRDefault="00C870AC" w:rsidP="00CF7F3F">
      <w:pPr>
        <w:numPr>
          <w:ilvl w:val="0"/>
          <w:numId w:val="12"/>
        </w:numPr>
        <w:rPr>
          <w:i/>
          <w:iCs/>
        </w:rPr>
      </w:pPr>
      <w:r w:rsidRPr="001E3EC6">
        <w:t>Руководство к решению задач по высшей математике : Учеб. пособие для втузов: В 2-х ч. Ч.2 / Е. И. Гурский [и др.] ; Под общ. ред. Гурского Е.И. - Мн. : Выш. шк., 1990. - 399с.</w:t>
      </w:r>
    </w:p>
    <w:p w:rsidR="00C870AC" w:rsidRPr="001E3EC6" w:rsidRDefault="00C870AC" w:rsidP="001E3EC6">
      <w:pPr>
        <w:numPr>
          <w:ilvl w:val="0"/>
          <w:numId w:val="12"/>
        </w:numPr>
        <w:rPr>
          <w:i/>
          <w:iCs/>
        </w:rPr>
      </w:pPr>
      <w:r w:rsidRPr="001E3EC6">
        <w:t xml:space="preserve">Сборник задач по математике для втузов: учеб. пособие для втузов. Ч.1: Линейная алгебра и основы математического анализа / В.А. Болгов [и др.]; Под ред. Ефимова А.В., Демидовича Б.П. - 2-е изд., испр. и доп. - М. : Наука, 1986. - 461с. </w:t>
      </w:r>
    </w:p>
    <w:p w:rsidR="00C870AC" w:rsidRPr="001E3EC6" w:rsidRDefault="00C870AC" w:rsidP="00CF7F3F">
      <w:pPr>
        <w:numPr>
          <w:ilvl w:val="0"/>
          <w:numId w:val="12"/>
        </w:numPr>
        <w:rPr>
          <w:i/>
          <w:iCs/>
        </w:rPr>
      </w:pPr>
      <w:r w:rsidRPr="001E3EC6">
        <w:t>Сухая, Т.А. Задачи по высшей математике: учебное пособие: в 2 частях. Ч. 1 / Т.А. Сухая, В.Ф. Бубнов. - Минск: Вышэйшая школа, 1993. - 416 с.</w:t>
      </w:r>
    </w:p>
    <w:p w:rsidR="00C870AC" w:rsidRPr="001E3EC6" w:rsidRDefault="00C870AC" w:rsidP="00CF7F3F">
      <w:pPr>
        <w:numPr>
          <w:ilvl w:val="0"/>
          <w:numId w:val="12"/>
        </w:numPr>
        <w:rPr>
          <w:i/>
          <w:iCs/>
        </w:rPr>
      </w:pPr>
      <w:r w:rsidRPr="001E3EC6">
        <w:t>Сухая, Т.А. Задачи по высшей математике: в 2 частях: учебное пособие для втузов. Ч.2 / Т.А. Сухая, В.Ф. Бубнов. - Мн.: Высш. шк., 1993. - 301с.</w:t>
      </w:r>
    </w:p>
    <w:p w:rsidR="00C870AC" w:rsidRDefault="00C870AC" w:rsidP="000068B3">
      <w:pPr>
        <w:tabs>
          <w:tab w:val="num" w:pos="426"/>
        </w:tabs>
        <w:jc w:val="center"/>
      </w:pPr>
    </w:p>
    <w:p w:rsidR="00C870AC" w:rsidRDefault="00C870AC" w:rsidP="000068B3">
      <w:pPr>
        <w:tabs>
          <w:tab w:val="num" w:pos="426"/>
        </w:tabs>
        <w:jc w:val="center"/>
      </w:pPr>
    </w:p>
    <w:p w:rsidR="00C870AC" w:rsidRDefault="00C870AC" w:rsidP="000068B3">
      <w:pPr>
        <w:tabs>
          <w:tab w:val="num" w:pos="426"/>
        </w:tabs>
        <w:jc w:val="center"/>
      </w:pPr>
    </w:p>
    <w:p w:rsidR="00C870AC" w:rsidRDefault="00C870AC" w:rsidP="009B33AF">
      <w:pPr>
        <w:ind w:firstLine="0"/>
        <w:jc w:val="center"/>
        <w:rPr>
          <w:b/>
          <w:bCs/>
          <w:sz w:val="32"/>
          <w:szCs w:val="32"/>
        </w:rPr>
      </w:pPr>
    </w:p>
    <w:p w:rsidR="00C870AC" w:rsidRDefault="00C870AC" w:rsidP="009B33AF">
      <w:pPr>
        <w:ind w:firstLine="0"/>
        <w:jc w:val="center"/>
        <w:rPr>
          <w:b/>
          <w:bCs/>
          <w:sz w:val="32"/>
          <w:szCs w:val="32"/>
        </w:rPr>
      </w:pPr>
      <w:r w:rsidRPr="001436E5">
        <w:rPr>
          <w:b/>
          <w:bCs/>
          <w:sz w:val="32"/>
          <w:szCs w:val="32"/>
        </w:rPr>
        <w:t>Перечень контрольных работ по семестрам</w:t>
      </w:r>
    </w:p>
    <w:p w:rsidR="00C870AC" w:rsidRPr="001436E5" w:rsidRDefault="00C870AC" w:rsidP="009B33AF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(дневное отделение)</w:t>
      </w:r>
    </w:p>
    <w:p w:rsidR="00C870AC" w:rsidRPr="001436E5" w:rsidRDefault="00C870AC" w:rsidP="009B33AF">
      <w:pPr>
        <w:ind w:firstLine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420"/>
        <w:gridCol w:w="1792"/>
        <w:gridCol w:w="1431"/>
        <w:gridCol w:w="1178"/>
      </w:tblGrid>
      <w:tr w:rsidR="00C870AC" w:rsidRPr="001436E5">
        <w:tc>
          <w:tcPr>
            <w:tcW w:w="648" w:type="dxa"/>
            <w:vAlign w:val="center"/>
          </w:tcPr>
          <w:p w:rsidR="00C870AC" w:rsidRPr="001436E5" w:rsidRDefault="00C870AC" w:rsidP="00EF51FD">
            <w:pPr>
              <w:ind w:firstLine="0"/>
              <w:jc w:val="center"/>
            </w:pPr>
            <w:r w:rsidRPr="001436E5">
              <w:t>№</w:t>
            </w:r>
          </w:p>
        </w:tc>
        <w:tc>
          <w:tcPr>
            <w:tcW w:w="4500" w:type="dxa"/>
            <w:vAlign w:val="center"/>
          </w:tcPr>
          <w:p w:rsidR="00C870AC" w:rsidRPr="001436E5" w:rsidRDefault="00C870AC" w:rsidP="00EF51FD">
            <w:pPr>
              <w:ind w:firstLine="0"/>
              <w:jc w:val="center"/>
            </w:pPr>
            <w:r w:rsidRPr="001436E5">
              <w:t>Тема контрольной работы</w:t>
            </w:r>
          </w:p>
        </w:tc>
        <w:tc>
          <w:tcPr>
            <w:tcW w:w="1800" w:type="dxa"/>
            <w:vAlign w:val="center"/>
          </w:tcPr>
          <w:p w:rsidR="00C870AC" w:rsidRPr="001436E5" w:rsidRDefault="00C870AC" w:rsidP="00EF51FD">
            <w:pPr>
              <w:ind w:firstLine="0"/>
              <w:jc w:val="center"/>
            </w:pPr>
            <w:r w:rsidRPr="001436E5">
              <w:t>Количество часов</w:t>
            </w:r>
          </w:p>
        </w:tc>
        <w:tc>
          <w:tcPr>
            <w:tcW w:w="1440" w:type="dxa"/>
            <w:vAlign w:val="center"/>
          </w:tcPr>
          <w:p w:rsidR="00C870AC" w:rsidRPr="001436E5" w:rsidRDefault="00C870AC" w:rsidP="00EF51FD">
            <w:pPr>
              <w:ind w:firstLine="0"/>
              <w:jc w:val="center"/>
            </w:pPr>
            <w:r w:rsidRPr="001436E5">
              <w:t>Семестр</w:t>
            </w:r>
          </w:p>
        </w:tc>
        <w:tc>
          <w:tcPr>
            <w:tcW w:w="1182" w:type="dxa"/>
            <w:vAlign w:val="center"/>
          </w:tcPr>
          <w:p w:rsidR="00C870AC" w:rsidRPr="001436E5" w:rsidRDefault="00C870AC" w:rsidP="00EF51FD">
            <w:pPr>
              <w:ind w:firstLine="0"/>
              <w:jc w:val="center"/>
            </w:pPr>
            <w:r w:rsidRPr="001436E5">
              <w:t>Неделя</w:t>
            </w:r>
          </w:p>
        </w:tc>
      </w:tr>
      <w:tr w:rsidR="00C870AC" w:rsidRPr="00F81649">
        <w:tc>
          <w:tcPr>
            <w:tcW w:w="648" w:type="dxa"/>
          </w:tcPr>
          <w:p w:rsidR="00C870AC" w:rsidRPr="00136C29" w:rsidRDefault="00C870AC" w:rsidP="00EF51FD">
            <w:pPr>
              <w:ind w:firstLine="0"/>
              <w:jc w:val="center"/>
            </w:pPr>
            <w:r w:rsidRPr="00136C29">
              <w:t>1</w:t>
            </w:r>
          </w:p>
          <w:p w:rsidR="00C870AC" w:rsidRPr="00136C29" w:rsidRDefault="00C870AC" w:rsidP="00EF51FD">
            <w:pPr>
              <w:ind w:firstLine="0"/>
              <w:jc w:val="center"/>
            </w:pP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2</w:t>
            </w:r>
          </w:p>
          <w:p w:rsidR="00C870AC" w:rsidRPr="00136C29" w:rsidRDefault="00C870AC" w:rsidP="00EF51FD">
            <w:pPr>
              <w:ind w:firstLine="0"/>
              <w:jc w:val="center"/>
            </w:pPr>
            <w:r w:rsidRPr="00136C29">
              <w:rPr>
                <w:lang w:val="en-US"/>
              </w:rPr>
              <w:t>3</w:t>
            </w:r>
          </w:p>
          <w:p w:rsidR="00C870AC" w:rsidRPr="00136C29" w:rsidRDefault="00C870AC" w:rsidP="00EF51FD">
            <w:pPr>
              <w:ind w:firstLine="0"/>
              <w:jc w:val="center"/>
            </w:pPr>
            <w:r w:rsidRPr="00136C29">
              <w:t>4</w:t>
            </w:r>
          </w:p>
        </w:tc>
        <w:tc>
          <w:tcPr>
            <w:tcW w:w="4500" w:type="dxa"/>
          </w:tcPr>
          <w:p w:rsidR="00C870AC" w:rsidRPr="00136C29" w:rsidRDefault="00C870AC" w:rsidP="00EF51FD">
            <w:pPr>
              <w:ind w:firstLine="0"/>
            </w:pPr>
            <w:r w:rsidRPr="00136C29">
              <w:t>Элементы векторной алгебры и аналитической геометрии</w:t>
            </w:r>
          </w:p>
          <w:p w:rsidR="00C870AC" w:rsidRPr="00136C29" w:rsidRDefault="00C870AC" w:rsidP="00EF51FD">
            <w:pPr>
              <w:ind w:firstLine="0"/>
            </w:pPr>
            <w:r w:rsidRPr="00136C29">
              <w:t>Неопределенный интеграл</w:t>
            </w:r>
          </w:p>
          <w:p w:rsidR="00C870AC" w:rsidRPr="00136C29" w:rsidRDefault="00C870AC" w:rsidP="00EF51FD">
            <w:pPr>
              <w:ind w:firstLine="0"/>
            </w:pPr>
            <w:r w:rsidRPr="00136C29">
              <w:t>Дифференциальные уравнения</w:t>
            </w:r>
          </w:p>
          <w:p w:rsidR="00C870AC" w:rsidRPr="00136C29" w:rsidRDefault="00C870AC" w:rsidP="00EF51FD">
            <w:pPr>
              <w:ind w:firstLine="0"/>
            </w:pPr>
            <w:r w:rsidRPr="00136C29">
              <w:t>Ряды</w:t>
            </w:r>
          </w:p>
        </w:tc>
        <w:tc>
          <w:tcPr>
            <w:tcW w:w="1800" w:type="dxa"/>
          </w:tcPr>
          <w:p w:rsidR="00C870AC" w:rsidRPr="00136C29" w:rsidRDefault="00C870AC" w:rsidP="00EF51FD">
            <w:pPr>
              <w:ind w:firstLine="0"/>
              <w:jc w:val="center"/>
            </w:pPr>
            <w:r w:rsidRPr="00136C29">
              <w:t>2</w:t>
            </w:r>
          </w:p>
          <w:p w:rsidR="00C870AC" w:rsidRPr="00136C29" w:rsidRDefault="00C870AC" w:rsidP="00EF51FD">
            <w:pPr>
              <w:ind w:firstLine="0"/>
              <w:jc w:val="center"/>
            </w:pPr>
          </w:p>
          <w:p w:rsidR="00C870AC" w:rsidRPr="00136C29" w:rsidRDefault="00C870AC" w:rsidP="00EF51FD">
            <w:pPr>
              <w:ind w:firstLine="0"/>
              <w:jc w:val="center"/>
            </w:pPr>
            <w:r w:rsidRPr="00136C29">
              <w:t>2</w:t>
            </w:r>
          </w:p>
          <w:p w:rsidR="00C870AC" w:rsidRPr="00136C29" w:rsidRDefault="00C870AC" w:rsidP="00EF51FD">
            <w:pPr>
              <w:ind w:firstLine="0"/>
              <w:jc w:val="center"/>
            </w:pPr>
            <w:r w:rsidRPr="00136C29">
              <w:t>2</w:t>
            </w:r>
          </w:p>
          <w:p w:rsidR="00C870AC" w:rsidRPr="00136C29" w:rsidRDefault="00C870AC" w:rsidP="00EF51FD">
            <w:pPr>
              <w:ind w:firstLine="0"/>
              <w:jc w:val="center"/>
            </w:pPr>
            <w:r w:rsidRPr="00136C29">
              <w:t>2</w:t>
            </w:r>
          </w:p>
        </w:tc>
        <w:tc>
          <w:tcPr>
            <w:tcW w:w="1440" w:type="dxa"/>
          </w:tcPr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I</w:t>
            </w:r>
          </w:p>
          <w:p w:rsidR="00C870AC" w:rsidRPr="00136C29" w:rsidRDefault="00C870AC" w:rsidP="00EF51FD">
            <w:pPr>
              <w:ind w:firstLine="0"/>
              <w:jc w:val="center"/>
            </w:pP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I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II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II</w:t>
            </w:r>
          </w:p>
        </w:tc>
        <w:tc>
          <w:tcPr>
            <w:tcW w:w="1182" w:type="dxa"/>
          </w:tcPr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 w:rsidRPr="00136C29">
              <w:rPr>
                <w:lang w:val="en-US"/>
              </w:rPr>
              <w:t>7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>
              <w:t>18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>
              <w:t>9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lang w:val="en-US"/>
              </w:rPr>
            </w:pPr>
            <w:r>
              <w:t>17</w:t>
            </w:r>
          </w:p>
        </w:tc>
      </w:tr>
    </w:tbl>
    <w:p w:rsidR="00C870AC" w:rsidRDefault="00C870AC" w:rsidP="000068B3">
      <w:pPr>
        <w:tabs>
          <w:tab w:val="num" w:pos="426"/>
        </w:tabs>
        <w:jc w:val="center"/>
      </w:pPr>
    </w:p>
    <w:p w:rsidR="00C870AC" w:rsidRDefault="00C870AC" w:rsidP="000068B3">
      <w:pPr>
        <w:tabs>
          <w:tab w:val="num" w:pos="426"/>
        </w:tabs>
        <w:jc w:val="center"/>
      </w:pPr>
    </w:p>
    <w:p w:rsidR="00C870AC" w:rsidRPr="00CC4A11" w:rsidRDefault="00C870AC" w:rsidP="000068B3">
      <w:pPr>
        <w:tabs>
          <w:tab w:val="num" w:pos="426"/>
        </w:tabs>
        <w:jc w:val="center"/>
        <w:rPr>
          <w:b/>
          <w:bCs/>
          <w:sz w:val="32"/>
          <w:szCs w:val="32"/>
        </w:rPr>
      </w:pPr>
      <w:r>
        <w:br w:type="page"/>
      </w:r>
      <w:r w:rsidRPr="00CC4A11">
        <w:rPr>
          <w:b/>
          <w:bCs/>
          <w:sz w:val="32"/>
          <w:szCs w:val="32"/>
        </w:rPr>
        <w:t>УЧЕБНО-МЕТОДИЧЕСКАЯ КАРТА</w:t>
      </w:r>
    </w:p>
    <w:p w:rsidR="00C870AC" w:rsidRDefault="00C870AC" w:rsidP="000068B3">
      <w:pPr>
        <w:jc w:val="center"/>
        <w:rPr>
          <w:sz w:val="16"/>
          <w:szCs w:val="16"/>
        </w:rPr>
      </w:pPr>
    </w:p>
    <w:p w:rsidR="00C870AC" w:rsidRPr="00262370" w:rsidRDefault="00C870AC" w:rsidP="000068B3">
      <w:pPr>
        <w:jc w:val="center"/>
        <w:rPr>
          <w:sz w:val="32"/>
          <w:szCs w:val="32"/>
        </w:rPr>
      </w:pPr>
      <w:r w:rsidRPr="00262370">
        <w:rPr>
          <w:sz w:val="32"/>
          <w:szCs w:val="32"/>
        </w:rPr>
        <w:t>(</w:t>
      </w:r>
      <w:r>
        <w:rPr>
          <w:sz w:val="32"/>
          <w:szCs w:val="32"/>
        </w:rPr>
        <w:t xml:space="preserve">очная </w:t>
      </w:r>
      <w:r w:rsidRPr="00262370">
        <w:rPr>
          <w:sz w:val="32"/>
          <w:szCs w:val="32"/>
        </w:rPr>
        <w:t>форма обучения</w:t>
      </w:r>
      <w:r>
        <w:rPr>
          <w:sz w:val="32"/>
          <w:szCs w:val="32"/>
        </w:rPr>
        <w:t>)</w:t>
      </w:r>
    </w:p>
    <w:p w:rsidR="00C870AC" w:rsidRPr="002A2067" w:rsidRDefault="00C870AC" w:rsidP="00487246">
      <w:pPr>
        <w:jc w:val="left"/>
        <w:rPr>
          <w:sz w:val="20"/>
          <w:szCs w:val="20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540"/>
        <w:gridCol w:w="540"/>
        <w:gridCol w:w="540"/>
        <w:gridCol w:w="540"/>
        <w:gridCol w:w="540"/>
        <w:gridCol w:w="540"/>
        <w:gridCol w:w="900"/>
      </w:tblGrid>
      <w:tr w:rsidR="00C870AC" w:rsidRPr="0044593C">
        <w:trPr>
          <w:trHeight w:val="819"/>
        </w:trPr>
        <w:tc>
          <w:tcPr>
            <w:tcW w:w="540" w:type="dxa"/>
            <w:vMerge w:val="restart"/>
            <w:textDirection w:val="btLr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C870AC" w:rsidRPr="0044593C" w:rsidRDefault="00C870AC" w:rsidP="00136C29">
            <w:pPr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160" w:type="dxa"/>
            <w:gridSpan w:val="4"/>
            <w:vAlign w:val="center"/>
          </w:tcPr>
          <w:p w:rsidR="00C870AC" w:rsidRPr="00F76285" w:rsidRDefault="00C870AC" w:rsidP="002A2067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 xml:space="preserve">Количество </w:t>
            </w:r>
          </w:p>
          <w:p w:rsidR="00C870AC" w:rsidRPr="0044593C" w:rsidRDefault="00C870AC" w:rsidP="002A2067">
            <w:pPr>
              <w:ind w:firstLine="0"/>
              <w:jc w:val="center"/>
            </w:pPr>
            <w:r w:rsidRPr="00F76285">
              <w:rPr>
                <w:sz w:val="26"/>
                <w:szCs w:val="26"/>
              </w:rPr>
              <w:t>аудиторных часов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36C29">
              <w:rPr>
                <w:sz w:val="16"/>
                <w:szCs w:val="16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Литература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70AC" w:rsidRPr="00136C29" w:rsidRDefault="00C870AC" w:rsidP="00136C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Форма контроля знаний</w:t>
            </w:r>
          </w:p>
        </w:tc>
      </w:tr>
      <w:tr w:rsidR="00C870AC" w:rsidRPr="0044593C">
        <w:trPr>
          <w:cantSplit/>
          <w:trHeight w:val="2425"/>
        </w:trPr>
        <w:tc>
          <w:tcPr>
            <w:tcW w:w="540" w:type="dxa"/>
            <w:vMerge/>
          </w:tcPr>
          <w:p w:rsidR="00C870AC" w:rsidRPr="0044593C" w:rsidRDefault="00C870AC" w:rsidP="001852AB"/>
        </w:tc>
        <w:tc>
          <w:tcPr>
            <w:tcW w:w="4860" w:type="dxa"/>
            <w:vMerge/>
          </w:tcPr>
          <w:p w:rsidR="00C870AC" w:rsidRPr="0044593C" w:rsidRDefault="00C870AC" w:rsidP="001852AB"/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Лекции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2A206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136C29">
              <w:rPr>
                <w:sz w:val="16"/>
                <w:szCs w:val="16"/>
              </w:rPr>
              <w:t>Управляемая (контролируемая) самостоятельная работа студента</w:t>
            </w:r>
          </w:p>
        </w:tc>
        <w:tc>
          <w:tcPr>
            <w:tcW w:w="540" w:type="dxa"/>
            <w:vMerge/>
            <w:vAlign w:val="center"/>
          </w:tcPr>
          <w:p w:rsidR="00C870AC" w:rsidRPr="0044593C" w:rsidRDefault="00C870AC" w:rsidP="002A2067">
            <w:pPr>
              <w:ind w:firstLine="0"/>
            </w:pPr>
          </w:p>
        </w:tc>
        <w:tc>
          <w:tcPr>
            <w:tcW w:w="540" w:type="dxa"/>
            <w:vMerge/>
            <w:vAlign w:val="center"/>
          </w:tcPr>
          <w:p w:rsidR="00C870AC" w:rsidRPr="0044593C" w:rsidRDefault="00C870AC" w:rsidP="002A2067">
            <w:pPr>
              <w:ind w:firstLine="0"/>
            </w:pPr>
          </w:p>
        </w:tc>
        <w:tc>
          <w:tcPr>
            <w:tcW w:w="900" w:type="dxa"/>
            <w:vMerge/>
            <w:vAlign w:val="center"/>
          </w:tcPr>
          <w:p w:rsidR="00C870AC" w:rsidRPr="0044593C" w:rsidRDefault="00C870AC" w:rsidP="001852AB"/>
        </w:tc>
      </w:tr>
      <w:tr w:rsidR="00C870AC" w:rsidRPr="0044593C"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9</w:t>
            </w:r>
          </w:p>
        </w:tc>
      </w:tr>
      <w:tr w:rsidR="00C870AC" w:rsidRPr="00DF1D5A">
        <w:tc>
          <w:tcPr>
            <w:tcW w:w="5400" w:type="dxa"/>
            <w:gridSpan w:val="2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caps/>
                <w:sz w:val="32"/>
                <w:szCs w:val="32"/>
              </w:rPr>
              <w:t>Высшая математика</w:t>
            </w:r>
            <w:r w:rsidRPr="00136C29">
              <w:rPr>
                <w:b/>
                <w:bCs/>
                <w:sz w:val="32"/>
                <w:szCs w:val="32"/>
              </w:rPr>
              <w:t xml:space="preserve"> </w:t>
            </w:r>
          </w:p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sz w:val="32"/>
                <w:szCs w:val="32"/>
              </w:rPr>
              <w:t>(140 часов)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DF1D5A">
        <w:tc>
          <w:tcPr>
            <w:tcW w:w="5400" w:type="dxa"/>
            <w:gridSpan w:val="2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</w:rPr>
            </w:pPr>
            <w:r w:rsidRPr="00136C29">
              <w:rPr>
                <w:b/>
                <w:bCs/>
                <w:lang w:val="en-US"/>
              </w:rPr>
              <w:t>I</w:t>
            </w:r>
            <w:r w:rsidRPr="00136C29">
              <w:rPr>
                <w:b/>
                <w:bCs/>
              </w:rPr>
              <w:t xml:space="preserve"> семестр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</w:rPr>
            </w:pPr>
            <w:r w:rsidRPr="00136C29">
              <w:rPr>
                <w:b/>
                <w:bCs/>
              </w:rPr>
              <w:t>36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</w:rPr>
            </w:pPr>
            <w:r w:rsidRPr="00136C29">
              <w:rPr>
                <w:b/>
                <w:bCs/>
              </w:rPr>
              <w:t>36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DF1D5A"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Раздел 1. </w:t>
            </w:r>
            <w:r w:rsidRPr="00487246">
              <w:rPr>
                <w:b/>
                <w:bCs/>
                <w:i/>
                <w:iCs/>
                <w:sz w:val="26"/>
                <w:szCs w:val="26"/>
              </w:rPr>
              <w:t>Элементы линейной алгебры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8724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8724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1.1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   </w:t>
            </w:r>
            <w:r w:rsidRPr="00487246">
              <w:rPr>
                <w:i/>
                <w:iCs/>
                <w:sz w:val="26"/>
                <w:szCs w:val="26"/>
              </w:rPr>
              <w:t>Матрицы, определители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Матрицы, основные понятия.  Линейные операции над матрицами и их свойства. Определители </w:t>
            </w:r>
            <w:r w:rsidRPr="00487246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487246">
              <w:rPr>
                <w:sz w:val="26"/>
                <w:szCs w:val="26"/>
              </w:rPr>
              <w:t>-го порядка и их свойства. Алгебраическое дополнение. Вычисление  определителя разложением по строке (столбцу). Вычисление определителя приведением к треугольному виду.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B02AD6">
              <w:rPr>
                <w:sz w:val="24"/>
                <w:szCs w:val="24"/>
              </w:rPr>
              <w:t>1, 7, 1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3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</w:t>
            </w: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1.2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Определители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Определители </w:t>
            </w:r>
            <w:r w:rsidRPr="00487246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487246">
              <w:rPr>
                <w:sz w:val="26"/>
                <w:szCs w:val="26"/>
              </w:rPr>
              <w:t>-го порядка и их св</w:t>
            </w:r>
            <w:r>
              <w:rPr>
                <w:sz w:val="26"/>
                <w:szCs w:val="26"/>
              </w:rPr>
              <w:t>-</w:t>
            </w:r>
            <w:r w:rsidRPr="00487246">
              <w:rPr>
                <w:sz w:val="26"/>
                <w:szCs w:val="26"/>
              </w:rPr>
              <w:t>ва. Вычисление определителя разложением по строке (столбцу). Эффективные методы вычисления определителей. Операции над матрицами.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B02AD6">
            <w:pPr>
              <w:ind w:firstLine="0"/>
              <w:jc w:val="center"/>
              <w:rPr>
                <w:sz w:val="24"/>
                <w:szCs w:val="24"/>
              </w:rPr>
            </w:pPr>
            <w:r w:rsidRPr="00B02AD6">
              <w:rPr>
                <w:sz w:val="24"/>
                <w:szCs w:val="24"/>
              </w:rPr>
              <w:t>1, 7, 1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3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B02AD6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76285">
        <w:trPr>
          <w:cantSplit/>
          <w:trHeight w:val="989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1.3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 xml:space="preserve">Матрицы   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Умножение матриц,  свойства операции умножения.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2A2067" w:rsidRDefault="00C870AC" w:rsidP="001D1CB0">
            <w:pPr>
              <w:ind w:firstLine="0"/>
              <w:jc w:val="center"/>
              <w:rPr>
                <w:sz w:val="18"/>
                <w:szCs w:val="18"/>
              </w:rPr>
            </w:pPr>
            <w:r w:rsidRPr="002A2067">
              <w:rPr>
                <w:sz w:val="18"/>
                <w:szCs w:val="18"/>
              </w:rPr>
              <w:t>1,7, 1</w:t>
            </w:r>
            <w:r w:rsidRPr="002A2067">
              <w:rPr>
                <w:sz w:val="18"/>
                <w:szCs w:val="18"/>
                <w:lang w:val="en-US"/>
              </w:rPr>
              <w:t>0</w:t>
            </w:r>
            <w:r w:rsidRPr="002A2067">
              <w:rPr>
                <w:sz w:val="18"/>
                <w:szCs w:val="18"/>
              </w:rPr>
              <w:t>, 1</w:t>
            </w:r>
            <w:r w:rsidRPr="002A2067">
              <w:rPr>
                <w:sz w:val="18"/>
                <w:szCs w:val="18"/>
                <w:lang w:val="en-US"/>
              </w:rPr>
              <w:t>1</w:t>
            </w:r>
            <w:r w:rsidRPr="002A2067">
              <w:rPr>
                <w:sz w:val="18"/>
                <w:szCs w:val="18"/>
              </w:rPr>
              <w:t>, 1</w:t>
            </w:r>
            <w:r w:rsidRPr="002A2067">
              <w:rPr>
                <w:sz w:val="18"/>
                <w:szCs w:val="18"/>
                <w:lang w:val="en-US"/>
              </w:rPr>
              <w:t>3</w:t>
            </w:r>
            <w:r w:rsidRPr="002A2067">
              <w:rPr>
                <w:sz w:val="18"/>
                <w:szCs w:val="18"/>
              </w:rPr>
              <w:t>,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A2067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F7628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1.4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   </w:t>
            </w:r>
            <w:r w:rsidRPr="00487246">
              <w:rPr>
                <w:i/>
                <w:iCs/>
                <w:sz w:val="26"/>
                <w:szCs w:val="26"/>
              </w:rPr>
              <w:t>Системы линейных уравнений (СЛУ)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Решение систем линейных уравнений методом Гаусса-Жордана. Правило Крамера.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2A2067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A2067">
              <w:rPr>
                <w:sz w:val="20"/>
                <w:szCs w:val="20"/>
              </w:rPr>
              <w:t>7, 1</w:t>
            </w:r>
            <w:r w:rsidRPr="002A2067">
              <w:rPr>
                <w:sz w:val="20"/>
                <w:szCs w:val="20"/>
                <w:lang w:val="en-US"/>
              </w:rPr>
              <w:t>0</w:t>
            </w:r>
            <w:r w:rsidRPr="002A2067">
              <w:rPr>
                <w:sz w:val="20"/>
                <w:szCs w:val="20"/>
              </w:rPr>
              <w:t>, 1</w:t>
            </w:r>
            <w:r w:rsidRPr="002A2067">
              <w:rPr>
                <w:sz w:val="20"/>
                <w:szCs w:val="20"/>
                <w:lang w:val="en-US"/>
              </w:rPr>
              <w:t>1</w:t>
            </w:r>
            <w:r w:rsidRPr="002A2067">
              <w:rPr>
                <w:sz w:val="20"/>
                <w:szCs w:val="20"/>
              </w:rPr>
              <w:t>, 1</w:t>
            </w:r>
            <w:r w:rsidRPr="002A2067">
              <w:rPr>
                <w:sz w:val="20"/>
                <w:szCs w:val="20"/>
                <w:lang w:val="en-US"/>
              </w:rPr>
              <w:t>3</w:t>
            </w:r>
            <w:r w:rsidRPr="002A2067">
              <w:rPr>
                <w:sz w:val="20"/>
                <w:szCs w:val="20"/>
              </w:rPr>
              <w:t>,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A2067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F76285">
              <w:rPr>
                <w:sz w:val="26"/>
                <w:szCs w:val="26"/>
              </w:rPr>
              <w:t>ЛПР ПЛ</w:t>
            </w: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1.5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Системы линейных уравнений (СЛУ)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Решение систем линейных уравнений по правилу Крамера. Решение произвольных систем линейных уравнений методом Гаусса-Жордана. 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2A2067" w:rsidRDefault="00C870AC" w:rsidP="001D1CB0">
            <w:pPr>
              <w:ind w:firstLine="0"/>
              <w:jc w:val="center"/>
              <w:rPr>
                <w:sz w:val="22"/>
                <w:szCs w:val="22"/>
              </w:rPr>
            </w:pPr>
            <w:r w:rsidRPr="002A2067">
              <w:rPr>
                <w:sz w:val="22"/>
                <w:szCs w:val="22"/>
              </w:rPr>
              <w:t>1, 7, 1</w:t>
            </w:r>
            <w:r w:rsidRPr="002A2067">
              <w:rPr>
                <w:sz w:val="22"/>
                <w:szCs w:val="22"/>
                <w:lang w:val="en-US"/>
              </w:rPr>
              <w:t>0</w:t>
            </w:r>
            <w:r w:rsidRPr="002A2067">
              <w:rPr>
                <w:sz w:val="22"/>
                <w:szCs w:val="22"/>
              </w:rPr>
              <w:t>, 1</w:t>
            </w:r>
            <w:r w:rsidRPr="002A2067">
              <w:rPr>
                <w:sz w:val="22"/>
                <w:szCs w:val="22"/>
                <w:lang w:val="en-US"/>
              </w:rPr>
              <w:t>1</w:t>
            </w:r>
            <w:r w:rsidRPr="002A2067">
              <w:rPr>
                <w:sz w:val="22"/>
                <w:szCs w:val="22"/>
              </w:rPr>
              <w:t>, 1</w:t>
            </w:r>
            <w:r w:rsidRPr="002A2067">
              <w:rPr>
                <w:sz w:val="22"/>
                <w:szCs w:val="22"/>
                <w:lang w:val="en-US"/>
              </w:rPr>
              <w:t>3</w:t>
            </w:r>
            <w:r w:rsidRPr="002A2067">
              <w:rPr>
                <w:sz w:val="22"/>
                <w:szCs w:val="22"/>
              </w:rPr>
              <w:t>,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2A2067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ПДЗ</w:t>
            </w:r>
          </w:p>
        </w:tc>
      </w:tr>
      <w:tr w:rsidR="00C870AC" w:rsidRPr="00F76285">
        <w:trPr>
          <w:cantSplit/>
          <w:trHeight w:val="819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1.6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Ранг матрицы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Ранг матрицы и его вычисление. Теорема Кронекера-Капелли.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2F2F1E" w:rsidRDefault="00C870AC" w:rsidP="001D1CB0">
            <w:pPr>
              <w:ind w:firstLine="0"/>
              <w:jc w:val="center"/>
              <w:rPr>
                <w:sz w:val="18"/>
                <w:szCs w:val="18"/>
              </w:rPr>
            </w:pPr>
            <w:r w:rsidRPr="002F2F1E">
              <w:rPr>
                <w:sz w:val="18"/>
                <w:szCs w:val="18"/>
              </w:rPr>
              <w:t>1,7, 1</w:t>
            </w:r>
            <w:r w:rsidRPr="002F2F1E">
              <w:rPr>
                <w:sz w:val="18"/>
                <w:szCs w:val="18"/>
                <w:lang w:val="en-US"/>
              </w:rPr>
              <w:t>0</w:t>
            </w:r>
            <w:r w:rsidRPr="002F2F1E">
              <w:rPr>
                <w:sz w:val="18"/>
                <w:szCs w:val="18"/>
              </w:rPr>
              <w:t>, 1</w:t>
            </w:r>
            <w:r w:rsidRPr="002F2F1E">
              <w:rPr>
                <w:sz w:val="18"/>
                <w:szCs w:val="18"/>
                <w:lang w:val="en-US"/>
              </w:rPr>
              <w:t>1</w:t>
            </w:r>
            <w:r w:rsidRPr="002F2F1E">
              <w:rPr>
                <w:sz w:val="18"/>
                <w:szCs w:val="18"/>
              </w:rPr>
              <w:t>, 1</w:t>
            </w:r>
            <w:r w:rsidRPr="002F2F1E">
              <w:rPr>
                <w:sz w:val="18"/>
                <w:szCs w:val="18"/>
                <w:lang w:val="en-US"/>
              </w:rPr>
              <w:t>3</w:t>
            </w:r>
            <w:r w:rsidRPr="002F2F1E">
              <w:rPr>
                <w:sz w:val="18"/>
                <w:szCs w:val="18"/>
              </w:rPr>
              <w:t>,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2F2F1E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МСР</w:t>
            </w:r>
          </w:p>
        </w:tc>
      </w:tr>
      <w:tr w:rsidR="00C870AC" w:rsidRPr="00F76285"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Раздел 2. </w:t>
            </w:r>
            <w:r w:rsidRPr="00487246">
              <w:rPr>
                <w:b/>
                <w:bCs/>
                <w:i/>
                <w:iCs/>
                <w:sz w:val="26"/>
                <w:szCs w:val="26"/>
              </w:rPr>
              <w:t>Элементы векторной алгебры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8724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8724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2.1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Система координат.  Геометрический вектор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Системы координат на плос</w:t>
            </w:r>
            <w:r>
              <w:rPr>
                <w:sz w:val="26"/>
                <w:szCs w:val="26"/>
              </w:rPr>
              <w:t xml:space="preserve">кости и в пространстве. Вектор, </w:t>
            </w:r>
            <w:r w:rsidRPr="00487246">
              <w:rPr>
                <w:sz w:val="26"/>
                <w:szCs w:val="26"/>
              </w:rPr>
              <w:t>основные понятия. Свободные векторы. Равенство, коллинеарность, компланарность векторов. Угол между векторами.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1D1C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D1CB0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</w:t>
            </w: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2.2</w:t>
            </w:r>
          </w:p>
        </w:tc>
        <w:tc>
          <w:tcPr>
            <w:tcW w:w="4860" w:type="dxa"/>
          </w:tcPr>
          <w:p w:rsidR="00C870AC" w:rsidRPr="00487246" w:rsidRDefault="00C870AC" w:rsidP="002F2F1E">
            <w:pPr>
              <w:ind w:firstLine="0"/>
              <w:jc w:val="left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   </w:t>
            </w:r>
            <w:r w:rsidRPr="00487246">
              <w:rPr>
                <w:i/>
                <w:iCs/>
                <w:sz w:val="26"/>
                <w:szCs w:val="26"/>
              </w:rPr>
              <w:t>Действия над векторами, заданными координатами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C870AC" w:rsidRPr="00487246" w:rsidRDefault="00C870AC" w:rsidP="002F2F1E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Линейные операции над векторами и их свойства. Условие коллинеарности векторов. Линейная зависимость и независимость векторов. Базис, разложение векторов по базису в   </w:t>
            </w:r>
            <w:r w:rsidRPr="00487246">
              <w:rPr>
                <w:i/>
                <w:iCs/>
                <w:sz w:val="26"/>
                <w:szCs w:val="26"/>
                <w:lang w:val="en-US"/>
              </w:rPr>
              <w:t>R</w:t>
            </w:r>
            <w:r w:rsidRPr="00487246">
              <w:rPr>
                <w:sz w:val="26"/>
                <w:szCs w:val="26"/>
                <w:vertAlign w:val="subscript"/>
              </w:rPr>
              <w:t>2</w:t>
            </w:r>
            <w:r w:rsidRPr="00487246">
              <w:rPr>
                <w:i/>
                <w:iCs/>
                <w:sz w:val="26"/>
                <w:szCs w:val="26"/>
              </w:rPr>
              <w:t xml:space="preserve"> </w:t>
            </w:r>
            <w:r w:rsidRPr="00487246">
              <w:rPr>
                <w:sz w:val="26"/>
                <w:szCs w:val="26"/>
              </w:rPr>
              <w:t xml:space="preserve"> и </w:t>
            </w:r>
            <w:r w:rsidRPr="00487246">
              <w:rPr>
                <w:i/>
                <w:iCs/>
                <w:sz w:val="26"/>
                <w:szCs w:val="26"/>
              </w:rPr>
              <w:t xml:space="preserve"> </w:t>
            </w:r>
            <w:r w:rsidRPr="00487246">
              <w:rPr>
                <w:i/>
                <w:iCs/>
                <w:sz w:val="26"/>
                <w:szCs w:val="26"/>
                <w:lang w:val="en-US"/>
              </w:rPr>
              <w:t>R</w:t>
            </w:r>
            <w:r w:rsidRPr="00487246">
              <w:rPr>
                <w:sz w:val="26"/>
                <w:szCs w:val="26"/>
                <w:vertAlign w:val="subscript"/>
              </w:rPr>
              <w:t>3</w:t>
            </w:r>
            <w:r w:rsidRPr="00487246">
              <w:rPr>
                <w:sz w:val="26"/>
                <w:szCs w:val="26"/>
              </w:rPr>
              <w:t>. Линейные операции над векторами в координатной форме. Ортонормальный базис. Проекция вектора на ось и ее связь с координатами. Выражение модуля и направляющих косинусов вектора через его координаты.</w:t>
            </w:r>
          </w:p>
        </w:tc>
        <w:tc>
          <w:tcPr>
            <w:tcW w:w="540" w:type="dxa"/>
          </w:tcPr>
          <w:p w:rsidR="00C870AC" w:rsidRPr="00487246" w:rsidRDefault="00C870AC" w:rsidP="00CB21A5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487246" w:rsidRDefault="00C870AC" w:rsidP="00CB21A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CB21A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CB21A5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CB21A5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CB21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CB21A5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CB21A5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</w:t>
            </w:r>
          </w:p>
          <w:p w:rsidR="00C870AC" w:rsidRPr="00F76285" w:rsidRDefault="00C870AC" w:rsidP="00CB21A5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F76285">
              <w:rPr>
                <w:sz w:val="26"/>
                <w:szCs w:val="26"/>
              </w:rPr>
              <w:t>СКТ</w:t>
            </w:r>
            <w:r w:rsidRPr="00F76285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C870AC" w:rsidRPr="00F76285">
        <w:trPr>
          <w:cantSplit/>
          <w:trHeight w:val="3452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2.3</w:t>
            </w:r>
          </w:p>
        </w:tc>
        <w:tc>
          <w:tcPr>
            <w:tcW w:w="4860" w:type="dxa"/>
          </w:tcPr>
          <w:p w:rsidR="00C870AC" w:rsidRPr="00487246" w:rsidRDefault="00C870AC" w:rsidP="002F2F1E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Система координат. Действия над векторами. Базис системы векторов.</w:t>
            </w:r>
          </w:p>
          <w:p w:rsidR="00C870AC" w:rsidRPr="00487246" w:rsidRDefault="00C870AC" w:rsidP="002F2F1E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Системы координат на плоскости и в пространстве. Линейные операции над векторами и их свойства. Условие коллинеарности векторов. Базис, разложение векторов по базису. Проекция на ось, координаты векторов. Линейные операции над векторами в координатной форме. Модуль и направляющие косинусы вектора; их выражение через координаты.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1D1C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ПЛ, ПДЗ, ИДЗ</w:t>
            </w:r>
          </w:p>
        </w:tc>
      </w:tr>
      <w:tr w:rsidR="00C870AC" w:rsidRPr="00F76285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2.4</w:t>
            </w:r>
          </w:p>
        </w:tc>
        <w:tc>
          <w:tcPr>
            <w:tcW w:w="4860" w:type="dxa"/>
          </w:tcPr>
          <w:p w:rsidR="00C870AC" w:rsidRPr="00487246" w:rsidRDefault="00C870AC" w:rsidP="00CB21A5">
            <w:pPr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Скалярное произведение. Ве</w:t>
            </w:r>
            <w:r>
              <w:rPr>
                <w:i/>
                <w:iCs/>
                <w:sz w:val="26"/>
                <w:szCs w:val="26"/>
              </w:rPr>
              <w:t xml:space="preserve">кторное произведение. Смешанное </w:t>
            </w:r>
            <w:r w:rsidRPr="00487246">
              <w:rPr>
                <w:i/>
                <w:iCs/>
                <w:sz w:val="26"/>
                <w:szCs w:val="26"/>
              </w:rPr>
              <w:t>произведение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Скалярное произведение векторов, его свойства и выражение через</w:t>
            </w:r>
            <w:r>
              <w:rPr>
                <w:sz w:val="26"/>
                <w:szCs w:val="26"/>
              </w:rPr>
              <w:t xml:space="preserve"> координа-ты. Условие ортогональ</w:t>
            </w:r>
            <w:r w:rsidRPr="00487246">
              <w:rPr>
                <w:sz w:val="26"/>
                <w:szCs w:val="26"/>
              </w:rPr>
              <w:t>ности векторов. Векторное произведение векторов, его свойства и выражение через координаты. Смешанное произведение трех векторов, его свойства и выражение через координаты. Условие компланарности трех векторов.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1D1C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ПЛ, ПДЗ, ИДЗ</w:t>
            </w:r>
          </w:p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rPr>
          <w:cantSplit/>
          <w:trHeight w:val="469"/>
        </w:trPr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Раздел 3. </w:t>
            </w:r>
            <w:r w:rsidRPr="00487246">
              <w:rPr>
                <w:b/>
                <w:bCs/>
                <w:i/>
                <w:iCs/>
                <w:sz w:val="26"/>
                <w:szCs w:val="26"/>
              </w:rPr>
              <w:t>Основы аналитической геометрии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87246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87246"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3.1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Аналитическая геометрия на плоскости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 xml:space="preserve">Понятие об уравнении линии на плоскости. Прямая на плоскости как линия 1-го порядка. Уравнение прямой на плоскости по точке и нормальному вектору (направляющему вектор, угловому коэффициенту), по двум точкам, в «отрезках». 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1D1C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ЛПР 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3.2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Аналитическая геометрия на плоскости</w:t>
            </w:r>
            <w:r w:rsidRPr="00487246">
              <w:rPr>
                <w:sz w:val="26"/>
                <w:szCs w:val="26"/>
              </w:rPr>
              <w:t xml:space="preserve"> 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Прямая на плоскости как линия 1-го порядка. Уравнение прямой на плоскости по точке и нормальному вектору (направляющему вектору, угловому коэффициенту), по двум точкам, в «отрезках». Расстояние от точки до прямой. Решение задач на взаимное расположение прямой на плоскости. Линии 2-го порядка на плоскости. Эллипс, гипербола, парабола.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1D1C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1D1CB0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ПДЗ, МСР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3.3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Аналитическая геометрия в пространстве</w:t>
            </w:r>
          </w:p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Понятие уравнения поверхности в про</w:t>
            </w:r>
            <w:r>
              <w:rPr>
                <w:sz w:val="26"/>
                <w:szCs w:val="26"/>
              </w:rPr>
              <w:t>странстве. Плоскость как поверх-</w:t>
            </w:r>
            <w:r w:rsidRPr="00487246">
              <w:rPr>
                <w:sz w:val="26"/>
                <w:szCs w:val="26"/>
              </w:rPr>
              <w:t>ность 1-го порядка. Уравнение плоскости по точке и нормальному вектору, в «отрезках», по трем точкам. Угол между плоскостями. Прямая в пространстве, как линия пересечения двух плоскостей. Уравнение прямой в пространстве по точке и направляющему вектору, по двум точкам. Эллипс, гипербола, парабола. Поверхности второго порядка: эллипсоид, сфера, гиперболоид и др.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CB21A5" w:rsidRDefault="00C870AC" w:rsidP="00CB21A5">
            <w:pPr>
              <w:ind w:firstLine="0"/>
              <w:jc w:val="center"/>
              <w:rPr>
                <w:sz w:val="24"/>
                <w:szCs w:val="24"/>
              </w:rPr>
            </w:pPr>
            <w:r w:rsidRPr="00CB21A5">
              <w:rPr>
                <w:sz w:val="24"/>
                <w:szCs w:val="24"/>
              </w:rPr>
              <w:t>2, 7, 1</w:t>
            </w:r>
            <w:r w:rsidRPr="00CB21A5">
              <w:rPr>
                <w:sz w:val="24"/>
                <w:szCs w:val="24"/>
                <w:lang w:val="en-US"/>
              </w:rPr>
              <w:t>0</w:t>
            </w:r>
            <w:r w:rsidRPr="00CB21A5">
              <w:rPr>
                <w:sz w:val="24"/>
                <w:szCs w:val="24"/>
              </w:rPr>
              <w:t>, 1</w:t>
            </w:r>
            <w:r w:rsidRPr="00CB21A5">
              <w:rPr>
                <w:sz w:val="24"/>
                <w:szCs w:val="24"/>
                <w:lang w:val="en-US"/>
              </w:rPr>
              <w:t>1</w:t>
            </w:r>
            <w:r w:rsidRPr="00CB21A5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CB21A5">
            <w:pPr>
              <w:ind w:firstLine="0"/>
              <w:jc w:val="center"/>
              <w:rPr>
                <w:sz w:val="20"/>
                <w:szCs w:val="20"/>
              </w:rPr>
            </w:pPr>
            <w:r w:rsidRPr="00CB21A5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ПЛ, СКТ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487246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3.4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i/>
                <w:iCs/>
                <w:sz w:val="26"/>
                <w:szCs w:val="26"/>
              </w:rPr>
              <w:t>Аналитическая геометрия в пространстве</w:t>
            </w:r>
          </w:p>
          <w:p w:rsidR="00C870AC" w:rsidRPr="00487246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Уравнение поверхности в пространстве. Плоскость как поверхность 1-го порядка. Уравнение плоскости по точке и нормальному вектору, в «отрезках», по трем точкам. Угол между плоскостями. Расстояние от точки до плоскости. Прямая в пространстве, как линия пере</w:t>
            </w:r>
            <w:r>
              <w:rPr>
                <w:sz w:val="26"/>
                <w:szCs w:val="26"/>
              </w:rPr>
              <w:t>сече</w:t>
            </w:r>
            <w:r w:rsidRPr="00487246">
              <w:rPr>
                <w:sz w:val="26"/>
                <w:szCs w:val="26"/>
              </w:rPr>
              <w:t>ния двух плоскостей. Уравнение прямой в пространстве. Взаимное расположение прямой и плоскости. Поверхности 2-го порядка.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B02AD6" w:rsidRDefault="00C870AC" w:rsidP="00CB21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Pr="00136C29" w:rsidRDefault="00C870AC" w:rsidP="00CB21A5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ПДЗ</w:t>
            </w:r>
          </w:p>
        </w:tc>
      </w:tr>
      <w:tr w:rsidR="00C870AC" w:rsidRPr="00F81649">
        <w:trPr>
          <w:cantSplit/>
          <w:trHeight w:val="169"/>
        </w:trPr>
        <w:tc>
          <w:tcPr>
            <w:tcW w:w="540" w:type="dxa"/>
            <w:vAlign w:val="center"/>
          </w:tcPr>
          <w:p w:rsidR="00C870AC" w:rsidRPr="001D4CC5" w:rsidRDefault="00C870AC" w:rsidP="001D4CC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4CC5">
              <w:rPr>
                <w:sz w:val="24"/>
                <w:szCs w:val="24"/>
              </w:rPr>
              <w:t>3.</w:t>
            </w:r>
            <w:r w:rsidRPr="001D4C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60" w:type="dxa"/>
          </w:tcPr>
          <w:p w:rsidR="00C870AC" w:rsidRPr="00487246" w:rsidRDefault="00C870AC" w:rsidP="004949B2">
            <w:pPr>
              <w:ind w:firstLine="0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48724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487246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F7628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870AC" w:rsidRPr="00F7628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F76285">
              <w:rPr>
                <w:sz w:val="26"/>
                <w:szCs w:val="26"/>
              </w:rPr>
              <w:t>КР</w:t>
            </w:r>
          </w:p>
        </w:tc>
      </w:tr>
    </w:tbl>
    <w:p w:rsidR="00C870AC" w:rsidRPr="001D4CC5" w:rsidRDefault="00C870AC">
      <w:pPr>
        <w:rPr>
          <w:sz w:val="4"/>
          <w:szCs w:val="4"/>
        </w:rPr>
      </w:pPr>
      <w:r>
        <w:br w:type="page"/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540"/>
        <w:gridCol w:w="540"/>
        <w:gridCol w:w="540"/>
        <w:gridCol w:w="540"/>
        <w:gridCol w:w="540"/>
        <w:gridCol w:w="540"/>
        <w:gridCol w:w="900"/>
      </w:tblGrid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4.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Введение в математический анализ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4.1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Функция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Основные элементарные функции и их графики. Полярная система координат. График функции в полярных координатах. Функции, заданные параметрически, их графики. Предел последовательности и его вычисление.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СКТ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4.2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Предел функции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Предел функции в точке. Предел функ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ции в бесконечности. Односторонние пределы, их связь с пределом функции. Свойства функций, имеющих предел.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EA6E7F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20"/>
                <w:szCs w:val="20"/>
              </w:rPr>
              <w:t>1, 7, 1</w:t>
            </w:r>
            <w:r w:rsidRPr="00EA6E7F">
              <w:rPr>
                <w:sz w:val="20"/>
                <w:szCs w:val="20"/>
                <w:lang w:val="en-US"/>
              </w:rPr>
              <w:t>0</w:t>
            </w:r>
            <w:r w:rsidRPr="00EA6E7F">
              <w:rPr>
                <w:sz w:val="20"/>
                <w:szCs w:val="20"/>
              </w:rPr>
              <w:t>, 1</w:t>
            </w:r>
            <w:r w:rsidRPr="00EA6E7F">
              <w:rPr>
                <w:sz w:val="20"/>
                <w:szCs w:val="20"/>
                <w:lang w:val="en-US"/>
              </w:rPr>
              <w:t>1</w:t>
            </w:r>
            <w:r w:rsidRPr="00EA6E7F">
              <w:rPr>
                <w:sz w:val="20"/>
                <w:szCs w:val="20"/>
              </w:rPr>
              <w:t>,</w:t>
            </w:r>
          </w:p>
          <w:p w:rsidR="00C870AC" w:rsidRPr="00EA6E7F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4.3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Замечательные пределы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Предел суммы, произведения и частного функций. Предел сложной функции. Первый и второй замечательные пределы, их следствия.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1D4CC5">
              <w:rPr>
                <w:sz w:val="22"/>
                <w:szCs w:val="22"/>
              </w:rPr>
              <w:t>1, 7, 1</w:t>
            </w:r>
            <w:r w:rsidRPr="001D4CC5">
              <w:rPr>
                <w:sz w:val="22"/>
                <w:szCs w:val="22"/>
                <w:lang w:val="en-US"/>
              </w:rPr>
              <w:t>0</w:t>
            </w:r>
            <w:r w:rsidRPr="001D4CC5">
              <w:rPr>
                <w:sz w:val="22"/>
                <w:szCs w:val="22"/>
              </w:rPr>
              <w:t>, 1</w:t>
            </w:r>
            <w:r w:rsidRPr="001D4CC5">
              <w:rPr>
                <w:sz w:val="22"/>
                <w:szCs w:val="22"/>
                <w:lang w:val="en-US"/>
              </w:rPr>
              <w:t>1</w:t>
            </w:r>
            <w:r w:rsidRPr="001D4CC5">
              <w:rPr>
                <w:sz w:val="22"/>
                <w:szCs w:val="22"/>
              </w:rPr>
              <w:t>,</w:t>
            </w:r>
          </w:p>
          <w:p w:rsidR="00C870AC" w:rsidRPr="001D4CC5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1D4CC5">
              <w:rPr>
                <w:sz w:val="22"/>
                <w:szCs w:val="22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1D4CC5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ПЛ, ПДЗ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4.4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Сравнение бесконечно малых функций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Сравнение функций (О -символика). Порядок бесконечно больших и бесконечно малых функций. Эквивалент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 xml:space="preserve">ность функций, их использование при вычислении пределов.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4.5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 xml:space="preserve">Непрерывность функции. Точки разрыва и их классификация. </w:t>
            </w:r>
            <w:r w:rsidRPr="001D4CC5">
              <w:rPr>
                <w:sz w:val="26"/>
                <w:szCs w:val="26"/>
              </w:rPr>
              <w:t>Непрерывность функции в точке. Непрерывность основных элементарных функций. Свойства функций, непрерывных на отрезке: ограниченность, существование наибольшего и наименьшего значений.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905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4.6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Точки разрыва и их классификация</w:t>
            </w:r>
            <w:r w:rsidRPr="001D4CC5">
              <w:rPr>
                <w:sz w:val="26"/>
                <w:szCs w:val="26"/>
              </w:rPr>
              <w:t xml:space="preserve"> Непрерывность функции. Классификация разрывов функций.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EA6E7F" w:rsidRDefault="00C870AC" w:rsidP="005C769D">
            <w:pPr>
              <w:ind w:firstLine="0"/>
              <w:jc w:val="center"/>
              <w:rPr>
                <w:sz w:val="18"/>
                <w:szCs w:val="18"/>
              </w:rPr>
            </w:pPr>
            <w:r w:rsidRPr="00EA6E7F">
              <w:rPr>
                <w:sz w:val="18"/>
                <w:szCs w:val="18"/>
              </w:rPr>
              <w:t>1,7, 1</w:t>
            </w:r>
            <w:r w:rsidRPr="00EA6E7F">
              <w:rPr>
                <w:sz w:val="18"/>
                <w:szCs w:val="18"/>
                <w:lang w:val="en-US"/>
              </w:rPr>
              <w:t>0</w:t>
            </w:r>
            <w:r w:rsidRPr="00EA6E7F">
              <w:rPr>
                <w:sz w:val="18"/>
                <w:szCs w:val="18"/>
              </w:rPr>
              <w:t>, 1</w:t>
            </w:r>
            <w:r w:rsidRPr="00EA6E7F">
              <w:rPr>
                <w:sz w:val="18"/>
                <w:szCs w:val="18"/>
                <w:lang w:val="en-US"/>
              </w:rPr>
              <w:t>1</w:t>
            </w:r>
            <w:r w:rsidRPr="00EA6E7F">
              <w:rPr>
                <w:sz w:val="18"/>
                <w:szCs w:val="18"/>
              </w:rPr>
              <w:t>,</w:t>
            </w:r>
          </w:p>
          <w:p w:rsidR="00C870AC" w:rsidRPr="00EA6E7F" w:rsidRDefault="00C870AC" w:rsidP="005C769D">
            <w:pPr>
              <w:ind w:firstLine="0"/>
              <w:jc w:val="center"/>
              <w:rPr>
                <w:sz w:val="18"/>
                <w:szCs w:val="18"/>
              </w:rPr>
            </w:pPr>
            <w:r w:rsidRPr="00EA6E7F">
              <w:rPr>
                <w:sz w:val="18"/>
                <w:szCs w:val="18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5.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Дифференциальное исчисление функции одной переменной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c>
          <w:tcPr>
            <w:tcW w:w="540" w:type="dxa"/>
          </w:tcPr>
          <w:p w:rsidR="00C870AC" w:rsidRPr="00EA6E7F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A6E7F">
              <w:rPr>
                <w:sz w:val="24"/>
                <w:szCs w:val="24"/>
              </w:rPr>
              <w:t>5.1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Подраздел 5.1.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Производная функции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5.1.1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Производная функции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Задачи, приводящие к понятию производной. Производная функции. Геометрический и механический смыслы производной. Дифференцируемость функции. Производная суммы, произведения и частного функций. Производная сложной и обратной функции. Таблица производных.  Логарифмическая производная.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ЛПР 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5.1.2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Производная функции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Производные элементарных функций Таблица производных. Производные суммы, произведения и частного. Производная сложной и обратной функции. Логарифмическая производная </w:t>
            </w:r>
            <w:r w:rsidRPr="001D4CC5">
              <w:rPr>
                <w:i/>
                <w:iCs/>
                <w:sz w:val="26"/>
                <w:szCs w:val="26"/>
              </w:rPr>
              <w:t>(выдается внеаудиторная контрольная работа).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ПЛ, ПДЗ,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ВКР</w:t>
            </w:r>
          </w:p>
        </w:tc>
      </w:tr>
      <w:tr w:rsidR="00C870AC" w:rsidRPr="00F81649">
        <w:trPr>
          <w:cantSplit/>
          <w:trHeight w:val="1040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5.1.3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Производные высших порядков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Дифференцирование параметрически заданных и неявных функций. Дифференциал, его геометрический и механический смыслы. Инвариантность формы 1-го дифференциала. Производ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ные и дифференциалы высших порядков.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ИДЗ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5.1.4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Производные высших порядков</w:t>
            </w:r>
            <w:r w:rsidRPr="001D4CC5">
              <w:rPr>
                <w:sz w:val="26"/>
                <w:szCs w:val="26"/>
              </w:rPr>
              <w:t xml:space="preserve"> Дифференцирование параметрически заданных и неявных функций. Производные высших порядков.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EA6E7F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EA6E7F">
              <w:rPr>
                <w:sz w:val="20"/>
                <w:szCs w:val="20"/>
              </w:rPr>
              <w:t>7, 1</w:t>
            </w:r>
            <w:r w:rsidRPr="00EA6E7F">
              <w:rPr>
                <w:sz w:val="20"/>
                <w:szCs w:val="20"/>
                <w:lang w:val="en-US"/>
              </w:rPr>
              <w:t>0</w:t>
            </w:r>
            <w:r w:rsidRPr="00EA6E7F">
              <w:rPr>
                <w:sz w:val="20"/>
                <w:szCs w:val="20"/>
              </w:rPr>
              <w:t>, 1</w:t>
            </w:r>
            <w:r w:rsidRPr="00EA6E7F">
              <w:rPr>
                <w:sz w:val="20"/>
                <w:szCs w:val="20"/>
                <w:lang w:val="en-US"/>
              </w:rPr>
              <w:t>1</w:t>
            </w:r>
            <w:r w:rsidRPr="00EA6E7F">
              <w:rPr>
                <w:sz w:val="20"/>
                <w:szCs w:val="20"/>
              </w:rPr>
              <w:t>,</w:t>
            </w:r>
          </w:p>
          <w:p w:rsidR="00C870AC" w:rsidRPr="00EA6E7F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EA6E7F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ВИДЗ МСР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5.2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Подраздел 5.2.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Исследование функций при помощи производных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5.2.1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Правило Лопиталя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Правило Лопиталя. 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5C769D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5C769D">
              <w:rPr>
                <w:sz w:val="20"/>
                <w:szCs w:val="20"/>
              </w:rPr>
              <w:t>7, 1</w:t>
            </w:r>
            <w:r w:rsidRPr="005C769D">
              <w:rPr>
                <w:sz w:val="20"/>
                <w:szCs w:val="20"/>
                <w:lang w:val="en-US"/>
              </w:rPr>
              <w:t>0</w:t>
            </w:r>
            <w:r w:rsidRPr="005C769D">
              <w:rPr>
                <w:sz w:val="20"/>
                <w:szCs w:val="20"/>
              </w:rPr>
              <w:t>, 1</w:t>
            </w:r>
            <w:r w:rsidRPr="005C769D">
              <w:rPr>
                <w:sz w:val="20"/>
                <w:szCs w:val="20"/>
                <w:lang w:val="en-US"/>
              </w:rPr>
              <w:t>1</w:t>
            </w:r>
            <w:r w:rsidRPr="005C769D">
              <w:rPr>
                <w:sz w:val="20"/>
                <w:szCs w:val="20"/>
              </w:rPr>
              <w:t>,</w:t>
            </w:r>
          </w:p>
          <w:p w:rsidR="00C870AC" w:rsidRPr="005C769D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ЛПР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5.2.2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Геометрические приложения производной.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Касательная и нормаль к графику</w:t>
            </w:r>
            <w:r>
              <w:rPr>
                <w:sz w:val="26"/>
                <w:szCs w:val="26"/>
              </w:rPr>
              <w:t xml:space="preserve"> функции. Применение дифференци</w:t>
            </w:r>
            <w:r w:rsidRPr="001D4CC5">
              <w:rPr>
                <w:sz w:val="26"/>
                <w:szCs w:val="26"/>
              </w:rPr>
              <w:t>ала в приближенных вычислениях.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0039A4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0039A4">
              <w:rPr>
                <w:sz w:val="22"/>
                <w:szCs w:val="22"/>
              </w:rPr>
              <w:t>1, 7, 1</w:t>
            </w:r>
            <w:r w:rsidRPr="000039A4">
              <w:rPr>
                <w:sz w:val="22"/>
                <w:szCs w:val="22"/>
                <w:lang w:val="en-US"/>
              </w:rPr>
              <w:t>0</w:t>
            </w:r>
            <w:r w:rsidRPr="000039A4">
              <w:rPr>
                <w:sz w:val="22"/>
                <w:szCs w:val="22"/>
              </w:rPr>
              <w:t>, 1</w:t>
            </w:r>
            <w:r w:rsidRPr="000039A4">
              <w:rPr>
                <w:sz w:val="22"/>
                <w:szCs w:val="22"/>
                <w:lang w:val="en-US"/>
              </w:rPr>
              <w:t>1</w:t>
            </w:r>
            <w:r w:rsidRPr="000039A4">
              <w:rPr>
                <w:sz w:val="22"/>
                <w:szCs w:val="22"/>
              </w:rPr>
              <w:t>,</w:t>
            </w:r>
          </w:p>
          <w:p w:rsidR="00C870AC" w:rsidRPr="000039A4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0039A4">
              <w:rPr>
                <w:sz w:val="22"/>
                <w:szCs w:val="22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0039A4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</w:rPr>
              <w:t>5.2.</w:t>
            </w:r>
            <w:r w:rsidRPr="001D4CC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Правило Лопиталя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Раскрытие неопределенностей видов: </w:t>
            </w:r>
            <w:r w:rsidRPr="001D4CC5">
              <w:rPr>
                <w:position w:val="-12"/>
                <w:sz w:val="26"/>
                <w:szCs w:val="26"/>
              </w:rPr>
              <w:object w:dxaOrig="200" w:dyaOrig="380">
                <v:shape id="_x0000_i1027" type="#_x0000_t75" style="width:10.5pt;height:18.75pt" o:ole="">
                  <v:imagedata r:id="rId9" o:title=""/>
                </v:shape>
                <o:OLEObject Type="Embed" ProgID="Equation.DSMT4" ShapeID="_x0000_i1027" DrawAspect="Content" ObjectID="_1487418957" r:id="rId10"/>
              </w:object>
            </w:r>
            <w:r w:rsidRPr="001D4CC5">
              <w:rPr>
                <w:sz w:val="26"/>
                <w:szCs w:val="26"/>
              </w:rPr>
              <w:t xml:space="preserve">, </w:t>
            </w:r>
            <w:r w:rsidRPr="001D4CC5">
              <w:rPr>
                <w:position w:val="-12"/>
                <w:sz w:val="26"/>
                <w:szCs w:val="26"/>
              </w:rPr>
              <w:object w:dxaOrig="240" w:dyaOrig="380">
                <v:shape id="_x0000_i1028" type="#_x0000_t75" style="width:12pt;height:18.75pt" o:ole="">
                  <v:imagedata r:id="rId11" o:title=""/>
                </v:shape>
                <o:OLEObject Type="Embed" ProgID="Equation.DSMT4" ShapeID="_x0000_i1028" DrawAspect="Content" ObjectID="_1487418958" r:id="rId12"/>
              </w:object>
            </w:r>
            <w:r w:rsidRPr="001D4CC5">
              <w:rPr>
                <w:sz w:val="26"/>
                <w:szCs w:val="26"/>
              </w:rPr>
              <w:t xml:space="preserve">, </w:t>
            </w:r>
            <w:r w:rsidRPr="001D4CC5">
              <w:rPr>
                <w:position w:val="-4"/>
                <w:sz w:val="26"/>
                <w:szCs w:val="26"/>
              </w:rPr>
              <w:object w:dxaOrig="740" w:dyaOrig="220">
                <v:shape id="_x0000_i1029" type="#_x0000_t75" style="width:36.75pt;height:11.25pt" o:ole="">
                  <v:imagedata r:id="rId13" o:title=""/>
                </v:shape>
                <o:OLEObject Type="Embed" ProgID="Equation.DSMT4" ShapeID="_x0000_i1029" DrawAspect="Content" ObjectID="_1487418959" r:id="rId14"/>
              </w:object>
            </w:r>
            <w:r w:rsidRPr="001D4CC5">
              <w:rPr>
                <w:sz w:val="26"/>
                <w:szCs w:val="26"/>
              </w:rPr>
              <w:t xml:space="preserve">, </w:t>
            </w:r>
            <w:r w:rsidRPr="001D4CC5">
              <w:rPr>
                <w:position w:val="-6"/>
                <w:sz w:val="26"/>
                <w:szCs w:val="26"/>
              </w:rPr>
              <w:object w:dxaOrig="560" w:dyaOrig="300">
                <v:shape id="_x0000_i1030" type="#_x0000_t75" style="width:27.75pt;height:15pt" o:ole="">
                  <v:imagedata r:id="rId15" o:title=""/>
                </v:shape>
                <o:OLEObject Type="Embed" ProgID="Equation.DSMT4" ShapeID="_x0000_i1030" DrawAspect="Content" ObjectID="_1487418960" r:id="rId16"/>
              </w:object>
            </w:r>
            <w:r w:rsidRPr="001D4CC5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5C769D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5C769D">
              <w:rPr>
                <w:sz w:val="20"/>
                <w:szCs w:val="20"/>
              </w:rPr>
              <w:t>7, 1</w:t>
            </w:r>
            <w:r w:rsidRPr="005C769D">
              <w:rPr>
                <w:sz w:val="20"/>
                <w:szCs w:val="20"/>
                <w:lang w:val="en-US"/>
              </w:rPr>
              <w:t>0</w:t>
            </w:r>
            <w:r w:rsidRPr="005C769D">
              <w:rPr>
                <w:sz w:val="20"/>
                <w:szCs w:val="20"/>
              </w:rPr>
              <w:t>, 1</w:t>
            </w:r>
            <w:r w:rsidRPr="005C769D">
              <w:rPr>
                <w:sz w:val="20"/>
                <w:szCs w:val="20"/>
                <w:lang w:val="en-US"/>
              </w:rPr>
              <w:t>1</w:t>
            </w:r>
            <w:r w:rsidRPr="005C769D">
              <w:rPr>
                <w:sz w:val="20"/>
                <w:szCs w:val="20"/>
              </w:rPr>
              <w:t>,</w:t>
            </w:r>
          </w:p>
          <w:p w:rsidR="00C870AC" w:rsidRPr="005C769D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5C769D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ВИДЗ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</w:rPr>
              <w:t>5.2.</w:t>
            </w:r>
            <w:r w:rsidRPr="001D4C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Исследование функции при помощи производной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Выпуклость и вогнутость. Точки пе</w:t>
            </w:r>
            <w:r>
              <w:rPr>
                <w:sz w:val="26"/>
                <w:szCs w:val="26"/>
              </w:rPr>
              <w:t>-региба. Асимптоты графика функ</w:t>
            </w:r>
            <w:r w:rsidRPr="001D4CC5">
              <w:rPr>
                <w:sz w:val="26"/>
                <w:szCs w:val="26"/>
              </w:rPr>
              <w:t>ции. Общая схема исследования функции и построение ее графика.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02AD6">
              <w:rPr>
                <w:sz w:val="24"/>
                <w:szCs w:val="24"/>
              </w:rPr>
              <w:t>7, 1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1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B02AD6" w:rsidRDefault="00C870AC" w:rsidP="005C76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B02AD6">
              <w:rPr>
                <w:sz w:val="24"/>
                <w:szCs w:val="24"/>
              </w:rPr>
              <w:t xml:space="preserve">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</w:rPr>
              <w:t>5.2.</w:t>
            </w:r>
            <w:r w:rsidRPr="001D4CC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Исследование функции при помощи производной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Общая схема исследования и построения графика функции.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20056E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0056E">
              <w:rPr>
                <w:sz w:val="20"/>
                <w:szCs w:val="20"/>
              </w:rPr>
              <w:t>7, 1</w:t>
            </w:r>
            <w:r w:rsidRPr="0020056E">
              <w:rPr>
                <w:sz w:val="20"/>
                <w:szCs w:val="20"/>
                <w:lang w:val="en-US"/>
              </w:rPr>
              <w:t>0</w:t>
            </w:r>
            <w:r w:rsidRPr="0020056E">
              <w:rPr>
                <w:sz w:val="20"/>
                <w:szCs w:val="20"/>
              </w:rPr>
              <w:t>, 1</w:t>
            </w:r>
            <w:r w:rsidRPr="0020056E">
              <w:rPr>
                <w:sz w:val="20"/>
                <w:szCs w:val="20"/>
                <w:lang w:val="en-US"/>
              </w:rPr>
              <w:t>1</w:t>
            </w:r>
            <w:r w:rsidRPr="0020056E">
              <w:rPr>
                <w:sz w:val="20"/>
                <w:szCs w:val="20"/>
              </w:rPr>
              <w:t>,</w:t>
            </w:r>
          </w:p>
          <w:p w:rsidR="00C870AC" w:rsidRPr="0020056E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20056E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20056E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ВИДЗ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</w:rPr>
              <w:t>5.2.</w:t>
            </w:r>
            <w:r w:rsidRPr="001D4CC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Физические и химические приложения дифференциала.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Применение методов исследования производной для решения химических задач.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05DD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1305DD">
              <w:rPr>
                <w:sz w:val="22"/>
                <w:szCs w:val="22"/>
              </w:rPr>
              <w:t>1, 7, 1</w:t>
            </w:r>
            <w:r w:rsidRPr="001305DD">
              <w:rPr>
                <w:sz w:val="22"/>
                <w:szCs w:val="22"/>
                <w:lang w:val="en-US"/>
              </w:rPr>
              <w:t>0</w:t>
            </w:r>
            <w:r w:rsidRPr="001305DD">
              <w:rPr>
                <w:sz w:val="22"/>
                <w:szCs w:val="22"/>
              </w:rPr>
              <w:t>, 1</w:t>
            </w:r>
            <w:r w:rsidRPr="001305DD">
              <w:rPr>
                <w:sz w:val="22"/>
                <w:szCs w:val="22"/>
                <w:lang w:val="en-US"/>
              </w:rPr>
              <w:t>1</w:t>
            </w:r>
            <w:r w:rsidRPr="001305DD">
              <w:rPr>
                <w:sz w:val="22"/>
                <w:szCs w:val="22"/>
              </w:rPr>
              <w:t>,</w:t>
            </w:r>
          </w:p>
          <w:p w:rsidR="00C870AC" w:rsidRPr="001305DD" w:rsidRDefault="00C870AC" w:rsidP="005C769D">
            <w:pPr>
              <w:ind w:firstLine="0"/>
              <w:jc w:val="center"/>
              <w:rPr>
                <w:sz w:val="22"/>
                <w:szCs w:val="22"/>
              </w:rPr>
            </w:pPr>
            <w:r w:rsidRPr="001305DD">
              <w:rPr>
                <w:sz w:val="22"/>
                <w:szCs w:val="22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1305D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</w:rPr>
              <w:t>5.2.</w:t>
            </w:r>
            <w:r w:rsidRPr="001D4CC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Физические и химические приложения дифференциала.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Физические и химические приложения дифференциального исчисления.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20056E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0056E">
              <w:rPr>
                <w:sz w:val="20"/>
                <w:szCs w:val="20"/>
              </w:rPr>
              <w:t>7, 1</w:t>
            </w:r>
            <w:r w:rsidRPr="0020056E">
              <w:rPr>
                <w:sz w:val="20"/>
                <w:szCs w:val="20"/>
                <w:lang w:val="en-US"/>
              </w:rPr>
              <w:t>0</w:t>
            </w:r>
            <w:r w:rsidRPr="0020056E">
              <w:rPr>
                <w:sz w:val="20"/>
                <w:szCs w:val="20"/>
              </w:rPr>
              <w:t>, 1</w:t>
            </w:r>
            <w:r w:rsidRPr="0020056E">
              <w:rPr>
                <w:sz w:val="20"/>
                <w:szCs w:val="20"/>
                <w:lang w:val="en-US"/>
              </w:rPr>
              <w:t>1</w:t>
            </w:r>
            <w:r w:rsidRPr="0020056E">
              <w:rPr>
                <w:sz w:val="20"/>
                <w:szCs w:val="20"/>
              </w:rPr>
              <w:t>,</w:t>
            </w:r>
          </w:p>
          <w:p w:rsidR="00C870AC" w:rsidRPr="0020056E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20056E">
              <w:rPr>
                <w:sz w:val="20"/>
                <w:szCs w:val="20"/>
              </w:rPr>
              <w:t xml:space="preserve">13, </w:t>
            </w:r>
          </w:p>
          <w:p w:rsidR="00C870AC" w:rsidRPr="00136C29" w:rsidRDefault="00C870AC" w:rsidP="005C769D">
            <w:pPr>
              <w:ind w:firstLine="0"/>
              <w:jc w:val="center"/>
              <w:rPr>
                <w:sz w:val="20"/>
                <w:szCs w:val="20"/>
              </w:rPr>
            </w:pPr>
            <w:r w:rsidRPr="0020056E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ПДЗ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tabs>
                <w:tab w:val="left" w:pos="176"/>
              </w:tabs>
              <w:autoSpaceDE w:val="0"/>
              <w:autoSpaceDN w:val="0"/>
              <w:adjustRightInd w:val="0"/>
              <w:ind w:left="-324"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6.  </w:t>
            </w:r>
            <w:r w:rsidRPr="00EA6E7F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еопределенный интеграл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6.1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Неопределенный интеграл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Первообразная. Неопределенный интеграл и его свойства. Таблица основных формул.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EF5B60" w:rsidRDefault="00C870AC" w:rsidP="000909A5">
            <w:pPr>
              <w:ind w:firstLine="0"/>
              <w:jc w:val="center"/>
              <w:rPr>
                <w:sz w:val="20"/>
                <w:szCs w:val="20"/>
              </w:rPr>
            </w:pPr>
            <w:r w:rsidRPr="00EF5B60">
              <w:rPr>
                <w:sz w:val="20"/>
                <w:szCs w:val="20"/>
              </w:rPr>
              <w:t>3, 8, 1</w:t>
            </w:r>
            <w:r w:rsidRPr="00EF5B60">
              <w:rPr>
                <w:sz w:val="20"/>
                <w:szCs w:val="20"/>
                <w:lang w:val="en-US"/>
              </w:rPr>
              <w:t>0</w:t>
            </w:r>
            <w:r w:rsidRPr="00EF5B60">
              <w:rPr>
                <w:sz w:val="20"/>
                <w:szCs w:val="20"/>
              </w:rPr>
              <w:t>, 12,</w:t>
            </w:r>
          </w:p>
          <w:p w:rsidR="00C870AC" w:rsidRPr="00136C29" w:rsidRDefault="00C870AC" w:rsidP="000909A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F5B60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ЛПР 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6.2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Методы интегрирования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Простейшие приемы интегрирования. Метод подведения под знак дифференциала. Замена переменной.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EF5B60" w:rsidRDefault="00C870AC" w:rsidP="000909A5">
            <w:pPr>
              <w:ind w:firstLine="0"/>
              <w:jc w:val="center"/>
              <w:rPr>
                <w:sz w:val="20"/>
                <w:szCs w:val="20"/>
              </w:rPr>
            </w:pPr>
            <w:r w:rsidRPr="00EF5B60">
              <w:rPr>
                <w:sz w:val="20"/>
                <w:szCs w:val="20"/>
              </w:rPr>
              <w:t>3, 8, 1</w:t>
            </w:r>
            <w:r w:rsidRPr="00EF5B60">
              <w:rPr>
                <w:sz w:val="20"/>
                <w:szCs w:val="20"/>
                <w:lang w:val="en-US"/>
              </w:rPr>
              <w:t>0</w:t>
            </w:r>
            <w:r w:rsidRPr="00EF5B60">
              <w:rPr>
                <w:sz w:val="20"/>
                <w:szCs w:val="20"/>
              </w:rPr>
              <w:t>, 12,</w:t>
            </w:r>
          </w:p>
          <w:p w:rsidR="00C870AC" w:rsidRPr="00136C29" w:rsidRDefault="00C870AC" w:rsidP="000909A5">
            <w:pPr>
              <w:ind w:firstLine="0"/>
              <w:jc w:val="center"/>
              <w:rPr>
                <w:sz w:val="20"/>
                <w:szCs w:val="20"/>
              </w:rPr>
            </w:pPr>
            <w:r w:rsidRPr="00EF5B60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6.3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Методы интегрирования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Таблица интегралов. Непосредственное интегрирование. Метод подведения под знак дифференциала. Замена переменной. Интегрирование по частям. Циклическое интегрирование.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2005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ИДЗ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6.4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Основные методы интегрирования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Интегрирование по частям. Интегрирование выражений, содержащих квадратный трехчлен в знаменателе. Интегрирование простейших дробей. Интегрирование рациональных функций.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2005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6.5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i/>
                <w:iCs/>
                <w:sz w:val="26"/>
                <w:szCs w:val="26"/>
              </w:rPr>
              <w:t xml:space="preserve">Интегрирования рациональных. </w:t>
            </w:r>
            <w:r w:rsidRPr="001D4CC5">
              <w:rPr>
                <w:sz w:val="26"/>
                <w:szCs w:val="26"/>
              </w:rPr>
              <w:t xml:space="preserve">Интегрирование выражений, содержащих квадратный трехчлен в знаменателе. Интегрирование простейших рациональных дробей. Интегрирование рациональных функций.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2005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ИДЗ ПДЗ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6.6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 xml:space="preserve">Интегрирование иррациональных и тригонометрических функций.   </w:t>
            </w:r>
          </w:p>
          <w:p w:rsidR="00C870AC" w:rsidRPr="001D4CC5" w:rsidRDefault="00C870AC" w:rsidP="001305DD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Интегрирование некоторых иррациональных функций. Интегрирование выражений, содержащих тригонометрические функции.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2005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</w:rPr>
              <w:t>6.</w:t>
            </w:r>
            <w:r w:rsidRPr="001D4CC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Интегрирование рациональных и иррациональных дробей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Интегрирование рациональных и иррациональных дробей с кв</w:t>
            </w:r>
            <w:r>
              <w:rPr>
                <w:sz w:val="26"/>
                <w:szCs w:val="26"/>
              </w:rPr>
              <w:t>адрат</w:t>
            </w:r>
            <w:r w:rsidRPr="001D4CC5">
              <w:rPr>
                <w:sz w:val="26"/>
                <w:szCs w:val="26"/>
              </w:rPr>
              <w:t>ным трехчленом в знаменателе.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2005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ИДЗ</w:t>
            </w:r>
          </w:p>
        </w:tc>
      </w:tr>
      <w:tr w:rsidR="00C870AC" w:rsidRPr="00F81649">
        <w:trPr>
          <w:cantSplit/>
          <w:trHeight w:val="64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</w:rPr>
              <w:t>6.</w:t>
            </w:r>
            <w:r w:rsidRPr="001D4CC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Контрольная работа</w:t>
            </w:r>
            <w:r w:rsidRPr="001D4CC5">
              <w:rPr>
                <w:sz w:val="26"/>
                <w:szCs w:val="26"/>
              </w:rPr>
              <w:t xml:space="preserve"> по теме «Неопределенный интеграл»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2005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КР</w:t>
            </w:r>
          </w:p>
        </w:tc>
      </w:tr>
      <w:tr w:rsidR="00C870AC" w:rsidRPr="00F81649">
        <w:trPr>
          <w:cantSplit/>
          <w:trHeight w:val="872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7.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Дифференциальное исчисление функции нескольких переменных (ФНП)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7.1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Функция двух и нескольких переменных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Понятие ФНП,  область определения и график ФНП. Линии уровня. Примеры графиков простейших функций двух переменных. Предел и непрерывность ФНП в точке. Непрерывность сложной функции нескольких переменных. Частные приращения. Частные производные и их геометрический смысл Производные высших порядков.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1305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1305D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ЛПР 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7.2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Дифференцирование ФНП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Теорема о равенстве смешанных производных ФНП. Полно</w:t>
            </w:r>
            <w:r>
              <w:rPr>
                <w:sz w:val="26"/>
                <w:szCs w:val="26"/>
              </w:rPr>
              <w:t>е приращение ФНП. Дифференцируе</w:t>
            </w:r>
            <w:r w:rsidRPr="001D4CC5">
              <w:rPr>
                <w:sz w:val="26"/>
                <w:szCs w:val="26"/>
              </w:rPr>
              <w:t>мость ФНП, дифференциал. Свойства дифференци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руемых функций. Применение диффе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ренциала в приближенных вычислениях.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1305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1305D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7.3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Функция двух и нескольких переменных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Область определения. Линии уровня и графики функции двух переменных. Предел и непрерывность функции нескольких переменны. Техника нахождения частных производных. Частные производные высших порядков. Полное приращение и полный дифференциал ФНП.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1305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1305D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360"/>
        </w:trPr>
        <w:tc>
          <w:tcPr>
            <w:tcW w:w="54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C870AC" w:rsidRPr="001D4CC5" w:rsidRDefault="00C870AC" w:rsidP="001305DD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1D4CC5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8</w:t>
            </w:r>
            <w:r w:rsidRPr="001D4CC5">
              <w:rPr>
                <w:sz w:val="26"/>
                <w:szCs w:val="26"/>
              </w:rPr>
              <w:t xml:space="preserve">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Определенный интеграл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8.1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Определенный интеграл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Задачи, приводящие к понятию определенных интегралов. Определен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ный интеграл как предел интегральных сумм. Основные свойства определенного интеграла.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1305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1305DD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8.2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   </w:t>
            </w:r>
            <w:r w:rsidRPr="001D4CC5">
              <w:rPr>
                <w:i/>
                <w:iCs/>
                <w:sz w:val="26"/>
                <w:szCs w:val="26"/>
              </w:rPr>
              <w:t>Формула Ньютона-Лейбница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Теорема о производной интеграла по верхнему пределу. Формула Ньютона-Лейбница. Интегрирование по частям и замена переменных в определенном интеграле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351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8.3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Определенный интеграл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Формула Ньютона-Лейбница. Интегри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 xml:space="preserve">рование по частям и замена переменных в определенном интеграле </w:t>
            </w:r>
            <w:r w:rsidRPr="001D4CC5">
              <w:rPr>
                <w:i/>
                <w:iCs/>
                <w:sz w:val="26"/>
                <w:szCs w:val="26"/>
              </w:rPr>
              <w:t>(выдается внеаудиторная контрольная работа).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4CC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ВКР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8.4</w:t>
            </w:r>
          </w:p>
        </w:tc>
        <w:tc>
          <w:tcPr>
            <w:tcW w:w="4860" w:type="dxa"/>
          </w:tcPr>
          <w:p w:rsidR="00C870AC" w:rsidRPr="001D4CC5" w:rsidRDefault="00C870AC" w:rsidP="00F34CF2">
            <w:pPr>
              <w:spacing w:line="240" w:lineRule="exact"/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Несобственные интегралы</w:t>
            </w:r>
          </w:p>
          <w:p w:rsidR="00C870AC" w:rsidRPr="001D4CC5" w:rsidRDefault="00C870AC" w:rsidP="00F34CF2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Несобственные интегралы с </w:t>
            </w:r>
            <w:r>
              <w:rPr>
                <w:sz w:val="26"/>
                <w:szCs w:val="26"/>
              </w:rPr>
              <w:t>бесконеч-ными пределами. Несобственные интегралы от неограничен</w:t>
            </w:r>
            <w:r w:rsidRPr="001D4CC5">
              <w:rPr>
                <w:sz w:val="26"/>
                <w:szCs w:val="26"/>
              </w:rPr>
              <w:t>ных функций, основные свойства. Абсолютная и условная сходимости.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ЛПР</w:t>
            </w:r>
          </w:p>
        </w:tc>
      </w:tr>
      <w:tr w:rsidR="00C870AC" w:rsidRPr="00F81649">
        <w:trPr>
          <w:cantSplit/>
          <w:trHeight w:val="888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Несобственные интегралы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Несобственные интегралы. Сходимость, вычисление.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F540B7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F540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F540B7">
              <w:rPr>
                <w:sz w:val="20"/>
                <w:szCs w:val="20"/>
              </w:rPr>
              <w:t>8, 1</w:t>
            </w:r>
            <w:r w:rsidRPr="00F540B7">
              <w:rPr>
                <w:sz w:val="20"/>
                <w:szCs w:val="20"/>
                <w:lang w:val="en-US"/>
              </w:rPr>
              <w:t>0</w:t>
            </w:r>
            <w:r w:rsidRPr="00F540B7">
              <w:rPr>
                <w:sz w:val="20"/>
                <w:szCs w:val="20"/>
              </w:rPr>
              <w:t>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F540B7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ПЛ ПДЗ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8.6</w:t>
            </w:r>
          </w:p>
        </w:tc>
        <w:tc>
          <w:tcPr>
            <w:tcW w:w="4860" w:type="dxa"/>
          </w:tcPr>
          <w:p w:rsidR="00C870AC" w:rsidRPr="001D4CC5" w:rsidRDefault="00C870AC" w:rsidP="00F34CF2">
            <w:pPr>
              <w:spacing w:line="240" w:lineRule="exact"/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Геометрические приложения определенного интеграла</w:t>
            </w:r>
          </w:p>
          <w:p w:rsidR="00C870AC" w:rsidRPr="001D4CC5" w:rsidRDefault="00C870AC" w:rsidP="00F34CF2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Приложение интегралов к вычислению площадей плоских фигур, длин дуг кривых.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F34CF2" w:rsidRDefault="00C870AC" w:rsidP="00F540B7">
            <w:pPr>
              <w:ind w:firstLine="0"/>
              <w:jc w:val="center"/>
              <w:rPr>
                <w:sz w:val="22"/>
                <w:szCs w:val="22"/>
              </w:rPr>
            </w:pPr>
            <w:r w:rsidRPr="00F34CF2">
              <w:rPr>
                <w:sz w:val="22"/>
                <w:szCs w:val="22"/>
              </w:rPr>
              <w:t>4, 8, 1</w:t>
            </w:r>
            <w:r w:rsidRPr="00F34CF2">
              <w:rPr>
                <w:sz w:val="22"/>
                <w:szCs w:val="22"/>
                <w:lang w:val="en-US"/>
              </w:rPr>
              <w:t>0</w:t>
            </w:r>
            <w:r w:rsidRPr="00F34CF2">
              <w:rPr>
                <w:sz w:val="22"/>
                <w:szCs w:val="22"/>
              </w:rPr>
              <w:t>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F34CF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8.7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Геометрические приложения определенного интеграла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Вычисление площадей плоских фигур. Вычисление длин дуг кривых. Вычисление объемов тел и площадей поверхностей вращения.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</w:t>
            </w:r>
            <w:r w:rsidRPr="00B02AD6">
              <w:rPr>
                <w:sz w:val="24"/>
                <w:szCs w:val="24"/>
              </w:rPr>
              <w:t>, 1</w:t>
            </w:r>
            <w:r w:rsidRPr="00B02AD6">
              <w:rPr>
                <w:sz w:val="24"/>
                <w:szCs w:val="24"/>
                <w:lang w:val="en-US"/>
              </w:rPr>
              <w:t>0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8.8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Приложение определенного интеграла к задачам физики и химии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Приложение определенного интеграла к задачам физики и химии.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B064B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4, 8, 1</w:t>
            </w:r>
            <w:r w:rsidRPr="008B064B">
              <w:rPr>
                <w:sz w:val="20"/>
                <w:szCs w:val="20"/>
                <w:lang w:val="en-US"/>
              </w:rPr>
              <w:t>0</w:t>
            </w:r>
            <w:r w:rsidRPr="008B064B">
              <w:rPr>
                <w:sz w:val="20"/>
                <w:szCs w:val="20"/>
              </w:rPr>
              <w:t>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8.9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Физические и химические приложения определенного интеграла.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Физические и химические приложения определенного интеграла.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B064B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4, 8, 1</w:t>
            </w:r>
            <w:r w:rsidRPr="008B064B">
              <w:rPr>
                <w:sz w:val="20"/>
                <w:szCs w:val="20"/>
                <w:lang w:val="en-US"/>
              </w:rPr>
              <w:t>0</w:t>
            </w:r>
            <w:r w:rsidRPr="008B064B">
              <w:rPr>
                <w:sz w:val="20"/>
                <w:szCs w:val="20"/>
              </w:rPr>
              <w:t>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ПДЗ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9</w:t>
            </w:r>
            <w:r w:rsidRPr="001D4CC5">
              <w:rPr>
                <w:sz w:val="26"/>
                <w:szCs w:val="26"/>
              </w:rPr>
              <w:t xml:space="preserve">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Дифференциальные уравнения (ДУ)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Физические задачи, приводящие к дифференциальным уравнениям. Основ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 xml:space="preserve">ные понятия теории дифференциальных уравнений. Задача Коши.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795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ДУ первого порядка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Дифференциальные уравнения с разделяющимися переменными.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0C5B5B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0C5B5B">
              <w:rPr>
                <w:sz w:val="20"/>
                <w:szCs w:val="20"/>
              </w:rPr>
              <w:t>6, 8, 12,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0C5B5B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9.3</w:t>
            </w:r>
          </w:p>
        </w:tc>
        <w:tc>
          <w:tcPr>
            <w:tcW w:w="4860" w:type="dxa"/>
          </w:tcPr>
          <w:p w:rsidR="00C870AC" w:rsidRPr="001D4CC5" w:rsidRDefault="00C870AC" w:rsidP="00F34CF2">
            <w:pPr>
              <w:spacing w:line="240" w:lineRule="exact"/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ДУ с разделяющимися переменными</w:t>
            </w:r>
          </w:p>
          <w:p w:rsidR="00C870AC" w:rsidRPr="001D4CC5" w:rsidRDefault="00C870AC" w:rsidP="00F34CF2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Основные понятия теории дифференциальных уравнений. Дифференциальные уравнения с разделяющимися переменными.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 ПДЗ ИДЗ</w:t>
            </w:r>
          </w:p>
        </w:tc>
      </w:tr>
      <w:tr w:rsidR="00C870AC" w:rsidRPr="00F81649">
        <w:trPr>
          <w:cantSplit/>
          <w:trHeight w:val="913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Однородные и линейные ДУ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Однородные дифференциальные уравне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 xml:space="preserve">ния 1-го порядка и приводящие к ним.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B064B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6, 8, 12,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highlight w:val="yellow"/>
              </w:rPr>
            </w:pPr>
            <w:r w:rsidRPr="008B064B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 ПДЗ ИДЗ</w:t>
            </w:r>
          </w:p>
        </w:tc>
      </w:tr>
      <w:tr w:rsidR="00C870AC" w:rsidRPr="00F81649">
        <w:trPr>
          <w:cantSplit/>
          <w:trHeight w:val="1589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9.5</w:t>
            </w:r>
          </w:p>
        </w:tc>
        <w:tc>
          <w:tcPr>
            <w:tcW w:w="4860" w:type="dxa"/>
          </w:tcPr>
          <w:p w:rsidR="00C870AC" w:rsidRPr="001D4CC5" w:rsidRDefault="00C870AC" w:rsidP="00F34CF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ДУ первого порядка.</w:t>
            </w:r>
            <w:r w:rsidRPr="001D4CC5">
              <w:rPr>
                <w:sz w:val="26"/>
                <w:szCs w:val="26"/>
              </w:rPr>
              <w:t xml:space="preserve"> </w:t>
            </w:r>
          </w:p>
          <w:p w:rsidR="00C870AC" w:rsidRPr="001D4CC5" w:rsidRDefault="00C870AC" w:rsidP="00F34CF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Дифференциальные уравнения 1-го порядка: однородные и приводящие к однородным. Линейные уравнения, уравнения Бернулли, уравнения в полных дифференциалах.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9.6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Мо</w:t>
            </w:r>
            <w:r>
              <w:rPr>
                <w:i/>
                <w:iCs/>
                <w:sz w:val="26"/>
                <w:szCs w:val="26"/>
              </w:rPr>
              <w:t>дели прикладных задач с примене</w:t>
            </w:r>
            <w:r w:rsidRPr="001D4CC5">
              <w:rPr>
                <w:i/>
                <w:iCs/>
                <w:sz w:val="26"/>
                <w:szCs w:val="26"/>
              </w:rPr>
              <w:t>нием дифференциальных уравнений.</w:t>
            </w:r>
            <w:r w:rsidRPr="001D4CC5">
              <w:rPr>
                <w:sz w:val="26"/>
                <w:szCs w:val="26"/>
              </w:rPr>
              <w:t xml:space="preserve"> 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Модели прикладных задач с применением дифференциальных уравнений.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9.7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Линейные дифференциальные уравнения 1-го порядка и уравнения </w:t>
            </w:r>
            <w:r>
              <w:rPr>
                <w:sz w:val="26"/>
                <w:szCs w:val="26"/>
              </w:rPr>
              <w:t>Бернулли. Дифференциальные урав</w:t>
            </w:r>
            <w:r w:rsidRPr="001D4CC5">
              <w:rPr>
                <w:sz w:val="26"/>
                <w:szCs w:val="26"/>
              </w:rPr>
              <w:t xml:space="preserve">нения в полных дифференциалах. 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ПДЗ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МСР</w:t>
            </w:r>
          </w:p>
        </w:tc>
      </w:tr>
      <w:tr w:rsidR="00C870AC" w:rsidRPr="00F81649">
        <w:trPr>
          <w:cantSplit/>
          <w:trHeight w:val="870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9.8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Модели прикладных задач с применением дифференциальных уравнений.</w:t>
            </w:r>
            <w:r w:rsidRPr="001D4CC5">
              <w:rPr>
                <w:sz w:val="26"/>
                <w:szCs w:val="26"/>
              </w:rPr>
              <w:t xml:space="preserve"> 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Решение задач прикладного содержания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F34CF2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F34CF2">
              <w:rPr>
                <w:sz w:val="20"/>
                <w:szCs w:val="20"/>
              </w:rPr>
              <w:t>6, 8, 12,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sz w:val="20"/>
                <w:szCs w:val="20"/>
              </w:rPr>
            </w:pPr>
            <w:r w:rsidRPr="00F34CF2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9.9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ДУ высших порядков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Дифференциальные уравнения  высших порядков. Задача Коши. Понятие общего и частного решений. Уравнения, допускающие понижение порядка.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9.10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ЛНДУ высших порядков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Линейные дифференциальные уравнения высших порядко</w:t>
            </w:r>
            <w:r>
              <w:rPr>
                <w:sz w:val="26"/>
                <w:szCs w:val="26"/>
              </w:rPr>
              <w:t>в. линейные однородные дифферен</w:t>
            </w:r>
            <w:r w:rsidRPr="001D4CC5">
              <w:rPr>
                <w:sz w:val="26"/>
                <w:szCs w:val="26"/>
              </w:rPr>
              <w:t>циальные уравнения, свойства их решений. Линейные неоднородные дифференциальные уравнения с постоянными коэффициентами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F5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F540B7">
            <w:pPr>
              <w:ind w:firstLine="0"/>
              <w:jc w:val="center"/>
              <w:rPr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ЛПР ПЛ ЛПР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9.11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ДУ высших порядков</w:t>
            </w:r>
          </w:p>
          <w:p w:rsidR="00C870AC" w:rsidRPr="001D4CC5" w:rsidRDefault="00C870AC" w:rsidP="004949B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Дифференциальные уравнения  высших порядков, допускающие понижение порядка. Однородные линейные дифференциальные уравнения с постоянными коэффициентами. Линейные неоднородные дифференциальные уравнения с постоянными коэффициентами.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0C5B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0C5B5B">
            <w:pPr>
              <w:ind w:firstLine="0"/>
              <w:jc w:val="center"/>
              <w:rPr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 ПДЗ ИДЗ</w:t>
            </w:r>
          </w:p>
        </w:tc>
      </w:tr>
      <w:tr w:rsidR="00C870AC" w:rsidRPr="00F81649">
        <w:trPr>
          <w:cantSplit/>
          <w:trHeight w:val="783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9.12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Системы дифференциальных уравнений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Системы дифференциальных уравнений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B064B" w:rsidRDefault="00C870AC" w:rsidP="000C5B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8B064B">
              <w:rPr>
                <w:sz w:val="20"/>
                <w:szCs w:val="20"/>
              </w:rPr>
              <w:t>8, 12,</w:t>
            </w:r>
          </w:p>
          <w:p w:rsidR="00C870AC" w:rsidRPr="00136C29" w:rsidRDefault="00C870AC" w:rsidP="000C5B5B">
            <w:pPr>
              <w:ind w:firstLine="0"/>
              <w:jc w:val="center"/>
              <w:rPr>
                <w:sz w:val="20"/>
                <w:szCs w:val="20"/>
              </w:rPr>
            </w:pPr>
            <w:r w:rsidRPr="008B064B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F34CF2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F34CF2">
              <w:rPr>
                <w:sz w:val="24"/>
                <w:szCs w:val="24"/>
              </w:rPr>
              <w:t>ПЛ ПДЗ ИДЗ</w:t>
            </w:r>
          </w:p>
        </w:tc>
      </w:tr>
      <w:tr w:rsidR="00C870AC" w:rsidRPr="00F81649">
        <w:trPr>
          <w:cantSplit/>
          <w:trHeight w:val="534"/>
        </w:trPr>
        <w:tc>
          <w:tcPr>
            <w:tcW w:w="540" w:type="dxa"/>
            <w:textDirection w:val="btLr"/>
            <w:vAlign w:val="center"/>
          </w:tcPr>
          <w:p w:rsidR="00C870AC" w:rsidRPr="00F34CF2" w:rsidRDefault="00C870AC" w:rsidP="004949B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F34CF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F34CF2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Контрольная работа.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0C5B5B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КР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10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10.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Кратные, криволинейные и поверхностные интегралы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c>
          <w:tcPr>
            <w:tcW w:w="540" w:type="dxa"/>
          </w:tcPr>
          <w:p w:rsidR="00C870AC" w:rsidRPr="0084701A" w:rsidRDefault="00C870AC" w:rsidP="004949B2">
            <w:pPr>
              <w:ind w:firstLine="0"/>
              <w:jc w:val="center"/>
              <w:rPr>
                <w:sz w:val="22"/>
                <w:szCs w:val="22"/>
              </w:rPr>
            </w:pPr>
            <w:r w:rsidRPr="0084701A">
              <w:rPr>
                <w:sz w:val="22"/>
                <w:szCs w:val="22"/>
              </w:rPr>
              <w:t>10.1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b/>
                <w:bCs/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Подраздел </w:t>
            </w:r>
            <w:r w:rsidRPr="001D4CC5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D4CC5">
              <w:rPr>
                <w:sz w:val="26"/>
                <w:szCs w:val="26"/>
              </w:rPr>
              <w:t xml:space="preserve">.1.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Кратные интегралы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440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10.1.1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Двойной интеграл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Задачи, приводящие к понятию интеграла по фигуре. Определение интеграла по фигуре, его основные свойства. Двойной и повторный двойной интегралы.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0C5B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0C5B5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10.1.2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Вычисление двойного интеграла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Вычисление двойных интегралов в декартовых координатах. Замена переменных в криволинейных и полярных координатах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81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10.1.3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Вычисление двойного интеграла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Вычисление двойных интегралов в декартовых координатах.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4701A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5, 9, 12,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ПДЗ ИДЗ</w:t>
            </w:r>
          </w:p>
        </w:tc>
      </w:tr>
      <w:tr w:rsidR="00C870AC" w:rsidRPr="00F81649">
        <w:trPr>
          <w:cantSplit/>
          <w:trHeight w:val="777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10.1.4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Вычисление двойного интеграла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Замена переменной в двойном интеграле, в полярной системе координат.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4701A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5, 9, 12,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МСР</w:t>
            </w:r>
          </w:p>
        </w:tc>
      </w:tr>
      <w:tr w:rsidR="00C870AC" w:rsidRPr="00F81649"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10.2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Подраздел 1</w:t>
            </w:r>
            <w:r>
              <w:rPr>
                <w:sz w:val="26"/>
                <w:szCs w:val="26"/>
              </w:rPr>
              <w:t>0</w:t>
            </w:r>
            <w:r w:rsidRPr="001D4CC5">
              <w:rPr>
                <w:sz w:val="26"/>
                <w:szCs w:val="26"/>
              </w:rPr>
              <w:t xml:space="preserve">.2.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Криволинейные интегралы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CC4C5D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10.2.1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Криволинейные интегралы первого рода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Определение криволинейных интегралов 1-го типа, их основные свойства и вычисление.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799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10.2.2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Криволинейные интегралы второго рода</w:t>
            </w:r>
            <w:r w:rsidRPr="001D4CC5">
              <w:rPr>
                <w:sz w:val="26"/>
                <w:szCs w:val="26"/>
              </w:rPr>
              <w:t xml:space="preserve"> 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Определение криволинейных интегралов 2-го типа, их основные свойства и вычисление.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84701A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 xml:space="preserve">ПЛ  </w:t>
            </w:r>
          </w:p>
        </w:tc>
      </w:tr>
      <w:tr w:rsidR="00C870AC" w:rsidRPr="00F81649">
        <w:trPr>
          <w:cantSplit/>
          <w:trHeight w:val="789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10.2.3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Криволинейные интегралы</w:t>
            </w:r>
            <w:r w:rsidRPr="001D4CC5">
              <w:rPr>
                <w:sz w:val="26"/>
                <w:szCs w:val="26"/>
              </w:rPr>
              <w:t xml:space="preserve"> Криволинейные интегралы 1-го и 2-го рода.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4701A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5, 9, 12,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ПЛ ПДЗ </w:t>
            </w: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10.2.4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1D4CC5">
              <w:rPr>
                <w:i/>
                <w:iCs/>
                <w:color w:val="000000"/>
                <w:sz w:val="26"/>
                <w:szCs w:val="26"/>
              </w:rPr>
              <w:t>Физические и геометрические приложения кратных и криволинейных интегралов.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  <w:highlight w:val="yellow"/>
              </w:rPr>
            </w:pPr>
            <w:r w:rsidRPr="001D4CC5">
              <w:rPr>
                <w:color w:val="000000"/>
                <w:sz w:val="26"/>
                <w:szCs w:val="26"/>
              </w:rPr>
              <w:t>Физические и геометрические приложения кратных и криволинейных интегралов.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10.2.5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1D4CC5">
              <w:rPr>
                <w:i/>
                <w:iCs/>
                <w:color w:val="000000"/>
                <w:sz w:val="26"/>
                <w:szCs w:val="26"/>
              </w:rPr>
              <w:t>Физические и геометрические приложения кратных и криволинейных интегралов.</w:t>
            </w:r>
          </w:p>
          <w:p w:rsidR="00C870AC" w:rsidRPr="001D4CC5" w:rsidRDefault="00C870AC" w:rsidP="004949B2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Применение интегралов по фигуре для вычисления объемов и площадей, для решения задач механики и физики.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</w:t>
            </w:r>
            <w:r w:rsidRPr="00B02AD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 МСР</w:t>
            </w:r>
          </w:p>
        </w:tc>
      </w:tr>
      <w:tr w:rsidR="00C870AC" w:rsidRPr="00F81649">
        <w:trPr>
          <w:cantSplit/>
          <w:trHeight w:val="647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Раздел 11.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Числовые и функциональные ряды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695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11.1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 xml:space="preserve">Подраздел 11.1.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Числовые ряды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11.1.1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Числовые ряды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Числовые ряды. Сходимость и сумма ряда. Необходимое условие сходимости. Простейшие действия над ними. Ряды с положительными членами. Теоремы сравнения. Признаки сходимости Д’Аламбера и Коши.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Default="00C870AC" w:rsidP="009366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366FF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ЛПР ПЛ</w:t>
            </w: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11.1.2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Числовые ряды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Числовые ряды. Сходимость и сумма ряда. Необходимый признак сходимости. Ряды с положительными членами. Теоремы сравнения. Признак Д’Аламбера. Радикальный и интегральный признаки Коши.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B33AF">
            <w:pPr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11.1.3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Знакочередующиеся ряды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Знакочередующийся ряд. Признак Лейбница. Абсолютная и условная сходимости рядов.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84701A" w:rsidRDefault="00C870AC" w:rsidP="009B33A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 xml:space="preserve">6, 9, </w:t>
            </w:r>
          </w:p>
          <w:p w:rsidR="00C870AC" w:rsidRPr="0084701A" w:rsidRDefault="00C870AC" w:rsidP="009B33AF">
            <w:pPr>
              <w:ind w:firstLine="0"/>
              <w:jc w:val="center"/>
              <w:rPr>
                <w:sz w:val="20"/>
                <w:szCs w:val="20"/>
              </w:rPr>
            </w:pPr>
            <w:r w:rsidRPr="0084701A">
              <w:rPr>
                <w:sz w:val="20"/>
                <w:szCs w:val="20"/>
              </w:rPr>
              <w:t>11,12,</w:t>
            </w:r>
          </w:p>
          <w:p w:rsidR="00C870AC" w:rsidRPr="00136C29" w:rsidRDefault="00C870AC" w:rsidP="009B33A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4701A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11.1.4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Знакочередующиеся ряды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Знакочередующиеся и знакопеременные ряды. Абсолютная и условная сходимости. Степенные ряды. Нахожде</w:t>
            </w:r>
            <w:r>
              <w:rPr>
                <w:sz w:val="26"/>
                <w:szCs w:val="26"/>
              </w:rPr>
              <w:t>-</w:t>
            </w:r>
            <w:r w:rsidRPr="001D4CC5">
              <w:rPr>
                <w:sz w:val="26"/>
                <w:szCs w:val="26"/>
              </w:rPr>
              <w:t>ние интервала и радиуса сходимости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B33AF">
            <w:pPr>
              <w:ind w:firstLine="0"/>
              <w:jc w:val="center"/>
              <w:rPr>
                <w:sz w:val="20"/>
                <w:szCs w:val="20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 ПДЗ</w:t>
            </w:r>
          </w:p>
        </w:tc>
      </w:tr>
      <w:tr w:rsidR="00C870AC" w:rsidRPr="00F81649">
        <w:trPr>
          <w:cantSplit/>
          <w:trHeight w:val="708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9B33AF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 11</w:t>
            </w:r>
            <w:r w:rsidRPr="001D4CC5">
              <w:rPr>
                <w:sz w:val="26"/>
                <w:szCs w:val="26"/>
              </w:rPr>
              <w:t xml:space="preserve">.2.  </w:t>
            </w:r>
            <w:r w:rsidRPr="001D4CC5">
              <w:rPr>
                <w:b/>
                <w:bCs/>
                <w:i/>
                <w:iCs/>
                <w:sz w:val="26"/>
                <w:szCs w:val="26"/>
              </w:rPr>
              <w:t>Функциональные ряды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4CC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D4CC5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11.2.1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Функциональные и степенные ряды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Функциональные ряды. Область сходимости. Степенные ряды. Теоремы Абеля. Интервал и радиус сходимости для рядов с действительными членами. Интегрирование и дифференцирование степенных рядов.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B33A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11.2.2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i/>
                <w:iCs/>
                <w:sz w:val="26"/>
                <w:szCs w:val="26"/>
              </w:rPr>
              <w:t>Функциональные и степенные ряды</w:t>
            </w:r>
            <w:r w:rsidRPr="001D4CC5">
              <w:rPr>
                <w:sz w:val="26"/>
                <w:szCs w:val="26"/>
              </w:rPr>
              <w:t xml:space="preserve"> Разложение функций в ряды Тейлора и Маклорена. Приложение рядов к приближенным вычислениям.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1D4CC5">
              <w:rPr>
                <w:sz w:val="26"/>
                <w:szCs w:val="26"/>
              </w:rPr>
              <w:t>ПЛ</w:t>
            </w:r>
          </w:p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ПДЗ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1D4CC5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11.2.3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i/>
                <w:iCs/>
                <w:sz w:val="26"/>
                <w:szCs w:val="26"/>
              </w:rPr>
            </w:pPr>
            <w:r w:rsidRPr="001D4CC5">
              <w:rPr>
                <w:i/>
                <w:iCs/>
                <w:sz w:val="26"/>
                <w:szCs w:val="26"/>
              </w:rPr>
              <w:t>Ряд Тейлора и го приложения к приближенным вычислениям</w:t>
            </w:r>
          </w:p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 xml:space="preserve">Ряд Тейлора. Достаточные условия разложимости функции. Разложение по степеням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x</w:t>
            </w:r>
            <w:r w:rsidRPr="001D4CC5">
              <w:rPr>
                <w:i/>
                <w:iCs/>
                <w:sz w:val="26"/>
                <w:szCs w:val="26"/>
              </w:rPr>
              <w:t xml:space="preserve"> </w:t>
            </w:r>
            <w:r w:rsidRPr="001D4CC5">
              <w:rPr>
                <w:sz w:val="26"/>
                <w:szCs w:val="26"/>
              </w:rPr>
              <w:t xml:space="preserve"> функции </w:t>
            </w:r>
            <w:r w:rsidRPr="001D4CC5">
              <w:rPr>
                <w:i/>
                <w:iCs/>
                <w:sz w:val="26"/>
                <w:szCs w:val="26"/>
              </w:rPr>
              <w:t xml:space="preserve">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e</w:t>
            </w:r>
            <w:r w:rsidRPr="001D4CC5">
              <w:rPr>
                <w:i/>
                <w:iCs/>
                <w:sz w:val="26"/>
                <w:szCs w:val="26"/>
                <w:vertAlign w:val="superscript"/>
                <w:lang w:val="en-US"/>
              </w:rPr>
              <w:t>x</w:t>
            </w:r>
            <w:r w:rsidRPr="001D4CC5">
              <w:rPr>
                <w:sz w:val="26"/>
                <w:szCs w:val="26"/>
              </w:rPr>
              <w:t>,</w:t>
            </w:r>
            <w:r w:rsidRPr="001D4CC5">
              <w:rPr>
                <w:i/>
                <w:iCs/>
                <w:sz w:val="26"/>
                <w:szCs w:val="26"/>
              </w:rPr>
              <w:t xml:space="preserve">  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sin</w:t>
            </w:r>
            <w:r w:rsidRPr="001D4CC5">
              <w:rPr>
                <w:i/>
                <w:iCs/>
                <w:sz w:val="26"/>
                <w:szCs w:val="26"/>
              </w:rPr>
              <w:t xml:space="preserve">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x</w:t>
            </w:r>
            <w:r w:rsidRPr="001D4CC5">
              <w:rPr>
                <w:sz w:val="26"/>
                <w:szCs w:val="26"/>
              </w:rPr>
              <w:t>,</w:t>
            </w:r>
            <w:r w:rsidRPr="001D4CC5">
              <w:rPr>
                <w:i/>
                <w:iCs/>
                <w:sz w:val="26"/>
                <w:szCs w:val="26"/>
              </w:rPr>
              <w:t xml:space="preserve">  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cos</w:t>
            </w:r>
            <w:r w:rsidRPr="001D4CC5">
              <w:rPr>
                <w:i/>
                <w:iCs/>
                <w:sz w:val="26"/>
                <w:szCs w:val="26"/>
              </w:rPr>
              <w:t xml:space="preserve"> 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x</w:t>
            </w:r>
            <w:r w:rsidRPr="001D4CC5">
              <w:rPr>
                <w:i/>
                <w:iCs/>
                <w:sz w:val="26"/>
                <w:szCs w:val="26"/>
              </w:rPr>
              <w:t xml:space="preserve"> </w:t>
            </w:r>
            <w:r w:rsidRPr="001D4CC5">
              <w:rPr>
                <w:sz w:val="26"/>
                <w:szCs w:val="26"/>
              </w:rPr>
              <w:t>,</w:t>
            </w:r>
            <w:r w:rsidRPr="001D4CC5">
              <w:rPr>
                <w:i/>
                <w:iCs/>
                <w:sz w:val="26"/>
                <w:szCs w:val="26"/>
              </w:rPr>
              <w:t xml:space="preserve">   </w:t>
            </w:r>
            <w:r w:rsidRPr="001D4CC5">
              <w:rPr>
                <w:sz w:val="26"/>
                <w:szCs w:val="26"/>
              </w:rPr>
              <w:t>(1+</w:t>
            </w:r>
            <w:r w:rsidRPr="001D4CC5">
              <w:rPr>
                <w:i/>
                <w:iCs/>
                <w:sz w:val="26"/>
                <w:szCs w:val="26"/>
                <w:lang w:val="en-US"/>
              </w:rPr>
              <w:t>x</w:t>
            </w:r>
            <w:r w:rsidRPr="001D4CC5">
              <w:rPr>
                <w:sz w:val="26"/>
                <w:szCs w:val="26"/>
              </w:rPr>
              <w:t>)</w:t>
            </w:r>
            <w:r w:rsidRPr="001D4CC5">
              <w:rPr>
                <w:i/>
                <w:iCs/>
                <w:sz w:val="26"/>
                <w:szCs w:val="26"/>
                <w:vertAlign w:val="superscript"/>
                <w:lang w:val="en-US"/>
              </w:rPr>
              <w:t>m</w:t>
            </w:r>
            <w:r w:rsidRPr="001D4CC5">
              <w:rPr>
                <w:sz w:val="26"/>
                <w:szCs w:val="26"/>
              </w:rPr>
              <w:t>. Приложение рядов к приближенным вычислениям.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  <w:r w:rsidRPr="00B02AD6">
              <w:rPr>
                <w:sz w:val="24"/>
                <w:szCs w:val="24"/>
              </w:rPr>
              <w:t xml:space="preserve">, </w:t>
            </w:r>
          </w:p>
          <w:p w:rsidR="00C870AC" w:rsidRDefault="00C870AC" w:rsidP="009B33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2AD6">
              <w:rPr>
                <w:sz w:val="24"/>
                <w:szCs w:val="24"/>
              </w:rPr>
              <w:t>,</w:t>
            </w:r>
          </w:p>
          <w:p w:rsidR="00C870AC" w:rsidRPr="00136C29" w:rsidRDefault="00C870AC" w:rsidP="009B33A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02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 xml:space="preserve">ЛПР ПЛ </w:t>
            </w:r>
          </w:p>
        </w:tc>
      </w:tr>
      <w:tr w:rsidR="00C870AC" w:rsidRPr="00F81649">
        <w:trPr>
          <w:cantSplit/>
          <w:trHeight w:val="610"/>
        </w:trPr>
        <w:tc>
          <w:tcPr>
            <w:tcW w:w="540" w:type="dxa"/>
            <w:textDirection w:val="btLr"/>
            <w:vAlign w:val="center"/>
          </w:tcPr>
          <w:p w:rsidR="00C870AC" w:rsidRPr="0084701A" w:rsidRDefault="00C870AC" w:rsidP="004949B2">
            <w:pPr>
              <w:ind w:left="113" w:right="113" w:firstLine="0"/>
              <w:jc w:val="center"/>
              <w:rPr>
                <w:sz w:val="22"/>
                <w:szCs w:val="22"/>
                <w:highlight w:val="yellow"/>
              </w:rPr>
            </w:pPr>
            <w:r w:rsidRPr="0084701A">
              <w:rPr>
                <w:sz w:val="22"/>
                <w:szCs w:val="22"/>
              </w:rPr>
              <w:t>11.2.4</w:t>
            </w:r>
          </w:p>
        </w:tc>
        <w:tc>
          <w:tcPr>
            <w:tcW w:w="4860" w:type="dxa"/>
          </w:tcPr>
          <w:p w:rsidR="00C870AC" w:rsidRPr="001D4CC5" w:rsidRDefault="00C870AC" w:rsidP="004949B2">
            <w:pPr>
              <w:ind w:firstLine="0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Контрольная работа по теме «Ряды».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36C2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</w:tcPr>
          <w:p w:rsidR="00C870AC" w:rsidRPr="001D4CC5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D4CC5">
              <w:rPr>
                <w:sz w:val="26"/>
                <w:szCs w:val="26"/>
              </w:rPr>
              <w:t>КР</w:t>
            </w:r>
          </w:p>
        </w:tc>
      </w:tr>
    </w:tbl>
    <w:p w:rsidR="00C870AC" w:rsidRPr="0084701A" w:rsidRDefault="00C870AC" w:rsidP="004949B2">
      <w:pPr>
        <w:ind w:firstLine="0"/>
        <w:rPr>
          <w:b/>
          <w:bCs/>
          <w:i/>
          <w:iCs/>
          <w:sz w:val="26"/>
          <w:szCs w:val="26"/>
        </w:rPr>
      </w:pPr>
      <w:r w:rsidRPr="0084701A">
        <w:rPr>
          <w:b/>
          <w:bCs/>
          <w:i/>
          <w:iCs/>
          <w:sz w:val="26"/>
          <w:szCs w:val="26"/>
        </w:rPr>
        <w:t>Принятые сокращения: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ИДЗ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индивидуальное домашнее задание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КР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контрольная работа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>ЛПР – лекционная проверочная работа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МСР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минисамостоятельная работа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ПДЗ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проверка домашнего задания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ПЛ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проработка лекций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ВКР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внеаудиторная –контрольная работа 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СКТ </w:t>
      </w:r>
      <w:r w:rsidRPr="0084701A">
        <w:rPr>
          <w:sz w:val="26"/>
          <w:szCs w:val="26"/>
        </w:rPr>
        <w:sym w:font="Symbol" w:char="F02D"/>
      </w:r>
      <w:r w:rsidRPr="0084701A">
        <w:rPr>
          <w:sz w:val="26"/>
          <w:szCs w:val="26"/>
        </w:rPr>
        <w:t xml:space="preserve"> самостоятельное конспектирование теоретического материала</w:t>
      </w:r>
    </w:p>
    <w:p w:rsidR="00C870AC" w:rsidRPr="0084701A" w:rsidRDefault="00C870AC" w:rsidP="004949B2">
      <w:pPr>
        <w:ind w:firstLine="0"/>
        <w:rPr>
          <w:sz w:val="26"/>
          <w:szCs w:val="26"/>
        </w:rPr>
      </w:pPr>
      <w:r w:rsidRPr="0084701A">
        <w:rPr>
          <w:sz w:val="26"/>
          <w:szCs w:val="26"/>
        </w:rPr>
        <w:t xml:space="preserve">ВИДЗ – </w:t>
      </w:r>
    </w:p>
    <w:p w:rsidR="00C870AC" w:rsidRPr="009A114C" w:rsidRDefault="00C870AC" w:rsidP="004949B2">
      <w:pPr>
        <w:tabs>
          <w:tab w:val="num" w:pos="426"/>
        </w:tabs>
        <w:ind w:firstLine="0"/>
        <w:jc w:val="center"/>
        <w:rPr>
          <w:b/>
          <w:bCs/>
          <w:sz w:val="32"/>
          <w:szCs w:val="32"/>
        </w:rPr>
      </w:pPr>
      <w:r>
        <w:br w:type="page"/>
      </w:r>
      <w:r w:rsidRPr="009A114C">
        <w:rPr>
          <w:b/>
          <w:bCs/>
          <w:sz w:val="32"/>
          <w:szCs w:val="32"/>
        </w:rPr>
        <w:t>УЧЕБНО-МЕТОДИЧЕСКАЯ КАРТА</w:t>
      </w:r>
    </w:p>
    <w:p w:rsidR="00C870AC" w:rsidRDefault="00C870AC" w:rsidP="004949B2">
      <w:pPr>
        <w:ind w:firstLine="0"/>
        <w:jc w:val="center"/>
        <w:rPr>
          <w:sz w:val="16"/>
          <w:szCs w:val="16"/>
        </w:rPr>
      </w:pPr>
    </w:p>
    <w:p w:rsidR="00C870AC" w:rsidRPr="00262370" w:rsidRDefault="00C870AC" w:rsidP="004949B2">
      <w:pPr>
        <w:ind w:firstLine="0"/>
        <w:jc w:val="center"/>
        <w:rPr>
          <w:sz w:val="32"/>
          <w:szCs w:val="32"/>
        </w:rPr>
      </w:pPr>
      <w:r w:rsidRPr="00262370">
        <w:rPr>
          <w:sz w:val="32"/>
          <w:szCs w:val="32"/>
        </w:rPr>
        <w:t>(</w:t>
      </w:r>
      <w:r>
        <w:rPr>
          <w:sz w:val="32"/>
          <w:szCs w:val="32"/>
        </w:rPr>
        <w:t xml:space="preserve">заочная </w:t>
      </w:r>
      <w:r w:rsidRPr="00262370">
        <w:rPr>
          <w:sz w:val="32"/>
          <w:szCs w:val="32"/>
        </w:rPr>
        <w:t>форма обучения</w:t>
      </w:r>
      <w:r>
        <w:rPr>
          <w:sz w:val="32"/>
          <w:szCs w:val="32"/>
        </w:rPr>
        <w:t>)</w:t>
      </w:r>
    </w:p>
    <w:p w:rsidR="00C870AC" w:rsidRDefault="00C870AC" w:rsidP="008A791A">
      <w:pPr>
        <w:ind w:firstLine="0"/>
        <w:jc w:val="left"/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540"/>
        <w:gridCol w:w="540"/>
        <w:gridCol w:w="540"/>
        <w:gridCol w:w="540"/>
        <w:gridCol w:w="540"/>
        <w:gridCol w:w="540"/>
        <w:gridCol w:w="900"/>
      </w:tblGrid>
      <w:tr w:rsidR="00C870AC" w:rsidRPr="0044593C">
        <w:tc>
          <w:tcPr>
            <w:tcW w:w="540" w:type="dxa"/>
            <w:vMerge w:val="restart"/>
            <w:textDirection w:val="btLr"/>
          </w:tcPr>
          <w:p w:rsidR="00C870AC" w:rsidRPr="00136C29" w:rsidRDefault="00C870AC" w:rsidP="004949B2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4860" w:type="dxa"/>
            <w:vMerge w:val="restart"/>
            <w:vAlign w:val="center"/>
          </w:tcPr>
          <w:p w:rsidR="00C870AC" w:rsidRPr="0044593C" w:rsidRDefault="00C870AC" w:rsidP="004949B2">
            <w:pPr>
              <w:ind w:firstLine="0"/>
              <w:jc w:val="center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160" w:type="dxa"/>
            <w:gridSpan w:val="4"/>
            <w:vAlign w:val="center"/>
          </w:tcPr>
          <w:p w:rsidR="00C870AC" w:rsidRPr="0084701A" w:rsidRDefault="00C870AC" w:rsidP="00F045F8">
            <w:pPr>
              <w:ind w:firstLine="0"/>
              <w:jc w:val="center"/>
              <w:rPr>
                <w:sz w:val="26"/>
                <w:szCs w:val="26"/>
              </w:rPr>
            </w:pPr>
            <w:r w:rsidRPr="0084701A">
              <w:rPr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870AC" w:rsidRPr="00136C29" w:rsidRDefault="00C870AC" w:rsidP="008E32FC">
            <w:pPr>
              <w:ind w:firstLine="0"/>
              <w:jc w:val="center"/>
              <w:rPr>
                <w:sz w:val="16"/>
                <w:szCs w:val="16"/>
              </w:rPr>
            </w:pPr>
            <w:r w:rsidRPr="00136C29">
              <w:rPr>
                <w:sz w:val="16"/>
                <w:szCs w:val="16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870AC" w:rsidRPr="00136C29" w:rsidRDefault="00C870AC" w:rsidP="008E32FC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Литература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70AC" w:rsidRPr="00136C29" w:rsidRDefault="00C870AC" w:rsidP="00F045F8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Форма контроля знаний</w:t>
            </w:r>
          </w:p>
        </w:tc>
      </w:tr>
      <w:tr w:rsidR="00C870AC" w:rsidRPr="0044593C">
        <w:trPr>
          <w:cantSplit/>
          <w:trHeight w:val="2342"/>
        </w:trPr>
        <w:tc>
          <w:tcPr>
            <w:tcW w:w="540" w:type="dxa"/>
            <w:vMerge/>
          </w:tcPr>
          <w:p w:rsidR="00C870AC" w:rsidRPr="0044593C" w:rsidRDefault="00C870AC" w:rsidP="004949B2">
            <w:pPr>
              <w:ind w:firstLine="0"/>
            </w:pPr>
          </w:p>
        </w:tc>
        <w:tc>
          <w:tcPr>
            <w:tcW w:w="4860" w:type="dxa"/>
            <w:vMerge/>
          </w:tcPr>
          <w:p w:rsidR="00C870AC" w:rsidRPr="0044593C" w:rsidRDefault="00C870AC" w:rsidP="004949B2">
            <w:pPr>
              <w:ind w:firstLine="0"/>
            </w:pP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F045F8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Лекции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F045F8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F045F8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C870AC" w:rsidRPr="00136C29" w:rsidRDefault="00C870AC" w:rsidP="008E32FC">
            <w:pPr>
              <w:ind w:firstLine="0"/>
              <w:jc w:val="center"/>
              <w:rPr>
                <w:sz w:val="16"/>
                <w:szCs w:val="16"/>
              </w:rPr>
            </w:pPr>
            <w:r w:rsidRPr="00136C29">
              <w:rPr>
                <w:sz w:val="16"/>
                <w:szCs w:val="16"/>
              </w:rPr>
              <w:t>Управляемая (контролируемая) самостоятельная работа студента</w:t>
            </w:r>
          </w:p>
        </w:tc>
        <w:tc>
          <w:tcPr>
            <w:tcW w:w="540" w:type="dxa"/>
            <w:vMerge/>
            <w:vAlign w:val="center"/>
          </w:tcPr>
          <w:p w:rsidR="00C870AC" w:rsidRPr="0044593C" w:rsidRDefault="00C870AC" w:rsidP="00F045F8">
            <w:pPr>
              <w:ind w:firstLine="0"/>
            </w:pPr>
          </w:p>
        </w:tc>
        <w:tc>
          <w:tcPr>
            <w:tcW w:w="540" w:type="dxa"/>
            <w:vMerge/>
            <w:vAlign w:val="center"/>
          </w:tcPr>
          <w:p w:rsidR="00C870AC" w:rsidRPr="0044593C" w:rsidRDefault="00C870AC" w:rsidP="00F045F8">
            <w:pPr>
              <w:ind w:firstLine="0"/>
            </w:pPr>
          </w:p>
        </w:tc>
        <w:tc>
          <w:tcPr>
            <w:tcW w:w="900" w:type="dxa"/>
            <w:vMerge/>
            <w:vAlign w:val="center"/>
          </w:tcPr>
          <w:p w:rsidR="00C870AC" w:rsidRPr="0044593C" w:rsidRDefault="00C870AC" w:rsidP="00F045F8">
            <w:pPr>
              <w:ind w:firstLine="0"/>
            </w:pPr>
          </w:p>
        </w:tc>
      </w:tr>
      <w:tr w:rsidR="00C870AC" w:rsidRPr="0044593C">
        <w:trPr>
          <w:trHeight w:val="161"/>
        </w:trPr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136C29">
              <w:rPr>
                <w:sz w:val="20"/>
                <w:szCs w:val="20"/>
              </w:rPr>
              <w:t>9</w:t>
            </w:r>
          </w:p>
        </w:tc>
      </w:tr>
      <w:tr w:rsidR="00C870AC" w:rsidRPr="00DF1D5A">
        <w:tc>
          <w:tcPr>
            <w:tcW w:w="5400" w:type="dxa"/>
            <w:gridSpan w:val="2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caps/>
                <w:sz w:val="32"/>
                <w:szCs w:val="32"/>
              </w:rPr>
              <w:t>Высшая математика</w:t>
            </w:r>
            <w:r w:rsidRPr="00136C29">
              <w:rPr>
                <w:b/>
                <w:bCs/>
                <w:sz w:val="32"/>
                <w:szCs w:val="32"/>
              </w:rPr>
              <w:t xml:space="preserve"> </w:t>
            </w:r>
          </w:p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136C29">
              <w:rPr>
                <w:b/>
                <w:bCs/>
                <w:sz w:val="32"/>
                <w:szCs w:val="32"/>
              </w:rPr>
              <w:t>(</w:t>
            </w:r>
            <w:r w:rsidRPr="00136C29">
              <w:rPr>
                <w:b/>
                <w:bCs/>
                <w:sz w:val="32"/>
                <w:szCs w:val="32"/>
                <w:lang w:val="en-US"/>
              </w:rPr>
              <w:t>36</w:t>
            </w:r>
            <w:r w:rsidRPr="00136C29">
              <w:rPr>
                <w:b/>
                <w:bCs/>
                <w:sz w:val="32"/>
                <w:szCs w:val="32"/>
              </w:rPr>
              <w:t xml:space="preserve"> часов)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36C29">
              <w:rPr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36C29">
              <w:rPr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DF1D5A">
        <w:tc>
          <w:tcPr>
            <w:tcW w:w="5400" w:type="dxa"/>
            <w:gridSpan w:val="2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</w:rPr>
            </w:pPr>
            <w:r w:rsidRPr="00136C29">
              <w:rPr>
                <w:b/>
                <w:bCs/>
                <w:lang w:val="en-US"/>
              </w:rPr>
              <w:t>I</w:t>
            </w:r>
            <w:r w:rsidRPr="00136C29">
              <w:rPr>
                <w:b/>
                <w:bCs/>
              </w:rPr>
              <w:t xml:space="preserve"> семестр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136C29">
              <w:rPr>
                <w:b/>
                <w:bCs/>
                <w:lang w:val="en-US"/>
              </w:rPr>
              <w:t>10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136C29">
              <w:rPr>
                <w:b/>
                <w:bCs/>
                <w:lang w:val="en-US"/>
              </w:rPr>
              <w:t>10</w:t>
            </w: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DF1D5A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Элементы линейной алгебры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1.2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Умножение матриц,  свойства операции умножения. Решение систем линейных уравнений методом Гаусса-Жордана. Правило Крамера.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0"/>
                <w:szCs w:val="20"/>
              </w:rPr>
              <w:t>1,7,</w:t>
            </w:r>
          </w:p>
          <w:p w:rsidR="00C870AC" w:rsidRPr="009A114C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0"/>
                <w:szCs w:val="20"/>
              </w:rPr>
              <w:t>10,</w:t>
            </w:r>
          </w:p>
          <w:p w:rsidR="00C870AC" w:rsidRPr="009A114C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0"/>
                <w:szCs w:val="20"/>
              </w:rPr>
              <w:t>11,</w:t>
            </w:r>
          </w:p>
          <w:p w:rsidR="00C870AC" w:rsidRPr="009A114C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0"/>
                <w:szCs w:val="20"/>
              </w:rPr>
              <w:t>13,</w:t>
            </w:r>
          </w:p>
          <w:p w:rsidR="00C870AC" w:rsidRPr="009A114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Элементы векторной алгебры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2.1</w:t>
            </w:r>
          </w:p>
        </w:tc>
        <w:tc>
          <w:tcPr>
            <w:tcW w:w="4860" w:type="dxa"/>
          </w:tcPr>
          <w:p w:rsidR="00C870AC" w:rsidRPr="008A791A" w:rsidRDefault="00C870AC" w:rsidP="008E32FC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Системы координат на плоскости и в пространстве. Вектор, основные понятия. Свободные векторы. Равенство, коллинеарность, компланарность векторов. Угол между векторами. Линейные операции над векторами и их свойства. Условие коллинеарности векторов. Линейная зависимость и независимость векторов. Базис, р</w:t>
            </w:r>
            <w:r>
              <w:rPr>
                <w:sz w:val="26"/>
                <w:szCs w:val="26"/>
              </w:rPr>
              <w:t xml:space="preserve">азложение векторов по базису в </w:t>
            </w:r>
            <w:r w:rsidRPr="008A791A">
              <w:rPr>
                <w:sz w:val="26"/>
                <w:szCs w:val="26"/>
                <w:lang w:val="en-US"/>
              </w:rPr>
              <w:t>R</w:t>
            </w:r>
            <w:r w:rsidRPr="008A791A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8A791A">
              <w:rPr>
                <w:sz w:val="26"/>
                <w:szCs w:val="26"/>
              </w:rPr>
              <w:t xml:space="preserve">и </w:t>
            </w:r>
            <w:r w:rsidRPr="008A791A">
              <w:rPr>
                <w:sz w:val="26"/>
                <w:szCs w:val="26"/>
                <w:lang w:val="en-US"/>
              </w:rPr>
              <w:t>R</w:t>
            </w:r>
            <w:r w:rsidRPr="008A791A">
              <w:rPr>
                <w:sz w:val="26"/>
                <w:szCs w:val="26"/>
                <w:vertAlign w:val="subscript"/>
              </w:rPr>
              <w:t>3</w:t>
            </w:r>
            <w:r w:rsidRPr="008A791A">
              <w:rPr>
                <w:sz w:val="26"/>
                <w:szCs w:val="26"/>
              </w:rPr>
              <w:t>. Линейные операции над векторами в координатной форме. Ортонормальный базис. Проекция вектора на ось и ее связь с координатами. Выражение модуля и направляющих косинусов вектора через его координаты.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9A11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9A114C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9A114C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Pr="009A114C" w:rsidRDefault="00C870AC" w:rsidP="009A114C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136C29" w:rsidRDefault="00C870AC" w:rsidP="009A114C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2.2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Скалярное произведение векторов, его свойства и выражение через координаты. Условие ортогональности векторов. Векторное произведение векторов, его свойства и выражение через координаты. Условие коллинеарности векторов. Смешанное произведение трех векторов, его свойства и выражение через координаты. Условие компланарности векторов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349"/>
        </w:trPr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Основы аналитической геометрии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3.1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Понятие об уравнении линии на плоскости. Прямая на плоскости как линия 1-го порядка. Уравнение прямой на плоскости по точке и нормальному вектору (направляющему вектор, угловому коэффициенту), по двум точкам, в «отрезках». Линии 2-го порядка на плоскости. Эллипс, гипербола, парабола.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3.2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Понятие уравнения поверхности в пространстве. Плоскость как поверхность 1-го порядка. Уравнение плоскости по точке и нормальному вектору, в «отрезках», по трем точкам. Угол между плоскостями. Прямая в пространстве, как линия пересечения двух плоскостей. Уравнение прямой в пространстве по точке и направляющему вектору, по двум точкам.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  <w:r w:rsidRPr="00136C29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69"/>
        </w:trPr>
        <w:tc>
          <w:tcPr>
            <w:tcW w:w="540" w:type="dxa"/>
            <w:vAlign w:val="center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Введение в математический анализ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4.1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Основные элементарные функции и их графики. Полярная система координат. График функции в полярных координатах. Функции, заданные параметрически, их графики. Предел последовательности и его вычисление.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Дифференциальное исчисление функции одной переменной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5.1</w:t>
            </w:r>
          </w:p>
        </w:tc>
        <w:tc>
          <w:tcPr>
            <w:tcW w:w="4860" w:type="dxa"/>
          </w:tcPr>
          <w:p w:rsidR="00C870AC" w:rsidRPr="008A791A" w:rsidRDefault="00C870AC" w:rsidP="002C4D0E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Задачи, приводящие к понятию производной. Производная функции. Геометрический и механический смыслы производной. Дифференцируемость функции. Производная суммы, произведения и частного функций. Производная сложной и обратной функции. Таблица производных. Логарифмическая производная.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5. 2</w:t>
            </w:r>
          </w:p>
        </w:tc>
        <w:tc>
          <w:tcPr>
            <w:tcW w:w="486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Дифференцирование параметрически заданных и неявных функций. Дифференциал, его геометрический и механический смыслы. Инвариантность формы 1-го дифференциала. Производные и дифференциалы высших порядков. Правило Лопиталя.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114C">
              <w:rPr>
                <w:sz w:val="24"/>
                <w:szCs w:val="24"/>
              </w:rPr>
              <w:t>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7,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10,</w:t>
            </w:r>
          </w:p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9A114C">
              <w:rPr>
                <w:sz w:val="24"/>
                <w:szCs w:val="24"/>
              </w:rPr>
              <w:t>11,</w:t>
            </w:r>
          </w:p>
          <w:p w:rsidR="00C870AC" w:rsidRPr="009A114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9A114C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870AC" w:rsidRPr="008E32FC" w:rsidRDefault="00C870AC">
      <w:pPr>
        <w:rPr>
          <w:sz w:val="4"/>
          <w:szCs w:val="4"/>
        </w:rPr>
      </w:pPr>
      <w:r>
        <w:br w:type="page"/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540"/>
        <w:gridCol w:w="540"/>
        <w:gridCol w:w="540"/>
        <w:gridCol w:w="540"/>
        <w:gridCol w:w="720"/>
        <w:gridCol w:w="720"/>
        <w:gridCol w:w="720"/>
      </w:tblGrid>
      <w:tr w:rsidR="00C870AC" w:rsidRPr="00F81649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C870AC" w:rsidRPr="008A791A" w:rsidRDefault="00C870AC" w:rsidP="008E32FC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Неопределенный интеграл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6.1</w:t>
            </w:r>
          </w:p>
        </w:tc>
        <w:tc>
          <w:tcPr>
            <w:tcW w:w="4680" w:type="dxa"/>
            <w:vAlign w:val="center"/>
          </w:tcPr>
          <w:p w:rsidR="00C870AC" w:rsidRPr="008A791A" w:rsidRDefault="00C870AC" w:rsidP="002C4D0E">
            <w:pPr>
              <w:pStyle w:val="BodyTextIndent"/>
              <w:ind w:left="0"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 xml:space="preserve">Первообразная. Неопределенный интеграл и его свойства. Таблица основных формул. Простейшие приемы интегрирования. Метод подведения под знак дифференциала. Замена </w:t>
            </w:r>
            <w:r w:rsidRPr="008E32FC">
              <w:rPr>
                <w:sz w:val="24"/>
                <w:szCs w:val="24"/>
              </w:rPr>
              <w:t>переменной.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3,</w:t>
            </w:r>
          </w:p>
          <w:p w:rsidR="00C870A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8,</w:t>
            </w:r>
          </w:p>
          <w:p w:rsidR="00C870A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10,</w:t>
            </w:r>
          </w:p>
          <w:p w:rsidR="00C870A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12,</w:t>
            </w:r>
          </w:p>
          <w:p w:rsidR="00C870AC" w:rsidRPr="00EF51FD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6.2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Интегрирование по частям. Интегрирование выражений, содержащих квадратный трехчлен в знаменателе. Интегрирование простейших дробей. Интегрирование рациональных функций.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3,</w:t>
            </w:r>
          </w:p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8,</w:t>
            </w:r>
          </w:p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10,</w:t>
            </w:r>
          </w:p>
          <w:p w:rsidR="00C870AC" w:rsidRDefault="00C870AC" w:rsidP="00EF51FD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12,</w:t>
            </w:r>
          </w:p>
          <w:p w:rsidR="00C870AC" w:rsidRPr="00136C29" w:rsidRDefault="00C870AC" w:rsidP="00EF51FD">
            <w:pPr>
              <w:ind w:firstLine="0"/>
              <w:jc w:val="center"/>
              <w:rPr>
                <w:sz w:val="20"/>
                <w:szCs w:val="20"/>
              </w:rPr>
            </w:pPr>
            <w:r w:rsidRPr="00EF51F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849"/>
        </w:trPr>
        <w:tc>
          <w:tcPr>
            <w:tcW w:w="540" w:type="dxa"/>
            <w:vAlign w:val="center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Дифференциальное исчисление функции нескольких переменных (ФНП)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7.1</w:t>
            </w:r>
          </w:p>
        </w:tc>
        <w:tc>
          <w:tcPr>
            <w:tcW w:w="4680" w:type="dxa"/>
          </w:tcPr>
          <w:p w:rsidR="00C870AC" w:rsidRPr="008A791A" w:rsidRDefault="00C870AC" w:rsidP="00450B86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Понятие ФНП,  область определения и график ФНП. Линии уровня. Примеры графиков простейших функций двух переменных. Предел и непрерывность ФНП в точке. Непрерывность сложной функции нескольких переменных. Частные приращения. Частные производные и их геометрический смысл Производные высших порядков.</w:t>
            </w:r>
          </w:p>
        </w:tc>
        <w:tc>
          <w:tcPr>
            <w:tcW w:w="540" w:type="dxa"/>
          </w:tcPr>
          <w:p w:rsidR="00C870AC" w:rsidRPr="008A791A" w:rsidRDefault="00C870AC" w:rsidP="008E32FC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1FD">
              <w:rPr>
                <w:sz w:val="24"/>
                <w:szCs w:val="24"/>
              </w:rPr>
              <w:t>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10,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12,</w:t>
            </w:r>
          </w:p>
          <w:p w:rsidR="00C870AC" w:rsidRPr="00136C29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EF51F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349"/>
        </w:trPr>
        <w:tc>
          <w:tcPr>
            <w:tcW w:w="54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C870AC" w:rsidRPr="00F045F8" w:rsidRDefault="00C870AC" w:rsidP="002C4D0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45F8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F045F8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Определенный интеграл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8.1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Теорема о производной интеграла по верхнему пределу. Формула Ньютона-Лейбница. Интегрирование по частям и замена переменных в определенном интеграле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1FD">
              <w:rPr>
                <w:sz w:val="24"/>
                <w:szCs w:val="24"/>
              </w:rPr>
              <w:t>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10,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EF51FD">
              <w:rPr>
                <w:sz w:val="24"/>
                <w:szCs w:val="24"/>
              </w:rPr>
              <w:t>12,</w:t>
            </w:r>
          </w:p>
          <w:p w:rsidR="00C870AC" w:rsidRPr="002C4D0E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EF51F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819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>8.2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Приложение определенного интеграла к задачам физики и химии.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2C4D0E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2C4D0E">
              <w:rPr>
                <w:sz w:val="20"/>
                <w:szCs w:val="20"/>
              </w:rPr>
              <w:t>4,8,</w:t>
            </w:r>
          </w:p>
          <w:p w:rsidR="00C870AC" w:rsidRPr="002C4D0E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2C4D0E">
              <w:rPr>
                <w:sz w:val="20"/>
                <w:szCs w:val="20"/>
              </w:rPr>
              <w:t>10,</w:t>
            </w:r>
          </w:p>
          <w:p w:rsidR="00C870AC" w:rsidRPr="002C4D0E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2C4D0E">
              <w:rPr>
                <w:sz w:val="20"/>
                <w:szCs w:val="20"/>
              </w:rPr>
              <w:t>12,</w:t>
            </w:r>
          </w:p>
          <w:p w:rsidR="00C870AC" w:rsidRPr="002C4D0E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2C4D0E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9.1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Физические задачи, приводящие к дифференциальным уравнениям. Основные понятия теории дифференциальных уравнений. Задача Коши. Дифференциальные уравнения с разделяющимися переменными.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6,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12,</w:t>
            </w:r>
          </w:p>
          <w:p w:rsidR="00C870AC" w:rsidRPr="002C4D0E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9.2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Дифференциальные уравнения 1-го порядка: однородные и приводящие к однородным. Линейные уравнения, уравнения Бернулли, уравнения в полных дифференциалах. Модели прикладных задач с применением дифференциальных уравнений.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6,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12,</w:t>
            </w:r>
          </w:p>
          <w:p w:rsidR="00C870AC" w:rsidRPr="00136C29" w:rsidRDefault="00C870AC" w:rsidP="002C4D0E">
            <w:pPr>
              <w:ind w:firstLine="0"/>
              <w:jc w:val="center"/>
              <w:rPr>
                <w:sz w:val="20"/>
                <w:szCs w:val="20"/>
              </w:rPr>
            </w:pPr>
            <w:r w:rsidRPr="002C4D0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9.3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Дифференциальные уравнения  высших порядков. Задача Коши. Понятие общего и частного решений. Уравнения, допускающие понижение порядка.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6,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12,</w:t>
            </w:r>
          </w:p>
          <w:p w:rsidR="00C870AC" w:rsidRPr="00136C29" w:rsidRDefault="00C870AC" w:rsidP="002C4D0E">
            <w:pPr>
              <w:ind w:firstLine="0"/>
              <w:jc w:val="center"/>
              <w:rPr>
                <w:highlight w:val="yellow"/>
              </w:rPr>
            </w:pPr>
            <w:r w:rsidRPr="002C4D0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9.4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Линейные дифференциаль</w:t>
            </w:r>
            <w:r>
              <w:rPr>
                <w:sz w:val="26"/>
                <w:szCs w:val="26"/>
              </w:rPr>
              <w:t>ные уравнения высших порядков. Л</w:t>
            </w:r>
            <w:r w:rsidRPr="008A791A">
              <w:rPr>
                <w:sz w:val="26"/>
                <w:szCs w:val="26"/>
              </w:rPr>
              <w:t>инейные однородные дифференциальные уравнения, свойства их решений. Линейные неоднородные дифференциальные уравнения с постоянными коэффициентами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6,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8,</w:t>
            </w:r>
          </w:p>
          <w:p w:rsidR="00C870AC" w:rsidRDefault="00C870AC" w:rsidP="002C4D0E">
            <w:pPr>
              <w:ind w:firstLine="0"/>
              <w:jc w:val="center"/>
              <w:rPr>
                <w:sz w:val="24"/>
                <w:szCs w:val="24"/>
              </w:rPr>
            </w:pPr>
            <w:r w:rsidRPr="002C4D0E">
              <w:rPr>
                <w:sz w:val="24"/>
                <w:szCs w:val="24"/>
              </w:rPr>
              <w:t>12,</w:t>
            </w:r>
          </w:p>
          <w:p w:rsidR="00C870AC" w:rsidRPr="00136C29" w:rsidRDefault="00C870AC" w:rsidP="002C4D0E">
            <w:pPr>
              <w:ind w:firstLine="0"/>
              <w:jc w:val="center"/>
              <w:rPr>
                <w:highlight w:val="yellow"/>
              </w:rPr>
            </w:pPr>
            <w:r w:rsidRPr="002C4D0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8A791A">
              <w:rPr>
                <w:sz w:val="26"/>
                <w:szCs w:val="26"/>
              </w:rPr>
              <w:t xml:space="preserve">ПЛ </w:t>
            </w:r>
          </w:p>
        </w:tc>
      </w:tr>
      <w:tr w:rsidR="00C870AC" w:rsidRPr="00F81649">
        <w:trPr>
          <w:cantSplit/>
          <w:trHeight w:val="651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9.5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Системы дифференциальных уравнений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651"/>
        </w:trPr>
        <w:tc>
          <w:tcPr>
            <w:tcW w:w="540" w:type="dxa"/>
            <w:vAlign w:val="center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Кратные и криволинейные интегралы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70AC" w:rsidRPr="00F81649">
        <w:trPr>
          <w:cantSplit/>
          <w:trHeight w:val="836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10.1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Вычисление двойных интегралов в декартовых координатах.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ПЛ</w:t>
            </w:r>
          </w:p>
        </w:tc>
      </w:tr>
      <w:tr w:rsidR="00C870AC" w:rsidRPr="00F81649">
        <w:trPr>
          <w:cantSplit/>
          <w:trHeight w:val="349"/>
        </w:trPr>
        <w:tc>
          <w:tcPr>
            <w:tcW w:w="540" w:type="dxa"/>
            <w:vAlign w:val="center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</w:rPr>
            </w:pPr>
            <w:r>
              <w:br w:type="page"/>
            </w:r>
            <w:r w:rsidRPr="008A791A"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8A791A">
              <w:rPr>
                <w:b/>
                <w:bCs/>
                <w:sz w:val="26"/>
                <w:szCs w:val="26"/>
              </w:rPr>
              <w:t>Числовые ряды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91A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b/>
                <w:bCs/>
                <w:highlight w:val="yellow"/>
              </w:rPr>
            </w:pP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11.1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Числовые ряды. Сходимость и сумма ряда. Необходимое условие сходимости. Простейшие действия над ними. Ряды с положительными членами. Теоремы сравнения. Признаки сходимости Д’Аламбера и Коши.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B346EB">
              <w:rPr>
                <w:sz w:val="24"/>
                <w:szCs w:val="24"/>
              </w:rPr>
              <w:t xml:space="preserve">6, </w:t>
            </w:r>
          </w:p>
          <w:p w:rsidR="00C870AC" w:rsidRPr="00B346EB" w:rsidRDefault="00C870AC" w:rsidP="004949B2">
            <w:pPr>
              <w:ind w:firstLine="0"/>
              <w:jc w:val="center"/>
              <w:rPr>
                <w:sz w:val="24"/>
                <w:szCs w:val="24"/>
              </w:rPr>
            </w:pPr>
            <w:r w:rsidRPr="00B346EB">
              <w:rPr>
                <w:sz w:val="24"/>
                <w:szCs w:val="24"/>
              </w:rPr>
              <w:t>9, 11, 12, 15</w:t>
            </w: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  <w:r w:rsidRPr="003F0E1D">
              <w:t>ПЛ</w:t>
            </w:r>
          </w:p>
        </w:tc>
      </w:tr>
      <w:tr w:rsidR="00C870AC" w:rsidRPr="00F81649">
        <w:trPr>
          <w:cantSplit/>
          <w:trHeight w:val="996"/>
        </w:trPr>
        <w:tc>
          <w:tcPr>
            <w:tcW w:w="540" w:type="dxa"/>
            <w:textDirection w:val="btLr"/>
            <w:vAlign w:val="center"/>
          </w:tcPr>
          <w:p w:rsidR="00C870AC" w:rsidRPr="008A791A" w:rsidRDefault="00C870AC" w:rsidP="004949B2">
            <w:pPr>
              <w:ind w:left="113" w:right="113" w:firstLine="0"/>
              <w:jc w:val="center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11.2</w:t>
            </w:r>
          </w:p>
        </w:tc>
        <w:tc>
          <w:tcPr>
            <w:tcW w:w="4680" w:type="dxa"/>
          </w:tcPr>
          <w:p w:rsidR="00C870AC" w:rsidRPr="008A791A" w:rsidRDefault="00C870AC" w:rsidP="004949B2">
            <w:pPr>
              <w:ind w:firstLine="0"/>
              <w:rPr>
                <w:sz w:val="26"/>
                <w:szCs w:val="26"/>
              </w:rPr>
            </w:pPr>
            <w:r w:rsidRPr="008A791A">
              <w:rPr>
                <w:sz w:val="26"/>
                <w:szCs w:val="26"/>
              </w:rPr>
              <w:t>Знакочередующиеся ряды. Теорема Лейбница. Знакопеременные ряды. Абсолютно и условно сходящиеся ряды.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A791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Pr="008A791A" w:rsidRDefault="00C870AC" w:rsidP="004949B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0" w:type="dxa"/>
          </w:tcPr>
          <w:p w:rsidR="00C870AC" w:rsidRDefault="00C870AC" w:rsidP="00B346EB">
            <w:pPr>
              <w:ind w:firstLine="0"/>
              <w:jc w:val="center"/>
              <w:rPr>
                <w:sz w:val="24"/>
                <w:szCs w:val="24"/>
              </w:rPr>
            </w:pPr>
            <w:r w:rsidRPr="00B346EB">
              <w:rPr>
                <w:sz w:val="24"/>
                <w:szCs w:val="24"/>
              </w:rPr>
              <w:t xml:space="preserve">6, </w:t>
            </w:r>
          </w:p>
          <w:p w:rsidR="00C870AC" w:rsidRPr="00136C29" w:rsidRDefault="00C870AC" w:rsidP="00B346EB">
            <w:pPr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B346EB">
              <w:rPr>
                <w:sz w:val="24"/>
                <w:szCs w:val="24"/>
              </w:rPr>
              <w:t>9, 11, 12, 15</w:t>
            </w:r>
          </w:p>
        </w:tc>
        <w:tc>
          <w:tcPr>
            <w:tcW w:w="720" w:type="dxa"/>
          </w:tcPr>
          <w:p w:rsidR="00C870AC" w:rsidRPr="00136C29" w:rsidRDefault="00C870AC" w:rsidP="004949B2">
            <w:pPr>
              <w:ind w:firstLine="0"/>
              <w:jc w:val="center"/>
              <w:rPr>
                <w:highlight w:val="yellow"/>
              </w:rPr>
            </w:pPr>
            <w:r w:rsidRPr="003F0E1D">
              <w:t>ПЛ</w:t>
            </w:r>
          </w:p>
        </w:tc>
      </w:tr>
    </w:tbl>
    <w:p w:rsidR="00C870AC" w:rsidRDefault="00C870AC" w:rsidP="004949B2">
      <w:pPr>
        <w:spacing w:after="200" w:line="276" w:lineRule="auto"/>
        <w:ind w:firstLine="0"/>
        <w:jc w:val="left"/>
      </w:pPr>
    </w:p>
    <w:p w:rsidR="00C870AC" w:rsidRPr="00FA468D" w:rsidRDefault="00C870AC" w:rsidP="00B346EB">
      <w:pPr>
        <w:spacing w:after="200" w:line="276" w:lineRule="auto"/>
        <w:ind w:firstLine="0"/>
        <w:jc w:val="center"/>
        <w:rPr>
          <w:b/>
          <w:bCs/>
        </w:rPr>
      </w:pPr>
      <w:r>
        <w:rPr>
          <w:color w:val="000000"/>
        </w:rPr>
        <w:br w:type="page"/>
      </w:r>
      <w:r w:rsidRPr="00FA468D">
        <w:rPr>
          <w:b/>
          <w:bCs/>
        </w:rPr>
        <w:t>ПРОТОКОЛ СОГЛАСОВАНИЯ УЧЕБНОЙ ПРОГРАММЫ</w:t>
      </w:r>
    </w:p>
    <w:p w:rsidR="00C870AC" w:rsidRDefault="00C870AC" w:rsidP="004949B2">
      <w:pPr>
        <w:tabs>
          <w:tab w:val="num" w:pos="426"/>
        </w:tabs>
        <w:ind w:left="426" w:firstLine="0"/>
        <w:jc w:val="center"/>
      </w:pPr>
    </w:p>
    <w:p w:rsidR="00C870AC" w:rsidRDefault="00C870AC" w:rsidP="004949B2">
      <w:pPr>
        <w:tabs>
          <w:tab w:val="num" w:pos="426"/>
        </w:tabs>
        <w:ind w:left="426" w:firstLine="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789"/>
        <w:gridCol w:w="2853"/>
        <w:gridCol w:w="2910"/>
      </w:tblGrid>
      <w:tr w:rsidR="00C870AC">
        <w:tc>
          <w:tcPr>
            <w:tcW w:w="1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Название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дисциплины,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с которой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требуется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1789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 xml:space="preserve">Название 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кафедры</w:t>
            </w:r>
          </w:p>
        </w:tc>
        <w:tc>
          <w:tcPr>
            <w:tcW w:w="2853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2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Решение, принятое кафедрой, разработавшей учебную программу</w:t>
            </w: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  <w:rPr>
                <w:sz w:val="26"/>
                <w:szCs w:val="26"/>
              </w:rPr>
            </w:pPr>
            <w:r w:rsidRPr="00136C29">
              <w:rPr>
                <w:sz w:val="26"/>
                <w:szCs w:val="26"/>
              </w:rPr>
              <w:t>(с указанием даты и номера протокола)</w:t>
            </w:r>
          </w:p>
        </w:tc>
      </w:tr>
      <w:tr w:rsidR="00C870AC">
        <w:tc>
          <w:tcPr>
            <w:tcW w:w="1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1789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853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</w:tr>
      <w:tr w:rsidR="00C870AC">
        <w:tc>
          <w:tcPr>
            <w:tcW w:w="1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1789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853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</w:tr>
      <w:tr w:rsidR="00C870AC">
        <w:tc>
          <w:tcPr>
            <w:tcW w:w="1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1789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853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  <w:tc>
          <w:tcPr>
            <w:tcW w:w="2910" w:type="dxa"/>
          </w:tcPr>
          <w:p w:rsidR="00C870AC" w:rsidRPr="00136C29" w:rsidRDefault="00C870AC" w:rsidP="004949B2">
            <w:pPr>
              <w:tabs>
                <w:tab w:val="num" w:pos="426"/>
              </w:tabs>
              <w:ind w:firstLine="0"/>
              <w:jc w:val="center"/>
            </w:pPr>
          </w:p>
        </w:tc>
      </w:tr>
    </w:tbl>
    <w:p w:rsidR="00C870AC" w:rsidRPr="00D54F7D" w:rsidRDefault="00C870AC" w:rsidP="004949B2">
      <w:pPr>
        <w:tabs>
          <w:tab w:val="num" w:pos="426"/>
        </w:tabs>
        <w:ind w:firstLine="0"/>
      </w:pPr>
    </w:p>
    <w:sectPr w:rsidR="00C870AC" w:rsidRPr="00D54F7D" w:rsidSect="00EA6E7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95"/>
    <w:multiLevelType w:val="hybridMultilevel"/>
    <w:tmpl w:val="FF2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692"/>
    <w:multiLevelType w:val="hybridMultilevel"/>
    <w:tmpl w:val="F0C2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A462E"/>
    <w:multiLevelType w:val="hybridMultilevel"/>
    <w:tmpl w:val="82EE6B14"/>
    <w:lvl w:ilvl="0" w:tplc="56CC5D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902735"/>
    <w:multiLevelType w:val="hybridMultilevel"/>
    <w:tmpl w:val="4ABE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C2F93"/>
    <w:multiLevelType w:val="hybridMultilevel"/>
    <w:tmpl w:val="5B78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27AE"/>
    <w:multiLevelType w:val="hybridMultilevel"/>
    <w:tmpl w:val="A60A4B24"/>
    <w:lvl w:ilvl="0" w:tplc="EE38935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DB3714"/>
    <w:multiLevelType w:val="multilevel"/>
    <w:tmpl w:val="5EFC4FE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42A34"/>
    <w:multiLevelType w:val="hybridMultilevel"/>
    <w:tmpl w:val="896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A3526B"/>
    <w:multiLevelType w:val="hybridMultilevel"/>
    <w:tmpl w:val="4C3C224A"/>
    <w:lvl w:ilvl="0" w:tplc="1D3013B4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CFD5138"/>
    <w:multiLevelType w:val="hybridMultilevel"/>
    <w:tmpl w:val="1E249A82"/>
    <w:lvl w:ilvl="0" w:tplc="65F2624A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E89"/>
    <w:rsid w:val="00000E80"/>
    <w:rsid w:val="00001771"/>
    <w:rsid w:val="00001E4F"/>
    <w:rsid w:val="0000240C"/>
    <w:rsid w:val="00002896"/>
    <w:rsid w:val="000030BE"/>
    <w:rsid w:val="00003804"/>
    <w:rsid w:val="000039A4"/>
    <w:rsid w:val="00003C4A"/>
    <w:rsid w:val="00003FBB"/>
    <w:rsid w:val="00004B60"/>
    <w:rsid w:val="000052DB"/>
    <w:rsid w:val="000053DB"/>
    <w:rsid w:val="000068B3"/>
    <w:rsid w:val="000069F4"/>
    <w:rsid w:val="00006A7C"/>
    <w:rsid w:val="00006E11"/>
    <w:rsid w:val="0001012A"/>
    <w:rsid w:val="000101C9"/>
    <w:rsid w:val="00010B19"/>
    <w:rsid w:val="0001113B"/>
    <w:rsid w:val="00012107"/>
    <w:rsid w:val="0001339A"/>
    <w:rsid w:val="00013BEC"/>
    <w:rsid w:val="00014262"/>
    <w:rsid w:val="00016FB8"/>
    <w:rsid w:val="000175E7"/>
    <w:rsid w:val="0001772C"/>
    <w:rsid w:val="00020318"/>
    <w:rsid w:val="00021110"/>
    <w:rsid w:val="00021128"/>
    <w:rsid w:val="00021765"/>
    <w:rsid w:val="000220B5"/>
    <w:rsid w:val="0002281C"/>
    <w:rsid w:val="00022945"/>
    <w:rsid w:val="00022EB4"/>
    <w:rsid w:val="0002320D"/>
    <w:rsid w:val="00024BF6"/>
    <w:rsid w:val="00030F01"/>
    <w:rsid w:val="000317A9"/>
    <w:rsid w:val="00032B4D"/>
    <w:rsid w:val="000333E4"/>
    <w:rsid w:val="000338F6"/>
    <w:rsid w:val="0003463F"/>
    <w:rsid w:val="00034F8E"/>
    <w:rsid w:val="0003515C"/>
    <w:rsid w:val="0003515F"/>
    <w:rsid w:val="00035B07"/>
    <w:rsid w:val="0003634E"/>
    <w:rsid w:val="00036BA6"/>
    <w:rsid w:val="00037E1B"/>
    <w:rsid w:val="000417A4"/>
    <w:rsid w:val="00041EA1"/>
    <w:rsid w:val="0004424A"/>
    <w:rsid w:val="00044B0A"/>
    <w:rsid w:val="00045060"/>
    <w:rsid w:val="00045291"/>
    <w:rsid w:val="000455BF"/>
    <w:rsid w:val="00046068"/>
    <w:rsid w:val="00046BEF"/>
    <w:rsid w:val="00047D11"/>
    <w:rsid w:val="000502E4"/>
    <w:rsid w:val="000506B1"/>
    <w:rsid w:val="00051FC1"/>
    <w:rsid w:val="00053457"/>
    <w:rsid w:val="00054374"/>
    <w:rsid w:val="0005514E"/>
    <w:rsid w:val="00055204"/>
    <w:rsid w:val="000552DB"/>
    <w:rsid w:val="00055D26"/>
    <w:rsid w:val="000564AA"/>
    <w:rsid w:val="00057091"/>
    <w:rsid w:val="00060458"/>
    <w:rsid w:val="00060D71"/>
    <w:rsid w:val="000616B9"/>
    <w:rsid w:val="00061A0A"/>
    <w:rsid w:val="00061EC2"/>
    <w:rsid w:val="000624AE"/>
    <w:rsid w:val="00063501"/>
    <w:rsid w:val="000643A9"/>
    <w:rsid w:val="000652EA"/>
    <w:rsid w:val="000653EE"/>
    <w:rsid w:val="00066125"/>
    <w:rsid w:val="00066C49"/>
    <w:rsid w:val="00070300"/>
    <w:rsid w:val="00070A70"/>
    <w:rsid w:val="00071900"/>
    <w:rsid w:val="00071C76"/>
    <w:rsid w:val="00075554"/>
    <w:rsid w:val="000756C2"/>
    <w:rsid w:val="0007696A"/>
    <w:rsid w:val="00077608"/>
    <w:rsid w:val="0008030C"/>
    <w:rsid w:val="0008319A"/>
    <w:rsid w:val="000844FF"/>
    <w:rsid w:val="00084571"/>
    <w:rsid w:val="00086A27"/>
    <w:rsid w:val="00087EC2"/>
    <w:rsid w:val="000909A5"/>
    <w:rsid w:val="00090CAE"/>
    <w:rsid w:val="000913F4"/>
    <w:rsid w:val="00091CDA"/>
    <w:rsid w:val="00092AB7"/>
    <w:rsid w:val="00092E0F"/>
    <w:rsid w:val="000940CC"/>
    <w:rsid w:val="00095123"/>
    <w:rsid w:val="000A00C0"/>
    <w:rsid w:val="000A1144"/>
    <w:rsid w:val="000A1634"/>
    <w:rsid w:val="000A1F06"/>
    <w:rsid w:val="000A3839"/>
    <w:rsid w:val="000A548F"/>
    <w:rsid w:val="000A5F79"/>
    <w:rsid w:val="000A6B7C"/>
    <w:rsid w:val="000A77AB"/>
    <w:rsid w:val="000A7A22"/>
    <w:rsid w:val="000A7E43"/>
    <w:rsid w:val="000B1074"/>
    <w:rsid w:val="000B1FAB"/>
    <w:rsid w:val="000B2225"/>
    <w:rsid w:val="000B3EFC"/>
    <w:rsid w:val="000B43C2"/>
    <w:rsid w:val="000B453C"/>
    <w:rsid w:val="000B4949"/>
    <w:rsid w:val="000B4F3C"/>
    <w:rsid w:val="000B553F"/>
    <w:rsid w:val="000B586F"/>
    <w:rsid w:val="000B5D10"/>
    <w:rsid w:val="000B65E8"/>
    <w:rsid w:val="000C0E85"/>
    <w:rsid w:val="000C117A"/>
    <w:rsid w:val="000C1B41"/>
    <w:rsid w:val="000C1B56"/>
    <w:rsid w:val="000C1E35"/>
    <w:rsid w:val="000C2BE2"/>
    <w:rsid w:val="000C3234"/>
    <w:rsid w:val="000C3F78"/>
    <w:rsid w:val="000C5117"/>
    <w:rsid w:val="000C5906"/>
    <w:rsid w:val="000C5B5B"/>
    <w:rsid w:val="000C68E1"/>
    <w:rsid w:val="000C7054"/>
    <w:rsid w:val="000C7527"/>
    <w:rsid w:val="000C753E"/>
    <w:rsid w:val="000C7CBE"/>
    <w:rsid w:val="000D0372"/>
    <w:rsid w:val="000D0ABC"/>
    <w:rsid w:val="000D19DB"/>
    <w:rsid w:val="000D2C4E"/>
    <w:rsid w:val="000D3066"/>
    <w:rsid w:val="000D4C0E"/>
    <w:rsid w:val="000D4DA2"/>
    <w:rsid w:val="000D5534"/>
    <w:rsid w:val="000D68C4"/>
    <w:rsid w:val="000D69D3"/>
    <w:rsid w:val="000D74FE"/>
    <w:rsid w:val="000D7D1C"/>
    <w:rsid w:val="000D7F96"/>
    <w:rsid w:val="000E0657"/>
    <w:rsid w:val="000E0CF0"/>
    <w:rsid w:val="000E1A34"/>
    <w:rsid w:val="000E30C2"/>
    <w:rsid w:val="000E3819"/>
    <w:rsid w:val="000E38FD"/>
    <w:rsid w:val="000E391F"/>
    <w:rsid w:val="000E3DAE"/>
    <w:rsid w:val="000E41D1"/>
    <w:rsid w:val="000E583C"/>
    <w:rsid w:val="000E5940"/>
    <w:rsid w:val="000E6487"/>
    <w:rsid w:val="000E7807"/>
    <w:rsid w:val="000E7C46"/>
    <w:rsid w:val="000F0DB7"/>
    <w:rsid w:val="000F0F0C"/>
    <w:rsid w:val="000F1234"/>
    <w:rsid w:val="000F19F0"/>
    <w:rsid w:val="000F2D7E"/>
    <w:rsid w:val="000F2F48"/>
    <w:rsid w:val="000F307F"/>
    <w:rsid w:val="000F3509"/>
    <w:rsid w:val="000F55C4"/>
    <w:rsid w:val="000F6B25"/>
    <w:rsid w:val="000F779C"/>
    <w:rsid w:val="000F7C1A"/>
    <w:rsid w:val="000F7E7A"/>
    <w:rsid w:val="00100A34"/>
    <w:rsid w:val="00101AD8"/>
    <w:rsid w:val="0010279B"/>
    <w:rsid w:val="00104A97"/>
    <w:rsid w:val="001063A1"/>
    <w:rsid w:val="0010694D"/>
    <w:rsid w:val="00110E54"/>
    <w:rsid w:val="001125CB"/>
    <w:rsid w:val="0011303F"/>
    <w:rsid w:val="00113386"/>
    <w:rsid w:val="001146AF"/>
    <w:rsid w:val="00114A51"/>
    <w:rsid w:val="00114BF0"/>
    <w:rsid w:val="001157D0"/>
    <w:rsid w:val="00115812"/>
    <w:rsid w:val="001179EC"/>
    <w:rsid w:val="00117A33"/>
    <w:rsid w:val="0012011C"/>
    <w:rsid w:val="00120576"/>
    <w:rsid w:val="00121CD7"/>
    <w:rsid w:val="001222B3"/>
    <w:rsid w:val="00122983"/>
    <w:rsid w:val="001229F3"/>
    <w:rsid w:val="00123E74"/>
    <w:rsid w:val="0012436F"/>
    <w:rsid w:val="00124846"/>
    <w:rsid w:val="0012598E"/>
    <w:rsid w:val="00125D69"/>
    <w:rsid w:val="0012620D"/>
    <w:rsid w:val="00126E2C"/>
    <w:rsid w:val="001271FA"/>
    <w:rsid w:val="00127D0D"/>
    <w:rsid w:val="00127E56"/>
    <w:rsid w:val="0013006A"/>
    <w:rsid w:val="001305DD"/>
    <w:rsid w:val="001308D4"/>
    <w:rsid w:val="00130B9E"/>
    <w:rsid w:val="0013150B"/>
    <w:rsid w:val="001319BD"/>
    <w:rsid w:val="00131F56"/>
    <w:rsid w:val="0013238C"/>
    <w:rsid w:val="00132652"/>
    <w:rsid w:val="00132C87"/>
    <w:rsid w:val="00133877"/>
    <w:rsid w:val="0013493D"/>
    <w:rsid w:val="00134C63"/>
    <w:rsid w:val="00135813"/>
    <w:rsid w:val="00136058"/>
    <w:rsid w:val="00136C29"/>
    <w:rsid w:val="00136CC8"/>
    <w:rsid w:val="00137F4E"/>
    <w:rsid w:val="001400BA"/>
    <w:rsid w:val="00142487"/>
    <w:rsid w:val="001427D9"/>
    <w:rsid w:val="001432FF"/>
    <w:rsid w:val="00143629"/>
    <w:rsid w:val="001436E5"/>
    <w:rsid w:val="00143ACE"/>
    <w:rsid w:val="00143DDF"/>
    <w:rsid w:val="0014409A"/>
    <w:rsid w:val="00145009"/>
    <w:rsid w:val="0014604A"/>
    <w:rsid w:val="00147D3D"/>
    <w:rsid w:val="00150952"/>
    <w:rsid w:val="0015119D"/>
    <w:rsid w:val="0015123A"/>
    <w:rsid w:val="001517C2"/>
    <w:rsid w:val="001526BF"/>
    <w:rsid w:val="00153CAA"/>
    <w:rsid w:val="00153ECE"/>
    <w:rsid w:val="00154A7B"/>
    <w:rsid w:val="0015533C"/>
    <w:rsid w:val="0015554C"/>
    <w:rsid w:val="00156662"/>
    <w:rsid w:val="00156B66"/>
    <w:rsid w:val="00156EF4"/>
    <w:rsid w:val="00160316"/>
    <w:rsid w:val="0016080E"/>
    <w:rsid w:val="0016137F"/>
    <w:rsid w:val="00161F42"/>
    <w:rsid w:val="00162B9B"/>
    <w:rsid w:val="00163D80"/>
    <w:rsid w:val="0016482E"/>
    <w:rsid w:val="00164EF8"/>
    <w:rsid w:val="001658EA"/>
    <w:rsid w:val="001664CE"/>
    <w:rsid w:val="00166C17"/>
    <w:rsid w:val="00167B36"/>
    <w:rsid w:val="001724CD"/>
    <w:rsid w:val="00176128"/>
    <w:rsid w:val="001767C1"/>
    <w:rsid w:val="00176D54"/>
    <w:rsid w:val="00180149"/>
    <w:rsid w:val="001801CC"/>
    <w:rsid w:val="00180FAB"/>
    <w:rsid w:val="00181277"/>
    <w:rsid w:val="0018234A"/>
    <w:rsid w:val="00184ACD"/>
    <w:rsid w:val="001852AB"/>
    <w:rsid w:val="00185CD6"/>
    <w:rsid w:val="00186846"/>
    <w:rsid w:val="00187AC3"/>
    <w:rsid w:val="0019029F"/>
    <w:rsid w:val="001910BF"/>
    <w:rsid w:val="0019273C"/>
    <w:rsid w:val="00192CB9"/>
    <w:rsid w:val="00193D20"/>
    <w:rsid w:val="00197F4B"/>
    <w:rsid w:val="001A01E9"/>
    <w:rsid w:val="001A4181"/>
    <w:rsid w:val="001A4272"/>
    <w:rsid w:val="001A4AAE"/>
    <w:rsid w:val="001A5568"/>
    <w:rsid w:val="001A6130"/>
    <w:rsid w:val="001A64AF"/>
    <w:rsid w:val="001A6D10"/>
    <w:rsid w:val="001A73B8"/>
    <w:rsid w:val="001B1FED"/>
    <w:rsid w:val="001B271D"/>
    <w:rsid w:val="001B2CF5"/>
    <w:rsid w:val="001B4049"/>
    <w:rsid w:val="001B4AAA"/>
    <w:rsid w:val="001B4FE6"/>
    <w:rsid w:val="001B559E"/>
    <w:rsid w:val="001B6C0C"/>
    <w:rsid w:val="001C0EF3"/>
    <w:rsid w:val="001C2284"/>
    <w:rsid w:val="001C23EF"/>
    <w:rsid w:val="001C2C4A"/>
    <w:rsid w:val="001C3385"/>
    <w:rsid w:val="001C4980"/>
    <w:rsid w:val="001C52FA"/>
    <w:rsid w:val="001C6AD2"/>
    <w:rsid w:val="001C7B22"/>
    <w:rsid w:val="001C7B4D"/>
    <w:rsid w:val="001C7C9D"/>
    <w:rsid w:val="001C7E0B"/>
    <w:rsid w:val="001D083D"/>
    <w:rsid w:val="001D1CB0"/>
    <w:rsid w:val="001D1CCF"/>
    <w:rsid w:val="001D2D44"/>
    <w:rsid w:val="001D36F8"/>
    <w:rsid w:val="001D39ED"/>
    <w:rsid w:val="001D4B33"/>
    <w:rsid w:val="001D4CC5"/>
    <w:rsid w:val="001D5C01"/>
    <w:rsid w:val="001D60DD"/>
    <w:rsid w:val="001D738E"/>
    <w:rsid w:val="001D74C9"/>
    <w:rsid w:val="001D7C4E"/>
    <w:rsid w:val="001E157E"/>
    <w:rsid w:val="001E15B7"/>
    <w:rsid w:val="001E16E8"/>
    <w:rsid w:val="001E1B57"/>
    <w:rsid w:val="001E369C"/>
    <w:rsid w:val="001E3EC6"/>
    <w:rsid w:val="001E438B"/>
    <w:rsid w:val="001E532A"/>
    <w:rsid w:val="001E55C2"/>
    <w:rsid w:val="001E5C31"/>
    <w:rsid w:val="001E746C"/>
    <w:rsid w:val="001E761E"/>
    <w:rsid w:val="001E7E86"/>
    <w:rsid w:val="001E7FC4"/>
    <w:rsid w:val="001F03DC"/>
    <w:rsid w:val="001F169E"/>
    <w:rsid w:val="001F2A8D"/>
    <w:rsid w:val="001F3467"/>
    <w:rsid w:val="001F3947"/>
    <w:rsid w:val="001F3D3A"/>
    <w:rsid w:val="001F3D4C"/>
    <w:rsid w:val="001F4075"/>
    <w:rsid w:val="001F40AB"/>
    <w:rsid w:val="001F4185"/>
    <w:rsid w:val="001F41D8"/>
    <w:rsid w:val="001F54B6"/>
    <w:rsid w:val="001F5564"/>
    <w:rsid w:val="001F5746"/>
    <w:rsid w:val="001F6FDE"/>
    <w:rsid w:val="001F73CA"/>
    <w:rsid w:val="001F76BF"/>
    <w:rsid w:val="0020056E"/>
    <w:rsid w:val="00200681"/>
    <w:rsid w:val="00200A43"/>
    <w:rsid w:val="0020103C"/>
    <w:rsid w:val="00201802"/>
    <w:rsid w:val="00201EE0"/>
    <w:rsid w:val="00204BDB"/>
    <w:rsid w:val="00205A36"/>
    <w:rsid w:val="00205E55"/>
    <w:rsid w:val="00205E89"/>
    <w:rsid w:val="00206357"/>
    <w:rsid w:val="00206905"/>
    <w:rsid w:val="00206FF3"/>
    <w:rsid w:val="002073AC"/>
    <w:rsid w:val="00207954"/>
    <w:rsid w:val="00211FA2"/>
    <w:rsid w:val="00213309"/>
    <w:rsid w:val="00213B23"/>
    <w:rsid w:val="002146BC"/>
    <w:rsid w:val="00215CF9"/>
    <w:rsid w:val="0021607B"/>
    <w:rsid w:val="00216332"/>
    <w:rsid w:val="00216972"/>
    <w:rsid w:val="00216DAC"/>
    <w:rsid w:val="00217609"/>
    <w:rsid w:val="00217858"/>
    <w:rsid w:val="00217B79"/>
    <w:rsid w:val="0022106D"/>
    <w:rsid w:val="00221F94"/>
    <w:rsid w:val="002222F3"/>
    <w:rsid w:val="002223D6"/>
    <w:rsid w:val="00222EBF"/>
    <w:rsid w:val="00224A61"/>
    <w:rsid w:val="00225E20"/>
    <w:rsid w:val="00225E5A"/>
    <w:rsid w:val="00227AC7"/>
    <w:rsid w:val="00230534"/>
    <w:rsid w:val="00231526"/>
    <w:rsid w:val="00232547"/>
    <w:rsid w:val="0023274C"/>
    <w:rsid w:val="00232B3F"/>
    <w:rsid w:val="0023432D"/>
    <w:rsid w:val="0023529D"/>
    <w:rsid w:val="0023556F"/>
    <w:rsid w:val="0024120F"/>
    <w:rsid w:val="00241619"/>
    <w:rsid w:val="002426C1"/>
    <w:rsid w:val="00244079"/>
    <w:rsid w:val="00244212"/>
    <w:rsid w:val="00244D38"/>
    <w:rsid w:val="0024603D"/>
    <w:rsid w:val="00246831"/>
    <w:rsid w:val="00246ABB"/>
    <w:rsid w:val="00247C29"/>
    <w:rsid w:val="00247F92"/>
    <w:rsid w:val="002516C5"/>
    <w:rsid w:val="00252495"/>
    <w:rsid w:val="00252CE6"/>
    <w:rsid w:val="002573BF"/>
    <w:rsid w:val="0025793E"/>
    <w:rsid w:val="0026130E"/>
    <w:rsid w:val="00262370"/>
    <w:rsid w:val="00262BEC"/>
    <w:rsid w:val="00263ECF"/>
    <w:rsid w:val="002644F1"/>
    <w:rsid w:val="00264C49"/>
    <w:rsid w:val="00264E05"/>
    <w:rsid w:val="00266B8B"/>
    <w:rsid w:val="00266F3E"/>
    <w:rsid w:val="002670D2"/>
    <w:rsid w:val="00267206"/>
    <w:rsid w:val="00267568"/>
    <w:rsid w:val="00267DD1"/>
    <w:rsid w:val="00270301"/>
    <w:rsid w:val="00270D42"/>
    <w:rsid w:val="002714D1"/>
    <w:rsid w:val="002716F7"/>
    <w:rsid w:val="00271D55"/>
    <w:rsid w:val="00271E98"/>
    <w:rsid w:val="002730F1"/>
    <w:rsid w:val="002734D9"/>
    <w:rsid w:val="002737C4"/>
    <w:rsid w:val="00273C1B"/>
    <w:rsid w:val="00274A23"/>
    <w:rsid w:val="00274C13"/>
    <w:rsid w:val="00274D04"/>
    <w:rsid w:val="00274F47"/>
    <w:rsid w:val="002756FD"/>
    <w:rsid w:val="002765CD"/>
    <w:rsid w:val="00276EA8"/>
    <w:rsid w:val="002777CD"/>
    <w:rsid w:val="0028290D"/>
    <w:rsid w:val="00282EFC"/>
    <w:rsid w:val="00283307"/>
    <w:rsid w:val="00283542"/>
    <w:rsid w:val="0028635B"/>
    <w:rsid w:val="00287814"/>
    <w:rsid w:val="00287D4C"/>
    <w:rsid w:val="00287DA1"/>
    <w:rsid w:val="00290DC6"/>
    <w:rsid w:val="002926A1"/>
    <w:rsid w:val="00293B5F"/>
    <w:rsid w:val="00293FBA"/>
    <w:rsid w:val="002959A8"/>
    <w:rsid w:val="00295ED4"/>
    <w:rsid w:val="00295F9E"/>
    <w:rsid w:val="00295FDB"/>
    <w:rsid w:val="002960B7"/>
    <w:rsid w:val="0029789C"/>
    <w:rsid w:val="00297F22"/>
    <w:rsid w:val="002A177E"/>
    <w:rsid w:val="002A2067"/>
    <w:rsid w:val="002A2260"/>
    <w:rsid w:val="002A3F5D"/>
    <w:rsid w:val="002A5841"/>
    <w:rsid w:val="002A6526"/>
    <w:rsid w:val="002A6FFB"/>
    <w:rsid w:val="002B1718"/>
    <w:rsid w:val="002B33C2"/>
    <w:rsid w:val="002B3FC7"/>
    <w:rsid w:val="002B409B"/>
    <w:rsid w:val="002B495F"/>
    <w:rsid w:val="002B56AB"/>
    <w:rsid w:val="002B59AF"/>
    <w:rsid w:val="002B5E20"/>
    <w:rsid w:val="002B72F5"/>
    <w:rsid w:val="002B738D"/>
    <w:rsid w:val="002B73C2"/>
    <w:rsid w:val="002C0CF9"/>
    <w:rsid w:val="002C0E88"/>
    <w:rsid w:val="002C10B6"/>
    <w:rsid w:val="002C13ED"/>
    <w:rsid w:val="002C1B34"/>
    <w:rsid w:val="002C4A90"/>
    <w:rsid w:val="002C4D0E"/>
    <w:rsid w:val="002C5633"/>
    <w:rsid w:val="002C5C25"/>
    <w:rsid w:val="002C631F"/>
    <w:rsid w:val="002C6D6C"/>
    <w:rsid w:val="002C6E3C"/>
    <w:rsid w:val="002C6E3F"/>
    <w:rsid w:val="002C6F1C"/>
    <w:rsid w:val="002C7167"/>
    <w:rsid w:val="002C7F90"/>
    <w:rsid w:val="002D029A"/>
    <w:rsid w:val="002D05F1"/>
    <w:rsid w:val="002D0C3B"/>
    <w:rsid w:val="002D0D3C"/>
    <w:rsid w:val="002D12D5"/>
    <w:rsid w:val="002D12D9"/>
    <w:rsid w:val="002D17D5"/>
    <w:rsid w:val="002D1BD1"/>
    <w:rsid w:val="002D263E"/>
    <w:rsid w:val="002D2E09"/>
    <w:rsid w:val="002D2F9E"/>
    <w:rsid w:val="002D402C"/>
    <w:rsid w:val="002D4706"/>
    <w:rsid w:val="002D4C45"/>
    <w:rsid w:val="002D5062"/>
    <w:rsid w:val="002D5BA8"/>
    <w:rsid w:val="002D6FE5"/>
    <w:rsid w:val="002D7814"/>
    <w:rsid w:val="002D7B9C"/>
    <w:rsid w:val="002E0C28"/>
    <w:rsid w:val="002E1056"/>
    <w:rsid w:val="002E1794"/>
    <w:rsid w:val="002E18DC"/>
    <w:rsid w:val="002E4130"/>
    <w:rsid w:val="002E46E7"/>
    <w:rsid w:val="002E50F0"/>
    <w:rsid w:val="002E64B1"/>
    <w:rsid w:val="002E6853"/>
    <w:rsid w:val="002E69CC"/>
    <w:rsid w:val="002E6DD5"/>
    <w:rsid w:val="002E7460"/>
    <w:rsid w:val="002F046E"/>
    <w:rsid w:val="002F0E6A"/>
    <w:rsid w:val="002F118F"/>
    <w:rsid w:val="002F24B0"/>
    <w:rsid w:val="002F2CE9"/>
    <w:rsid w:val="002F2F1E"/>
    <w:rsid w:val="002F6A54"/>
    <w:rsid w:val="002F754C"/>
    <w:rsid w:val="00300322"/>
    <w:rsid w:val="003015B9"/>
    <w:rsid w:val="00301716"/>
    <w:rsid w:val="00302C36"/>
    <w:rsid w:val="003041C9"/>
    <w:rsid w:val="0030465D"/>
    <w:rsid w:val="0030542E"/>
    <w:rsid w:val="00305D22"/>
    <w:rsid w:val="00305F1D"/>
    <w:rsid w:val="003064E0"/>
    <w:rsid w:val="0030696A"/>
    <w:rsid w:val="00307659"/>
    <w:rsid w:val="0031028D"/>
    <w:rsid w:val="0031093A"/>
    <w:rsid w:val="00310A6B"/>
    <w:rsid w:val="003148A1"/>
    <w:rsid w:val="00314C0B"/>
    <w:rsid w:val="00315EB3"/>
    <w:rsid w:val="003165C5"/>
    <w:rsid w:val="00320854"/>
    <w:rsid w:val="00321331"/>
    <w:rsid w:val="003216C8"/>
    <w:rsid w:val="00321714"/>
    <w:rsid w:val="0032178F"/>
    <w:rsid w:val="00324253"/>
    <w:rsid w:val="0032497E"/>
    <w:rsid w:val="00326794"/>
    <w:rsid w:val="003270D1"/>
    <w:rsid w:val="00327904"/>
    <w:rsid w:val="0033102E"/>
    <w:rsid w:val="00331184"/>
    <w:rsid w:val="00331720"/>
    <w:rsid w:val="00334CF3"/>
    <w:rsid w:val="00335367"/>
    <w:rsid w:val="00335437"/>
    <w:rsid w:val="00335A8F"/>
    <w:rsid w:val="00336F7E"/>
    <w:rsid w:val="003373E5"/>
    <w:rsid w:val="003403A9"/>
    <w:rsid w:val="00340D4B"/>
    <w:rsid w:val="00341BF0"/>
    <w:rsid w:val="00341EC6"/>
    <w:rsid w:val="00341F67"/>
    <w:rsid w:val="0034253B"/>
    <w:rsid w:val="00342596"/>
    <w:rsid w:val="00343132"/>
    <w:rsid w:val="003444D7"/>
    <w:rsid w:val="00344CBF"/>
    <w:rsid w:val="003452B8"/>
    <w:rsid w:val="0034561E"/>
    <w:rsid w:val="003464EB"/>
    <w:rsid w:val="00347F9B"/>
    <w:rsid w:val="0035023A"/>
    <w:rsid w:val="00350393"/>
    <w:rsid w:val="00350803"/>
    <w:rsid w:val="00352BD5"/>
    <w:rsid w:val="00353B5B"/>
    <w:rsid w:val="003554E5"/>
    <w:rsid w:val="00355709"/>
    <w:rsid w:val="00356D16"/>
    <w:rsid w:val="003605DB"/>
    <w:rsid w:val="00360D6C"/>
    <w:rsid w:val="00363781"/>
    <w:rsid w:val="00364E9E"/>
    <w:rsid w:val="003655A4"/>
    <w:rsid w:val="00367063"/>
    <w:rsid w:val="00371318"/>
    <w:rsid w:val="00371E74"/>
    <w:rsid w:val="00371E77"/>
    <w:rsid w:val="00372794"/>
    <w:rsid w:val="00373AC4"/>
    <w:rsid w:val="00373DCF"/>
    <w:rsid w:val="00373FFB"/>
    <w:rsid w:val="003748AF"/>
    <w:rsid w:val="00376167"/>
    <w:rsid w:val="0037669E"/>
    <w:rsid w:val="0037680D"/>
    <w:rsid w:val="0037695B"/>
    <w:rsid w:val="00377B6C"/>
    <w:rsid w:val="003810FB"/>
    <w:rsid w:val="00381777"/>
    <w:rsid w:val="0038322E"/>
    <w:rsid w:val="00383B95"/>
    <w:rsid w:val="003840A3"/>
    <w:rsid w:val="003853C6"/>
    <w:rsid w:val="0038578F"/>
    <w:rsid w:val="00386A41"/>
    <w:rsid w:val="00386BF4"/>
    <w:rsid w:val="00386BF8"/>
    <w:rsid w:val="00387790"/>
    <w:rsid w:val="00390B33"/>
    <w:rsid w:val="00393894"/>
    <w:rsid w:val="0039417E"/>
    <w:rsid w:val="00395DBD"/>
    <w:rsid w:val="0039684F"/>
    <w:rsid w:val="00396DCC"/>
    <w:rsid w:val="003975DE"/>
    <w:rsid w:val="003A0DFD"/>
    <w:rsid w:val="003A168D"/>
    <w:rsid w:val="003A18B6"/>
    <w:rsid w:val="003A28E6"/>
    <w:rsid w:val="003A39B5"/>
    <w:rsid w:val="003A4DB7"/>
    <w:rsid w:val="003A50B4"/>
    <w:rsid w:val="003A5865"/>
    <w:rsid w:val="003A65AF"/>
    <w:rsid w:val="003A783B"/>
    <w:rsid w:val="003B110C"/>
    <w:rsid w:val="003B1E9F"/>
    <w:rsid w:val="003B22D5"/>
    <w:rsid w:val="003B27EC"/>
    <w:rsid w:val="003B4278"/>
    <w:rsid w:val="003B5DF9"/>
    <w:rsid w:val="003B5E20"/>
    <w:rsid w:val="003B69F2"/>
    <w:rsid w:val="003C004B"/>
    <w:rsid w:val="003C10FC"/>
    <w:rsid w:val="003C1261"/>
    <w:rsid w:val="003C26DD"/>
    <w:rsid w:val="003C2E9F"/>
    <w:rsid w:val="003C4297"/>
    <w:rsid w:val="003C4D0F"/>
    <w:rsid w:val="003C6231"/>
    <w:rsid w:val="003C7A2E"/>
    <w:rsid w:val="003C7C27"/>
    <w:rsid w:val="003D0CF4"/>
    <w:rsid w:val="003D13AE"/>
    <w:rsid w:val="003D25CA"/>
    <w:rsid w:val="003D2C4E"/>
    <w:rsid w:val="003D3F62"/>
    <w:rsid w:val="003D419D"/>
    <w:rsid w:val="003D4F30"/>
    <w:rsid w:val="003D65D3"/>
    <w:rsid w:val="003D6908"/>
    <w:rsid w:val="003D6CD5"/>
    <w:rsid w:val="003D7290"/>
    <w:rsid w:val="003D757C"/>
    <w:rsid w:val="003D78F5"/>
    <w:rsid w:val="003E10FD"/>
    <w:rsid w:val="003E1564"/>
    <w:rsid w:val="003E19EB"/>
    <w:rsid w:val="003E1B3D"/>
    <w:rsid w:val="003E1E6D"/>
    <w:rsid w:val="003E299A"/>
    <w:rsid w:val="003E34B8"/>
    <w:rsid w:val="003E5E23"/>
    <w:rsid w:val="003F0931"/>
    <w:rsid w:val="003F0E13"/>
    <w:rsid w:val="003F0E1D"/>
    <w:rsid w:val="003F1E2D"/>
    <w:rsid w:val="003F3215"/>
    <w:rsid w:val="003F3A45"/>
    <w:rsid w:val="003F450B"/>
    <w:rsid w:val="003F46C4"/>
    <w:rsid w:val="003F4876"/>
    <w:rsid w:val="003F4B08"/>
    <w:rsid w:val="003F4CF9"/>
    <w:rsid w:val="003F4FFE"/>
    <w:rsid w:val="003F50CE"/>
    <w:rsid w:val="003F565D"/>
    <w:rsid w:val="003F64D3"/>
    <w:rsid w:val="003F6851"/>
    <w:rsid w:val="003F696B"/>
    <w:rsid w:val="003F6E50"/>
    <w:rsid w:val="003F736A"/>
    <w:rsid w:val="003F7950"/>
    <w:rsid w:val="00400746"/>
    <w:rsid w:val="00400868"/>
    <w:rsid w:val="00401538"/>
    <w:rsid w:val="004025F4"/>
    <w:rsid w:val="00402C3D"/>
    <w:rsid w:val="00403A06"/>
    <w:rsid w:val="00403E6F"/>
    <w:rsid w:val="0040402E"/>
    <w:rsid w:val="00404918"/>
    <w:rsid w:val="00404CD2"/>
    <w:rsid w:val="0040563E"/>
    <w:rsid w:val="00407252"/>
    <w:rsid w:val="00410827"/>
    <w:rsid w:val="00410B73"/>
    <w:rsid w:val="004117F3"/>
    <w:rsid w:val="00411CB5"/>
    <w:rsid w:val="0041274B"/>
    <w:rsid w:val="00412FE5"/>
    <w:rsid w:val="00413B67"/>
    <w:rsid w:val="004143CE"/>
    <w:rsid w:val="00414420"/>
    <w:rsid w:val="004157C5"/>
    <w:rsid w:val="0041591D"/>
    <w:rsid w:val="00415F1D"/>
    <w:rsid w:val="00415FAD"/>
    <w:rsid w:val="00416438"/>
    <w:rsid w:val="0042017D"/>
    <w:rsid w:val="004208AF"/>
    <w:rsid w:val="00420BEF"/>
    <w:rsid w:val="00420CD3"/>
    <w:rsid w:val="00420F53"/>
    <w:rsid w:val="00421FB3"/>
    <w:rsid w:val="00425431"/>
    <w:rsid w:val="00426076"/>
    <w:rsid w:val="0042637F"/>
    <w:rsid w:val="00426476"/>
    <w:rsid w:val="00427417"/>
    <w:rsid w:val="00427970"/>
    <w:rsid w:val="00430C9E"/>
    <w:rsid w:val="00430DB6"/>
    <w:rsid w:val="00430E79"/>
    <w:rsid w:val="004313B8"/>
    <w:rsid w:val="00431861"/>
    <w:rsid w:val="004332B2"/>
    <w:rsid w:val="004332D7"/>
    <w:rsid w:val="00433D21"/>
    <w:rsid w:val="00433DD7"/>
    <w:rsid w:val="004352FD"/>
    <w:rsid w:val="0043535E"/>
    <w:rsid w:val="00436E43"/>
    <w:rsid w:val="004371CA"/>
    <w:rsid w:val="0043752E"/>
    <w:rsid w:val="00437949"/>
    <w:rsid w:val="0044005E"/>
    <w:rsid w:val="004406C8"/>
    <w:rsid w:val="00442033"/>
    <w:rsid w:val="004428D2"/>
    <w:rsid w:val="00444058"/>
    <w:rsid w:val="004442D3"/>
    <w:rsid w:val="00444376"/>
    <w:rsid w:val="004455E2"/>
    <w:rsid w:val="0044593C"/>
    <w:rsid w:val="004464C8"/>
    <w:rsid w:val="00446954"/>
    <w:rsid w:val="00447986"/>
    <w:rsid w:val="00450B86"/>
    <w:rsid w:val="004518F3"/>
    <w:rsid w:val="00452098"/>
    <w:rsid w:val="00452DC5"/>
    <w:rsid w:val="00453C88"/>
    <w:rsid w:val="00454CED"/>
    <w:rsid w:val="00454E61"/>
    <w:rsid w:val="00455CB1"/>
    <w:rsid w:val="00455F2A"/>
    <w:rsid w:val="0045602D"/>
    <w:rsid w:val="00456513"/>
    <w:rsid w:val="0045761E"/>
    <w:rsid w:val="00460063"/>
    <w:rsid w:val="00460684"/>
    <w:rsid w:val="004617B9"/>
    <w:rsid w:val="00463AAE"/>
    <w:rsid w:val="00464293"/>
    <w:rsid w:val="004644EF"/>
    <w:rsid w:val="00464E4D"/>
    <w:rsid w:val="00466D94"/>
    <w:rsid w:val="004673C9"/>
    <w:rsid w:val="004678D6"/>
    <w:rsid w:val="00471E15"/>
    <w:rsid w:val="00471E45"/>
    <w:rsid w:val="00472302"/>
    <w:rsid w:val="0047284F"/>
    <w:rsid w:val="00472B23"/>
    <w:rsid w:val="0047316F"/>
    <w:rsid w:val="00474065"/>
    <w:rsid w:val="00474ED2"/>
    <w:rsid w:val="004757C0"/>
    <w:rsid w:val="00476AA3"/>
    <w:rsid w:val="00477259"/>
    <w:rsid w:val="004778ED"/>
    <w:rsid w:val="00480B97"/>
    <w:rsid w:val="0048149A"/>
    <w:rsid w:val="00482370"/>
    <w:rsid w:val="00482AB8"/>
    <w:rsid w:val="004833E3"/>
    <w:rsid w:val="00484E04"/>
    <w:rsid w:val="004850EA"/>
    <w:rsid w:val="0048524E"/>
    <w:rsid w:val="00486A04"/>
    <w:rsid w:val="00487246"/>
    <w:rsid w:val="004907C7"/>
    <w:rsid w:val="00491359"/>
    <w:rsid w:val="00491EA6"/>
    <w:rsid w:val="004937AA"/>
    <w:rsid w:val="0049492B"/>
    <w:rsid w:val="004949B2"/>
    <w:rsid w:val="00494AF7"/>
    <w:rsid w:val="0049752B"/>
    <w:rsid w:val="004A041D"/>
    <w:rsid w:val="004A0A8A"/>
    <w:rsid w:val="004A0F94"/>
    <w:rsid w:val="004A119B"/>
    <w:rsid w:val="004A1E7E"/>
    <w:rsid w:val="004A2C43"/>
    <w:rsid w:val="004A44CF"/>
    <w:rsid w:val="004A526A"/>
    <w:rsid w:val="004A532E"/>
    <w:rsid w:val="004A605C"/>
    <w:rsid w:val="004A6366"/>
    <w:rsid w:val="004A654A"/>
    <w:rsid w:val="004A6C24"/>
    <w:rsid w:val="004A7175"/>
    <w:rsid w:val="004A742B"/>
    <w:rsid w:val="004B0539"/>
    <w:rsid w:val="004B0F65"/>
    <w:rsid w:val="004B101E"/>
    <w:rsid w:val="004B184E"/>
    <w:rsid w:val="004B3E52"/>
    <w:rsid w:val="004B433E"/>
    <w:rsid w:val="004B45EF"/>
    <w:rsid w:val="004B53B4"/>
    <w:rsid w:val="004B5C3C"/>
    <w:rsid w:val="004B6173"/>
    <w:rsid w:val="004B6877"/>
    <w:rsid w:val="004B6A68"/>
    <w:rsid w:val="004B7006"/>
    <w:rsid w:val="004B72E1"/>
    <w:rsid w:val="004C01D8"/>
    <w:rsid w:val="004C02D8"/>
    <w:rsid w:val="004C0F0F"/>
    <w:rsid w:val="004C16D9"/>
    <w:rsid w:val="004C1A98"/>
    <w:rsid w:val="004C39D7"/>
    <w:rsid w:val="004C5842"/>
    <w:rsid w:val="004C5F15"/>
    <w:rsid w:val="004C6D34"/>
    <w:rsid w:val="004C70E8"/>
    <w:rsid w:val="004C751C"/>
    <w:rsid w:val="004C7565"/>
    <w:rsid w:val="004C7E66"/>
    <w:rsid w:val="004C7E86"/>
    <w:rsid w:val="004D13D6"/>
    <w:rsid w:val="004D1AD7"/>
    <w:rsid w:val="004D2648"/>
    <w:rsid w:val="004D2CB6"/>
    <w:rsid w:val="004D32CD"/>
    <w:rsid w:val="004D42CE"/>
    <w:rsid w:val="004D49D4"/>
    <w:rsid w:val="004D539A"/>
    <w:rsid w:val="004D54E5"/>
    <w:rsid w:val="004D58A1"/>
    <w:rsid w:val="004D5E38"/>
    <w:rsid w:val="004D6407"/>
    <w:rsid w:val="004D6614"/>
    <w:rsid w:val="004D736E"/>
    <w:rsid w:val="004E0965"/>
    <w:rsid w:val="004E28A3"/>
    <w:rsid w:val="004E3E20"/>
    <w:rsid w:val="004E44C2"/>
    <w:rsid w:val="004E5C58"/>
    <w:rsid w:val="004E65CE"/>
    <w:rsid w:val="004E6FD3"/>
    <w:rsid w:val="004E79C8"/>
    <w:rsid w:val="004E7B69"/>
    <w:rsid w:val="004F0018"/>
    <w:rsid w:val="004F0227"/>
    <w:rsid w:val="004F0733"/>
    <w:rsid w:val="004F0EDF"/>
    <w:rsid w:val="004F1BF3"/>
    <w:rsid w:val="004F278C"/>
    <w:rsid w:val="004F3F99"/>
    <w:rsid w:val="004F3FD5"/>
    <w:rsid w:val="004F46CA"/>
    <w:rsid w:val="004F4850"/>
    <w:rsid w:val="004F5334"/>
    <w:rsid w:val="004F55F0"/>
    <w:rsid w:val="004F637B"/>
    <w:rsid w:val="004F6FDD"/>
    <w:rsid w:val="004F7976"/>
    <w:rsid w:val="00503BEF"/>
    <w:rsid w:val="0050419F"/>
    <w:rsid w:val="00504B09"/>
    <w:rsid w:val="00505D23"/>
    <w:rsid w:val="00505E3F"/>
    <w:rsid w:val="00506D09"/>
    <w:rsid w:val="0050729E"/>
    <w:rsid w:val="00510806"/>
    <w:rsid w:val="00510A12"/>
    <w:rsid w:val="005121AC"/>
    <w:rsid w:val="00515E23"/>
    <w:rsid w:val="00516E37"/>
    <w:rsid w:val="00522884"/>
    <w:rsid w:val="005233BE"/>
    <w:rsid w:val="00524DA5"/>
    <w:rsid w:val="0052632A"/>
    <w:rsid w:val="00526682"/>
    <w:rsid w:val="00527650"/>
    <w:rsid w:val="00530654"/>
    <w:rsid w:val="00532D57"/>
    <w:rsid w:val="00532E7E"/>
    <w:rsid w:val="00533C84"/>
    <w:rsid w:val="00533EC9"/>
    <w:rsid w:val="005349F4"/>
    <w:rsid w:val="00534B3B"/>
    <w:rsid w:val="00536091"/>
    <w:rsid w:val="005373CE"/>
    <w:rsid w:val="00541F4F"/>
    <w:rsid w:val="00542D3B"/>
    <w:rsid w:val="0054335C"/>
    <w:rsid w:val="00543B46"/>
    <w:rsid w:val="005442FB"/>
    <w:rsid w:val="00544B32"/>
    <w:rsid w:val="005462E1"/>
    <w:rsid w:val="005478C2"/>
    <w:rsid w:val="00547BFD"/>
    <w:rsid w:val="00547DB8"/>
    <w:rsid w:val="00552229"/>
    <w:rsid w:val="005526D3"/>
    <w:rsid w:val="00552A88"/>
    <w:rsid w:val="00552DB3"/>
    <w:rsid w:val="00553B28"/>
    <w:rsid w:val="005541A1"/>
    <w:rsid w:val="005541C3"/>
    <w:rsid w:val="00554B54"/>
    <w:rsid w:val="00554C76"/>
    <w:rsid w:val="00555DEE"/>
    <w:rsid w:val="00560A97"/>
    <w:rsid w:val="00561C45"/>
    <w:rsid w:val="005622B7"/>
    <w:rsid w:val="00563B5B"/>
    <w:rsid w:val="005641A2"/>
    <w:rsid w:val="00564644"/>
    <w:rsid w:val="00565D00"/>
    <w:rsid w:val="00567015"/>
    <w:rsid w:val="00567110"/>
    <w:rsid w:val="00570C33"/>
    <w:rsid w:val="0057138B"/>
    <w:rsid w:val="00572DAE"/>
    <w:rsid w:val="00573BFC"/>
    <w:rsid w:val="00573FA4"/>
    <w:rsid w:val="00574284"/>
    <w:rsid w:val="005754A9"/>
    <w:rsid w:val="005756BE"/>
    <w:rsid w:val="00576685"/>
    <w:rsid w:val="00576B2E"/>
    <w:rsid w:val="00580EC6"/>
    <w:rsid w:val="00580F41"/>
    <w:rsid w:val="00583AF5"/>
    <w:rsid w:val="00585334"/>
    <w:rsid w:val="005862D9"/>
    <w:rsid w:val="00587D26"/>
    <w:rsid w:val="00587D96"/>
    <w:rsid w:val="005902DA"/>
    <w:rsid w:val="00591B0A"/>
    <w:rsid w:val="00593518"/>
    <w:rsid w:val="00593EEE"/>
    <w:rsid w:val="005942D9"/>
    <w:rsid w:val="00594A94"/>
    <w:rsid w:val="0059648E"/>
    <w:rsid w:val="00596570"/>
    <w:rsid w:val="00596A30"/>
    <w:rsid w:val="00596DD5"/>
    <w:rsid w:val="00597279"/>
    <w:rsid w:val="0059735F"/>
    <w:rsid w:val="00597657"/>
    <w:rsid w:val="00597CA5"/>
    <w:rsid w:val="005A11E7"/>
    <w:rsid w:val="005A3211"/>
    <w:rsid w:val="005A3553"/>
    <w:rsid w:val="005A36A4"/>
    <w:rsid w:val="005A37E0"/>
    <w:rsid w:val="005A38D3"/>
    <w:rsid w:val="005A3B08"/>
    <w:rsid w:val="005A4007"/>
    <w:rsid w:val="005A4CC2"/>
    <w:rsid w:val="005A52B1"/>
    <w:rsid w:val="005A5EA1"/>
    <w:rsid w:val="005A6522"/>
    <w:rsid w:val="005A6630"/>
    <w:rsid w:val="005B006F"/>
    <w:rsid w:val="005B1849"/>
    <w:rsid w:val="005B1C7A"/>
    <w:rsid w:val="005B29C8"/>
    <w:rsid w:val="005B2F79"/>
    <w:rsid w:val="005B3CB9"/>
    <w:rsid w:val="005B4411"/>
    <w:rsid w:val="005B4412"/>
    <w:rsid w:val="005B549C"/>
    <w:rsid w:val="005B6527"/>
    <w:rsid w:val="005B6966"/>
    <w:rsid w:val="005B6E45"/>
    <w:rsid w:val="005B78D2"/>
    <w:rsid w:val="005B7E72"/>
    <w:rsid w:val="005C0B6A"/>
    <w:rsid w:val="005C1599"/>
    <w:rsid w:val="005C195E"/>
    <w:rsid w:val="005C1BDA"/>
    <w:rsid w:val="005C2326"/>
    <w:rsid w:val="005C2C4E"/>
    <w:rsid w:val="005C3CD9"/>
    <w:rsid w:val="005C490E"/>
    <w:rsid w:val="005C587F"/>
    <w:rsid w:val="005C64EE"/>
    <w:rsid w:val="005C769D"/>
    <w:rsid w:val="005C7B24"/>
    <w:rsid w:val="005D07D5"/>
    <w:rsid w:val="005D13A2"/>
    <w:rsid w:val="005D1666"/>
    <w:rsid w:val="005D1AD9"/>
    <w:rsid w:val="005D2004"/>
    <w:rsid w:val="005D2C82"/>
    <w:rsid w:val="005D2E21"/>
    <w:rsid w:val="005D3670"/>
    <w:rsid w:val="005D4005"/>
    <w:rsid w:val="005D450E"/>
    <w:rsid w:val="005D58AD"/>
    <w:rsid w:val="005D68A1"/>
    <w:rsid w:val="005D6D79"/>
    <w:rsid w:val="005D7635"/>
    <w:rsid w:val="005D7D35"/>
    <w:rsid w:val="005E0258"/>
    <w:rsid w:val="005E15EB"/>
    <w:rsid w:val="005E1CCF"/>
    <w:rsid w:val="005E2557"/>
    <w:rsid w:val="005E3BE2"/>
    <w:rsid w:val="005E5B54"/>
    <w:rsid w:val="005E603D"/>
    <w:rsid w:val="005E6EC9"/>
    <w:rsid w:val="005E71AB"/>
    <w:rsid w:val="005F08FE"/>
    <w:rsid w:val="005F095B"/>
    <w:rsid w:val="005F09DD"/>
    <w:rsid w:val="005F0DBD"/>
    <w:rsid w:val="005F1432"/>
    <w:rsid w:val="005F2D51"/>
    <w:rsid w:val="005F38BC"/>
    <w:rsid w:val="005F38D8"/>
    <w:rsid w:val="005F39E0"/>
    <w:rsid w:val="005F3B4C"/>
    <w:rsid w:val="005F3ED2"/>
    <w:rsid w:val="005F5249"/>
    <w:rsid w:val="005F5629"/>
    <w:rsid w:val="005F58D5"/>
    <w:rsid w:val="005F69CD"/>
    <w:rsid w:val="005F7139"/>
    <w:rsid w:val="005F7E08"/>
    <w:rsid w:val="00601678"/>
    <w:rsid w:val="00601FC2"/>
    <w:rsid w:val="00603041"/>
    <w:rsid w:val="00605120"/>
    <w:rsid w:val="006053D5"/>
    <w:rsid w:val="00605D4F"/>
    <w:rsid w:val="00606993"/>
    <w:rsid w:val="00607573"/>
    <w:rsid w:val="006109D1"/>
    <w:rsid w:val="006109D9"/>
    <w:rsid w:val="00610E45"/>
    <w:rsid w:val="00611220"/>
    <w:rsid w:val="00611298"/>
    <w:rsid w:val="006115CB"/>
    <w:rsid w:val="006118FD"/>
    <w:rsid w:val="00611A3F"/>
    <w:rsid w:val="00611DB5"/>
    <w:rsid w:val="006125BA"/>
    <w:rsid w:val="00612BDC"/>
    <w:rsid w:val="006138CA"/>
    <w:rsid w:val="00613DE3"/>
    <w:rsid w:val="006140C9"/>
    <w:rsid w:val="006143F1"/>
    <w:rsid w:val="0061548D"/>
    <w:rsid w:val="006171B4"/>
    <w:rsid w:val="00620396"/>
    <w:rsid w:val="00620A86"/>
    <w:rsid w:val="00620E65"/>
    <w:rsid w:val="00621286"/>
    <w:rsid w:val="006214B8"/>
    <w:rsid w:val="00622791"/>
    <w:rsid w:val="0062285F"/>
    <w:rsid w:val="00623316"/>
    <w:rsid w:val="006236DB"/>
    <w:rsid w:val="00623EE5"/>
    <w:rsid w:val="00623FC7"/>
    <w:rsid w:val="00625D6D"/>
    <w:rsid w:val="0062614F"/>
    <w:rsid w:val="00626784"/>
    <w:rsid w:val="00626BBF"/>
    <w:rsid w:val="006274D0"/>
    <w:rsid w:val="00630438"/>
    <w:rsid w:val="006309A2"/>
    <w:rsid w:val="0063229D"/>
    <w:rsid w:val="0063236F"/>
    <w:rsid w:val="00632395"/>
    <w:rsid w:val="0063279A"/>
    <w:rsid w:val="00633447"/>
    <w:rsid w:val="006348A4"/>
    <w:rsid w:val="00635D29"/>
    <w:rsid w:val="006361B0"/>
    <w:rsid w:val="006369EF"/>
    <w:rsid w:val="00636C7F"/>
    <w:rsid w:val="00640237"/>
    <w:rsid w:val="00640306"/>
    <w:rsid w:val="00641CF8"/>
    <w:rsid w:val="00642577"/>
    <w:rsid w:val="00643223"/>
    <w:rsid w:val="0064399B"/>
    <w:rsid w:val="00643C9D"/>
    <w:rsid w:val="00647124"/>
    <w:rsid w:val="006475D4"/>
    <w:rsid w:val="00647A1F"/>
    <w:rsid w:val="00652428"/>
    <w:rsid w:val="006525D7"/>
    <w:rsid w:val="006525D8"/>
    <w:rsid w:val="006544C7"/>
    <w:rsid w:val="00654A3F"/>
    <w:rsid w:val="00655529"/>
    <w:rsid w:val="006560EF"/>
    <w:rsid w:val="0065708F"/>
    <w:rsid w:val="00657458"/>
    <w:rsid w:val="006577B1"/>
    <w:rsid w:val="0066028D"/>
    <w:rsid w:val="00660341"/>
    <w:rsid w:val="006614BB"/>
    <w:rsid w:val="00661F8C"/>
    <w:rsid w:val="00662E53"/>
    <w:rsid w:val="00663207"/>
    <w:rsid w:val="0066523F"/>
    <w:rsid w:val="006658C7"/>
    <w:rsid w:val="00665B91"/>
    <w:rsid w:val="00666EED"/>
    <w:rsid w:val="0067058A"/>
    <w:rsid w:val="006706AD"/>
    <w:rsid w:val="00670F6F"/>
    <w:rsid w:val="00671174"/>
    <w:rsid w:val="006722D6"/>
    <w:rsid w:val="00672467"/>
    <w:rsid w:val="00672D48"/>
    <w:rsid w:val="00673660"/>
    <w:rsid w:val="00673A0C"/>
    <w:rsid w:val="00673C62"/>
    <w:rsid w:val="00673E35"/>
    <w:rsid w:val="00673F13"/>
    <w:rsid w:val="006749AC"/>
    <w:rsid w:val="00674D48"/>
    <w:rsid w:val="0067528C"/>
    <w:rsid w:val="00675461"/>
    <w:rsid w:val="00677AFD"/>
    <w:rsid w:val="006807D0"/>
    <w:rsid w:val="006809A2"/>
    <w:rsid w:val="00681E34"/>
    <w:rsid w:val="006821A9"/>
    <w:rsid w:val="0068264F"/>
    <w:rsid w:val="00682B98"/>
    <w:rsid w:val="00683551"/>
    <w:rsid w:val="0068567D"/>
    <w:rsid w:val="006857FF"/>
    <w:rsid w:val="006858C8"/>
    <w:rsid w:val="00685BF2"/>
    <w:rsid w:val="00685E45"/>
    <w:rsid w:val="00686424"/>
    <w:rsid w:val="00687034"/>
    <w:rsid w:val="0069016B"/>
    <w:rsid w:val="0069028A"/>
    <w:rsid w:val="006906BA"/>
    <w:rsid w:val="00690F04"/>
    <w:rsid w:val="00692573"/>
    <w:rsid w:val="00692FB1"/>
    <w:rsid w:val="0069380C"/>
    <w:rsid w:val="00694645"/>
    <w:rsid w:val="00694CF5"/>
    <w:rsid w:val="006954FC"/>
    <w:rsid w:val="0069565A"/>
    <w:rsid w:val="0069648F"/>
    <w:rsid w:val="006971C1"/>
    <w:rsid w:val="00697AFB"/>
    <w:rsid w:val="006A0E8D"/>
    <w:rsid w:val="006A1205"/>
    <w:rsid w:val="006A1E10"/>
    <w:rsid w:val="006A2119"/>
    <w:rsid w:val="006A31D1"/>
    <w:rsid w:val="006A35D3"/>
    <w:rsid w:val="006A4171"/>
    <w:rsid w:val="006A551E"/>
    <w:rsid w:val="006A559A"/>
    <w:rsid w:val="006A5641"/>
    <w:rsid w:val="006A5852"/>
    <w:rsid w:val="006A605D"/>
    <w:rsid w:val="006A6AF9"/>
    <w:rsid w:val="006A765D"/>
    <w:rsid w:val="006A7CCC"/>
    <w:rsid w:val="006A7E3D"/>
    <w:rsid w:val="006B1E75"/>
    <w:rsid w:val="006B27B1"/>
    <w:rsid w:val="006B4166"/>
    <w:rsid w:val="006B4539"/>
    <w:rsid w:val="006B5034"/>
    <w:rsid w:val="006B6627"/>
    <w:rsid w:val="006B6965"/>
    <w:rsid w:val="006B6DF7"/>
    <w:rsid w:val="006B72DF"/>
    <w:rsid w:val="006C001C"/>
    <w:rsid w:val="006C0FB8"/>
    <w:rsid w:val="006C229F"/>
    <w:rsid w:val="006C36BF"/>
    <w:rsid w:val="006C3D82"/>
    <w:rsid w:val="006C69C3"/>
    <w:rsid w:val="006C69DF"/>
    <w:rsid w:val="006C6F73"/>
    <w:rsid w:val="006C753F"/>
    <w:rsid w:val="006D1C81"/>
    <w:rsid w:val="006D1DF5"/>
    <w:rsid w:val="006D2270"/>
    <w:rsid w:val="006D34D5"/>
    <w:rsid w:val="006D4C53"/>
    <w:rsid w:val="006D5AEB"/>
    <w:rsid w:val="006D5E02"/>
    <w:rsid w:val="006D627A"/>
    <w:rsid w:val="006D6EC7"/>
    <w:rsid w:val="006E036D"/>
    <w:rsid w:val="006E1E4B"/>
    <w:rsid w:val="006E338E"/>
    <w:rsid w:val="006E3FF5"/>
    <w:rsid w:val="006E4E1F"/>
    <w:rsid w:val="006E5793"/>
    <w:rsid w:val="006E58F0"/>
    <w:rsid w:val="006E6800"/>
    <w:rsid w:val="006F03A9"/>
    <w:rsid w:val="006F05EF"/>
    <w:rsid w:val="006F060E"/>
    <w:rsid w:val="006F1474"/>
    <w:rsid w:val="006F27F6"/>
    <w:rsid w:val="006F2F24"/>
    <w:rsid w:val="006F31AB"/>
    <w:rsid w:val="006F3DD2"/>
    <w:rsid w:val="006F4729"/>
    <w:rsid w:val="006F4C70"/>
    <w:rsid w:val="006F5624"/>
    <w:rsid w:val="006F5C3A"/>
    <w:rsid w:val="007005B2"/>
    <w:rsid w:val="00700D0D"/>
    <w:rsid w:val="007010B9"/>
    <w:rsid w:val="007010E4"/>
    <w:rsid w:val="007012B0"/>
    <w:rsid w:val="00701F08"/>
    <w:rsid w:val="00702712"/>
    <w:rsid w:val="007030A9"/>
    <w:rsid w:val="0070343B"/>
    <w:rsid w:val="00704709"/>
    <w:rsid w:val="007053A6"/>
    <w:rsid w:val="00705EB8"/>
    <w:rsid w:val="00705F04"/>
    <w:rsid w:val="0070716F"/>
    <w:rsid w:val="0070779F"/>
    <w:rsid w:val="00710795"/>
    <w:rsid w:val="00713F7C"/>
    <w:rsid w:val="00714096"/>
    <w:rsid w:val="00714809"/>
    <w:rsid w:val="007161E5"/>
    <w:rsid w:val="007161F2"/>
    <w:rsid w:val="00716960"/>
    <w:rsid w:val="007169C5"/>
    <w:rsid w:val="007169E9"/>
    <w:rsid w:val="0071727F"/>
    <w:rsid w:val="007176C8"/>
    <w:rsid w:val="007200DB"/>
    <w:rsid w:val="007203ED"/>
    <w:rsid w:val="00721485"/>
    <w:rsid w:val="0072272F"/>
    <w:rsid w:val="00722C45"/>
    <w:rsid w:val="00723390"/>
    <w:rsid w:val="00723916"/>
    <w:rsid w:val="00725B25"/>
    <w:rsid w:val="00726254"/>
    <w:rsid w:val="0072776E"/>
    <w:rsid w:val="00730E32"/>
    <w:rsid w:val="00732575"/>
    <w:rsid w:val="00732CAF"/>
    <w:rsid w:val="0073357D"/>
    <w:rsid w:val="007339C9"/>
    <w:rsid w:val="00733C67"/>
    <w:rsid w:val="0073410C"/>
    <w:rsid w:val="00736F05"/>
    <w:rsid w:val="007370D8"/>
    <w:rsid w:val="00737573"/>
    <w:rsid w:val="00742910"/>
    <w:rsid w:val="00743372"/>
    <w:rsid w:val="00747284"/>
    <w:rsid w:val="007475A9"/>
    <w:rsid w:val="007476F5"/>
    <w:rsid w:val="00752C6E"/>
    <w:rsid w:val="00754A80"/>
    <w:rsid w:val="00755073"/>
    <w:rsid w:val="00755415"/>
    <w:rsid w:val="00756F5F"/>
    <w:rsid w:val="00756FB9"/>
    <w:rsid w:val="007608F6"/>
    <w:rsid w:val="00761C11"/>
    <w:rsid w:val="00761C1E"/>
    <w:rsid w:val="00762123"/>
    <w:rsid w:val="0076263D"/>
    <w:rsid w:val="00762AA0"/>
    <w:rsid w:val="00762AF1"/>
    <w:rsid w:val="0076413A"/>
    <w:rsid w:val="00765D12"/>
    <w:rsid w:val="00765DEB"/>
    <w:rsid w:val="00766519"/>
    <w:rsid w:val="00766773"/>
    <w:rsid w:val="00767E67"/>
    <w:rsid w:val="00771F1A"/>
    <w:rsid w:val="007729C5"/>
    <w:rsid w:val="00775994"/>
    <w:rsid w:val="007776ED"/>
    <w:rsid w:val="007777F1"/>
    <w:rsid w:val="0078004F"/>
    <w:rsid w:val="00780591"/>
    <w:rsid w:val="007807A8"/>
    <w:rsid w:val="00780D45"/>
    <w:rsid w:val="00781870"/>
    <w:rsid w:val="0078232E"/>
    <w:rsid w:val="007826F9"/>
    <w:rsid w:val="00783C3B"/>
    <w:rsid w:val="00783EAC"/>
    <w:rsid w:val="007851C7"/>
    <w:rsid w:val="00786BB9"/>
    <w:rsid w:val="007905E7"/>
    <w:rsid w:val="00790851"/>
    <w:rsid w:val="007909DE"/>
    <w:rsid w:val="0079112D"/>
    <w:rsid w:val="00791AA7"/>
    <w:rsid w:val="0079316B"/>
    <w:rsid w:val="00793831"/>
    <w:rsid w:val="00795E50"/>
    <w:rsid w:val="00796E68"/>
    <w:rsid w:val="00797CE8"/>
    <w:rsid w:val="007A068B"/>
    <w:rsid w:val="007A0864"/>
    <w:rsid w:val="007A0ADC"/>
    <w:rsid w:val="007A1411"/>
    <w:rsid w:val="007A2AD3"/>
    <w:rsid w:val="007A30DE"/>
    <w:rsid w:val="007A3B9B"/>
    <w:rsid w:val="007A486F"/>
    <w:rsid w:val="007A4A92"/>
    <w:rsid w:val="007A4C3A"/>
    <w:rsid w:val="007A63F1"/>
    <w:rsid w:val="007A7A6D"/>
    <w:rsid w:val="007A7D03"/>
    <w:rsid w:val="007B061F"/>
    <w:rsid w:val="007B0D1E"/>
    <w:rsid w:val="007B3AFA"/>
    <w:rsid w:val="007B3D48"/>
    <w:rsid w:val="007B3FDB"/>
    <w:rsid w:val="007B4B88"/>
    <w:rsid w:val="007B6F79"/>
    <w:rsid w:val="007C0E26"/>
    <w:rsid w:val="007C2038"/>
    <w:rsid w:val="007C3311"/>
    <w:rsid w:val="007C3955"/>
    <w:rsid w:val="007C39E5"/>
    <w:rsid w:val="007C3F18"/>
    <w:rsid w:val="007C6570"/>
    <w:rsid w:val="007D0539"/>
    <w:rsid w:val="007D121A"/>
    <w:rsid w:val="007D2C78"/>
    <w:rsid w:val="007D35D1"/>
    <w:rsid w:val="007D36BD"/>
    <w:rsid w:val="007D38D3"/>
    <w:rsid w:val="007D4665"/>
    <w:rsid w:val="007D495C"/>
    <w:rsid w:val="007D4E44"/>
    <w:rsid w:val="007D57B6"/>
    <w:rsid w:val="007D5BFD"/>
    <w:rsid w:val="007D7175"/>
    <w:rsid w:val="007D76F4"/>
    <w:rsid w:val="007D7F00"/>
    <w:rsid w:val="007E02E7"/>
    <w:rsid w:val="007E0908"/>
    <w:rsid w:val="007E381A"/>
    <w:rsid w:val="007E39BB"/>
    <w:rsid w:val="007E3D11"/>
    <w:rsid w:val="007E4D4D"/>
    <w:rsid w:val="007E5478"/>
    <w:rsid w:val="007E5CC8"/>
    <w:rsid w:val="007E7705"/>
    <w:rsid w:val="007F042D"/>
    <w:rsid w:val="007F11BB"/>
    <w:rsid w:val="007F1473"/>
    <w:rsid w:val="007F14CC"/>
    <w:rsid w:val="007F1689"/>
    <w:rsid w:val="007F17F5"/>
    <w:rsid w:val="007F1E36"/>
    <w:rsid w:val="007F281C"/>
    <w:rsid w:val="007F2B04"/>
    <w:rsid w:val="007F4163"/>
    <w:rsid w:val="007F429E"/>
    <w:rsid w:val="007F5C8F"/>
    <w:rsid w:val="007F60BD"/>
    <w:rsid w:val="007F7AF3"/>
    <w:rsid w:val="00800D77"/>
    <w:rsid w:val="008012CC"/>
    <w:rsid w:val="00801324"/>
    <w:rsid w:val="00801A42"/>
    <w:rsid w:val="00802464"/>
    <w:rsid w:val="00803193"/>
    <w:rsid w:val="00803221"/>
    <w:rsid w:val="00803D83"/>
    <w:rsid w:val="0080408E"/>
    <w:rsid w:val="008040B2"/>
    <w:rsid w:val="00805812"/>
    <w:rsid w:val="00806D29"/>
    <w:rsid w:val="00807A7F"/>
    <w:rsid w:val="00807C79"/>
    <w:rsid w:val="008108A3"/>
    <w:rsid w:val="008112CD"/>
    <w:rsid w:val="008117C7"/>
    <w:rsid w:val="00811B0F"/>
    <w:rsid w:val="00811CCD"/>
    <w:rsid w:val="00813317"/>
    <w:rsid w:val="00813933"/>
    <w:rsid w:val="008140B8"/>
    <w:rsid w:val="00814A5D"/>
    <w:rsid w:val="00814CBD"/>
    <w:rsid w:val="00815780"/>
    <w:rsid w:val="008159F1"/>
    <w:rsid w:val="00816C96"/>
    <w:rsid w:val="008173E9"/>
    <w:rsid w:val="0082030C"/>
    <w:rsid w:val="008208A1"/>
    <w:rsid w:val="008210B0"/>
    <w:rsid w:val="00821576"/>
    <w:rsid w:val="00822A35"/>
    <w:rsid w:val="00823C97"/>
    <w:rsid w:val="00823DF8"/>
    <w:rsid w:val="00824B49"/>
    <w:rsid w:val="00825C72"/>
    <w:rsid w:val="008271FC"/>
    <w:rsid w:val="008273D5"/>
    <w:rsid w:val="0082780E"/>
    <w:rsid w:val="00830319"/>
    <w:rsid w:val="0083043B"/>
    <w:rsid w:val="008326D7"/>
    <w:rsid w:val="00833ABA"/>
    <w:rsid w:val="00833AF3"/>
    <w:rsid w:val="00833E12"/>
    <w:rsid w:val="00833E68"/>
    <w:rsid w:val="0083584A"/>
    <w:rsid w:val="00836046"/>
    <w:rsid w:val="008369AB"/>
    <w:rsid w:val="00836EE3"/>
    <w:rsid w:val="00840383"/>
    <w:rsid w:val="00841D2E"/>
    <w:rsid w:val="008432C2"/>
    <w:rsid w:val="00843D18"/>
    <w:rsid w:val="0084457C"/>
    <w:rsid w:val="0084645F"/>
    <w:rsid w:val="0084701A"/>
    <w:rsid w:val="0085092C"/>
    <w:rsid w:val="008511C3"/>
    <w:rsid w:val="00851E4B"/>
    <w:rsid w:val="00852A26"/>
    <w:rsid w:val="00852C46"/>
    <w:rsid w:val="008535CF"/>
    <w:rsid w:val="00853B52"/>
    <w:rsid w:val="008544E7"/>
    <w:rsid w:val="00854B6F"/>
    <w:rsid w:val="00854BA8"/>
    <w:rsid w:val="0085560B"/>
    <w:rsid w:val="00855A66"/>
    <w:rsid w:val="00855C3A"/>
    <w:rsid w:val="00856D6E"/>
    <w:rsid w:val="0085785E"/>
    <w:rsid w:val="00857D26"/>
    <w:rsid w:val="008609A5"/>
    <w:rsid w:val="008615D0"/>
    <w:rsid w:val="00861723"/>
    <w:rsid w:val="00861DB7"/>
    <w:rsid w:val="00862030"/>
    <w:rsid w:val="00862DCE"/>
    <w:rsid w:val="008632F4"/>
    <w:rsid w:val="008634A9"/>
    <w:rsid w:val="0086355F"/>
    <w:rsid w:val="00863B58"/>
    <w:rsid w:val="00864ADA"/>
    <w:rsid w:val="00864CEF"/>
    <w:rsid w:val="00865779"/>
    <w:rsid w:val="00865784"/>
    <w:rsid w:val="00865A10"/>
    <w:rsid w:val="0086622B"/>
    <w:rsid w:val="00866CEF"/>
    <w:rsid w:val="0086774E"/>
    <w:rsid w:val="0087025B"/>
    <w:rsid w:val="00870438"/>
    <w:rsid w:val="00871A75"/>
    <w:rsid w:val="00872403"/>
    <w:rsid w:val="00872C49"/>
    <w:rsid w:val="008730CB"/>
    <w:rsid w:val="008735A3"/>
    <w:rsid w:val="008749FC"/>
    <w:rsid w:val="00874C5D"/>
    <w:rsid w:val="00874D08"/>
    <w:rsid w:val="00875C36"/>
    <w:rsid w:val="00876AE8"/>
    <w:rsid w:val="00877189"/>
    <w:rsid w:val="008771CF"/>
    <w:rsid w:val="00877295"/>
    <w:rsid w:val="008802F6"/>
    <w:rsid w:val="008809CE"/>
    <w:rsid w:val="00880AAD"/>
    <w:rsid w:val="008820F5"/>
    <w:rsid w:val="008821C5"/>
    <w:rsid w:val="00882AB1"/>
    <w:rsid w:val="0088390C"/>
    <w:rsid w:val="00885A26"/>
    <w:rsid w:val="00885C4D"/>
    <w:rsid w:val="0088746F"/>
    <w:rsid w:val="00887786"/>
    <w:rsid w:val="008902A3"/>
    <w:rsid w:val="0089174A"/>
    <w:rsid w:val="0089203A"/>
    <w:rsid w:val="0089264D"/>
    <w:rsid w:val="00892987"/>
    <w:rsid w:val="00894AFD"/>
    <w:rsid w:val="00894F7D"/>
    <w:rsid w:val="008A0B83"/>
    <w:rsid w:val="008A0FA6"/>
    <w:rsid w:val="008A36A5"/>
    <w:rsid w:val="008A3960"/>
    <w:rsid w:val="008A39CB"/>
    <w:rsid w:val="008A4A30"/>
    <w:rsid w:val="008A50A0"/>
    <w:rsid w:val="008A53FB"/>
    <w:rsid w:val="008A63B2"/>
    <w:rsid w:val="008A6EC4"/>
    <w:rsid w:val="008A771B"/>
    <w:rsid w:val="008A791A"/>
    <w:rsid w:val="008B0151"/>
    <w:rsid w:val="008B02EB"/>
    <w:rsid w:val="008B02EE"/>
    <w:rsid w:val="008B064B"/>
    <w:rsid w:val="008B1099"/>
    <w:rsid w:val="008B10A1"/>
    <w:rsid w:val="008B1385"/>
    <w:rsid w:val="008B2789"/>
    <w:rsid w:val="008B2D30"/>
    <w:rsid w:val="008B4194"/>
    <w:rsid w:val="008B507E"/>
    <w:rsid w:val="008B5F44"/>
    <w:rsid w:val="008B6189"/>
    <w:rsid w:val="008B6FF6"/>
    <w:rsid w:val="008B70B1"/>
    <w:rsid w:val="008B7259"/>
    <w:rsid w:val="008B7CA9"/>
    <w:rsid w:val="008C18F2"/>
    <w:rsid w:val="008C1C94"/>
    <w:rsid w:val="008C1E1F"/>
    <w:rsid w:val="008C1FA0"/>
    <w:rsid w:val="008C2AC0"/>
    <w:rsid w:val="008C3152"/>
    <w:rsid w:val="008C39B5"/>
    <w:rsid w:val="008C4D45"/>
    <w:rsid w:val="008C7314"/>
    <w:rsid w:val="008C787A"/>
    <w:rsid w:val="008C7A1D"/>
    <w:rsid w:val="008C7DD7"/>
    <w:rsid w:val="008D2724"/>
    <w:rsid w:val="008D3321"/>
    <w:rsid w:val="008D3324"/>
    <w:rsid w:val="008D3DA4"/>
    <w:rsid w:val="008D4490"/>
    <w:rsid w:val="008D45B9"/>
    <w:rsid w:val="008D4D1D"/>
    <w:rsid w:val="008D4DC8"/>
    <w:rsid w:val="008D54FE"/>
    <w:rsid w:val="008E029D"/>
    <w:rsid w:val="008E14A2"/>
    <w:rsid w:val="008E1DAA"/>
    <w:rsid w:val="008E2542"/>
    <w:rsid w:val="008E261F"/>
    <w:rsid w:val="008E27FB"/>
    <w:rsid w:val="008E320C"/>
    <w:rsid w:val="008E32FC"/>
    <w:rsid w:val="008E473F"/>
    <w:rsid w:val="008E6A80"/>
    <w:rsid w:val="008E6D41"/>
    <w:rsid w:val="008E704A"/>
    <w:rsid w:val="008E7221"/>
    <w:rsid w:val="008F0733"/>
    <w:rsid w:val="008F0943"/>
    <w:rsid w:val="008F1C33"/>
    <w:rsid w:val="008F1EA5"/>
    <w:rsid w:val="008F1FCD"/>
    <w:rsid w:val="008F2257"/>
    <w:rsid w:val="008F2A08"/>
    <w:rsid w:val="008F388F"/>
    <w:rsid w:val="008F44D0"/>
    <w:rsid w:val="008F5608"/>
    <w:rsid w:val="008F58E3"/>
    <w:rsid w:val="008F5CB0"/>
    <w:rsid w:val="008F5F03"/>
    <w:rsid w:val="008F6B1E"/>
    <w:rsid w:val="008F6C21"/>
    <w:rsid w:val="008F6F60"/>
    <w:rsid w:val="00901CA8"/>
    <w:rsid w:val="00902B50"/>
    <w:rsid w:val="00902E64"/>
    <w:rsid w:val="00903073"/>
    <w:rsid w:val="0090308A"/>
    <w:rsid w:val="00904950"/>
    <w:rsid w:val="00905643"/>
    <w:rsid w:val="009061DD"/>
    <w:rsid w:val="0090710C"/>
    <w:rsid w:val="00911521"/>
    <w:rsid w:val="009125E5"/>
    <w:rsid w:val="00912F0D"/>
    <w:rsid w:val="00913102"/>
    <w:rsid w:val="00913EEF"/>
    <w:rsid w:val="00914911"/>
    <w:rsid w:val="00916C57"/>
    <w:rsid w:val="0091785D"/>
    <w:rsid w:val="00917CBA"/>
    <w:rsid w:val="00917CED"/>
    <w:rsid w:val="0092179E"/>
    <w:rsid w:val="00923741"/>
    <w:rsid w:val="00924144"/>
    <w:rsid w:val="009242AF"/>
    <w:rsid w:val="009250CF"/>
    <w:rsid w:val="00925CAF"/>
    <w:rsid w:val="009266B0"/>
    <w:rsid w:val="009267EE"/>
    <w:rsid w:val="009321E2"/>
    <w:rsid w:val="0093476C"/>
    <w:rsid w:val="00934B98"/>
    <w:rsid w:val="00935574"/>
    <w:rsid w:val="00935962"/>
    <w:rsid w:val="00936243"/>
    <w:rsid w:val="009366FF"/>
    <w:rsid w:val="00936BDB"/>
    <w:rsid w:val="00937299"/>
    <w:rsid w:val="009375EE"/>
    <w:rsid w:val="00941C32"/>
    <w:rsid w:val="00942788"/>
    <w:rsid w:val="00942A08"/>
    <w:rsid w:val="009433A3"/>
    <w:rsid w:val="0094464F"/>
    <w:rsid w:val="00944CFB"/>
    <w:rsid w:val="00944E96"/>
    <w:rsid w:val="009459E8"/>
    <w:rsid w:val="00947FFD"/>
    <w:rsid w:val="009542BE"/>
    <w:rsid w:val="009548B6"/>
    <w:rsid w:val="00955BCA"/>
    <w:rsid w:val="00955D08"/>
    <w:rsid w:val="0095688A"/>
    <w:rsid w:val="0095788D"/>
    <w:rsid w:val="009600AB"/>
    <w:rsid w:val="00960E40"/>
    <w:rsid w:val="00962124"/>
    <w:rsid w:val="00963174"/>
    <w:rsid w:val="009645CA"/>
    <w:rsid w:val="00964821"/>
    <w:rsid w:val="00964B66"/>
    <w:rsid w:val="009665F4"/>
    <w:rsid w:val="0096744B"/>
    <w:rsid w:val="00967D90"/>
    <w:rsid w:val="00970392"/>
    <w:rsid w:val="00970399"/>
    <w:rsid w:val="009705B2"/>
    <w:rsid w:val="00970DDB"/>
    <w:rsid w:val="00971373"/>
    <w:rsid w:val="0097148B"/>
    <w:rsid w:val="00972260"/>
    <w:rsid w:val="00972DC3"/>
    <w:rsid w:val="00974714"/>
    <w:rsid w:val="00974A7D"/>
    <w:rsid w:val="009757F8"/>
    <w:rsid w:val="00975DB2"/>
    <w:rsid w:val="009765F4"/>
    <w:rsid w:val="00981BC9"/>
    <w:rsid w:val="009840FA"/>
    <w:rsid w:val="009841ED"/>
    <w:rsid w:val="00984B07"/>
    <w:rsid w:val="00985450"/>
    <w:rsid w:val="00985A2F"/>
    <w:rsid w:val="00985E44"/>
    <w:rsid w:val="009862CE"/>
    <w:rsid w:val="0099143D"/>
    <w:rsid w:val="0099284C"/>
    <w:rsid w:val="009931E1"/>
    <w:rsid w:val="009941ED"/>
    <w:rsid w:val="00995045"/>
    <w:rsid w:val="009951F4"/>
    <w:rsid w:val="009956A3"/>
    <w:rsid w:val="009976BC"/>
    <w:rsid w:val="00997ADE"/>
    <w:rsid w:val="009A0287"/>
    <w:rsid w:val="009A114C"/>
    <w:rsid w:val="009A1B7C"/>
    <w:rsid w:val="009A38AD"/>
    <w:rsid w:val="009A4071"/>
    <w:rsid w:val="009A4FEA"/>
    <w:rsid w:val="009A6395"/>
    <w:rsid w:val="009B06D4"/>
    <w:rsid w:val="009B1BD4"/>
    <w:rsid w:val="009B3028"/>
    <w:rsid w:val="009B33AF"/>
    <w:rsid w:val="009B432E"/>
    <w:rsid w:val="009B6007"/>
    <w:rsid w:val="009B6312"/>
    <w:rsid w:val="009B7575"/>
    <w:rsid w:val="009C015C"/>
    <w:rsid w:val="009C142D"/>
    <w:rsid w:val="009C362B"/>
    <w:rsid w:val="009C4C04"/>
    <w:rsid w:val="009C7AA9"/>
    <w:rsid w:val="009D0048"/>
    <w:rsid w:val="009D0C0D"/>
    <w:rsid w:val="009D103A"/>
    <w:rsid w:val="009D1EA0"/>
    <w:rsid w:val="009D2387"/>
    <w:rsid w:val="009D3D01"/>
    <w:rsid w:val="009D45C0"/>
    <w:rsid w:val="009D4E41"/>
    <w:rsid w:val="009D580C"/>
    <w:rsid w:val="009D5A0B"/>
    <w:rsid w:val="009D62CD"/>
    <w:rsid w:val="009D6E63"/>
    <w:rsid w:val="009D7CF1"/>
    <w:rsid w:val="009E0161"/>
    <w:rsid w:val="009E026C"/>
    <w:rsid w:val="009E09B6"/>
    <w:rsid w:val="009E0B40"/>
    <w:rsid w:val="009E2501"/>
    <w:rsid w:val="009E2AD2"/>
    <w:rsid w:val="009E2CC5"/>
    <w:rsid w:val="009E3924"/>
    <w:rsid w:val="009E3CC5"/>
    <w:rsid w:val="009E3F05"/>
    <w:rsid w:val="009E3FEC"/>
    <w:rsid w:val="009E4B3A"/>
    <w:rsid w:val="009E588D"/>
    <w:rsid w:val="009E5DBA"/>
    <w:rsid w:val="009E757B"/>
    <w:rsid w:val="009F0D75"/>
    <w:rsid w:val="009F0DF3"/>
    <w:rsid w:val="009F0F67"/>
    <w:rsid w:val="009F2525"/>
    <w:rsid w:val="009F3496"/>
    <w:rsid w:val="009F3D29"/>
    <w:rsid w:val="009F4FCB"/>
    <w:rsid w:val="009F5802"/>
    <w:rsid w:val="009F6E3B"/>
    <w:rsid w:val="009F6F1B"/>
    <w:rsid w:val="009F71D3"/>
    <w:rsid w:val="009F74AC"/>
    <w:rsid w:val="00A00DA2"/>
    <w:rsid w:val="00A0156C"/>
    <w:rsid w:val="00A02131"/>
    <w:rsid w:val="00A030B6"/>
    <w:rsid w:val="00A03190"/>
    <w:rsid w:val="00A0413E"/>
    <w:rsid w:val="00A044D4"/>
    <w:rsid w:val="00A045D5"/>
    <w:rsid w:val="00A045D9"/>
    <w:rsid w:val="00A04E64"/>
    <w:rsid w:val="00A04FDC"/>
    <w:rsid w:val="00A05153"/>
    <w:rsid w:val="00A05D2A"/>
    <w:rsid w:val="00A061C6"/>
    <w:rsid w:val="00A06764"/>
    <w:rsid w:val="00A06F38"/>
    <w:rsid w:val="00A07C4C"/>
    <w:rsid w:val="00A10D13"/>
    <w:rsid w:val="00A11370"/>
    <w:rsid w:val="00A11B90"/>
    <w:rsid w:val="00A137E6"/>
    <w:rsid w:val="00A14039"/>
    <w:rsid w:val="00A142EE"/>
    <w:rsid w:val="00A1536F"/>
    <w:rsid w:val="00A16623"/>
    <w:rsid w:val="00A212B4"/>
    <w:rsid w:val="00A21C12"/>
    <w:rsid w:val="00A22CA7"/>
    <w:rsid w:val="00A247DC"/>
    <w:rsid w:val="00A26EB3"/>
    <w:rsid w:val="00A30441"/>
    <w:rsid w:val="00A30E68"/>
    <w:rsid w:val="00A33136"/>
    <w:rsid w:val="00A340F4"/>
    <w:rsid w:val="00A352F1"/>
    <w:rsid w:val="00A3609E"/>
    <w:rsid w:val="00A36F60"/>
    <w:rsid w:val="00A376A1"/>
    <w:rsid w:val="00A4051E"/>
    <w:rsid w:val="00A4067D"/>
    <w:rsid w:val="00A40B85"/>
    <w:rsid w:val="00A4152D"/>
    <w:rsid w:val="00A420AA"/>
    <w:rsid w:val="00A42D54"/>
    <w:rsid w:val="00A42E96"/>
    <w:rsid w:val="00A43C24"/>
    <w:rsid w:val="00A44A1F"/>
    <w:rsid w:val="00A44EF3"/>
    <w:rsid w:val="00A45A77"/>
    <w:rsid w:val="00A45FB1"/>
    <w:rsid w:val="00A46270"/>
    <w:rsid w:val="00A4642C"/>
    <w:rsid w:val="00A466AE"/>
    <w:rsid w:val="00A47719"/>
    <w:rsid w:val="00A505B6"/>
    <w:rsid w:val="00A52481"/>
    <w:rsid w:val="00A52B44"/>
    <w:rsid w:val="00A53249"/>
    <w:rsid w:val="00A536F7"/>
    <w:rsid w:val="00A53B78"/>
    <w:rsid w:val="00A5513D"/>
    <w:rsid w:val="00A600C9"/>
    <w:rsid w:val="00A600FA"/>
    <w:rsid w:val="00A6093D"/>
    <w:rsid w:val="00A611DF"/>
    <w:rsid w:val="00A61506"/>
    <w:rsid w:val="00A62AE0"/>
    <w:rsid w:val="00A634B0"/>
    <w:rsid w:val="00A637DD"/>
    <w:rsid w:val="00A64627"/>
    <w:rsid w:val="00A64C96"/>
    <w:rsid w:val="00A64EEA"/>
    <w:rsid w:val="00A6517D"/>
    <w:rsid w:val="00A65247"/>
    <w:rsid w:val="00A65C0C"/>
    <w:rsid w:val="00A6638F"/>
    <w:rsid w:val="00A66CC3"/>
    <w:rsid w:val="00A66E7A"/>
    <w:rsid w:val="00A670E1"/>
    <w:rsid w:val="00A671EB"/>
    <w:rsid w:val="00A712D2"/>
    <w:rsid w:val="00A720CC"/>
    <w:rsid w:val="00A72244"/>
    <w:rsid w:val="00A732EA"/>
    <w:rsid w:val="00A7420F"/>
    <w:rsid w:val="00A7640D"/>
    <w:rsid w:val="00A76ADA"/>
    <w:rsid w:val="00A77714"/>
    <w:rsid w:val="00A77F49"/>
    <w:rsid w:val="00A80340"/>
    <w:rsid w:val="00A81380"/>
    <w:rsid w:val="00A8140D"/>
    <w:rsid w:val="00A8146D"/>
    <w:rsid w:val="00A81895"/>
    <w:rsid w:val="00A81EA5"/>
    <w:rsid w:val="00A8287C"/>
    <w:rsid w:val="00A8409E"/>
    <w:rsid w:val="00A8481C"/>
    <w:rsid w:val="00A84BC7"/>
    <w:rsid w:val="00A85397"/>
    <w:rsid w:val="00A856D8"/>
    <w:rsid w:val="00A85C28"/>
    <w:rsid w:val="00A861A1"/>
    <w:rsid w:val="00A873CC"/>
    <w:rsid w:val="00A87571"/>
    <w:rsid w:val="00A90264"/>
    <w:rsid w:val="00A90563"/>
    <w:rsid w:val="00A918E7"/>
    <w:rsid w:val="00A922AE"/>
    <w:rsid w:val="00A92349"/>
    <w:rsid w:val="00A924E7"/>
    <w:rsid w:val="00A947B1"/>
    <w:rsid w:val="00A9497E"/>
    <w:rsid w:val="00A97056"/>
    <w:rsid w:val="00A9723A"/>
    <w:rsid w:val="00AA0668"/>
    <w:rsid w:val="00AA0C64"/>
    <w:rsid w:val="00AA122E"/>
    <w:rsid w:val="00AA1EB6"/>
    <w:rsid w:val="00AA1FFE"/>
    <w:rsid w:val="00AA3599"/>
    <w:rsid w:val="00AA4A40"/>
    <w:rsid w:val="00AA56F9"/>
    <w:rsid w:val="00AA6435"/>
    <w:rsid w:val="00AA70B4"/>
    <w:rsid w:val="00AA7284"/>
    <w:rsid w:val="00AA72DF"/>
    <w:rsid w:val="00AA7883"/>
    <w:rsid w:val="00AA7BF7"/>
    <w:rsid w:val="00AB1970"/>
    <w:rsid w:val="00AB21C5"/>
    <w:rsid w:val="00AB38CC"/>
    <w:rsid w:val="00AB4FB1"/>
    <w:rsid w:val="00AB4FDF"/>
    <w:rsid w:val="00AB6E8B"/>
    <w:rsid w:val="00AB7F00"/>
    <w:rsid w:val="00AC04B3"/>
    <w:rsid w:val="00AC2852"/>
    <w:rsid w:val="00AC2A61"/>
    <w:rsid w:val="00AC4109"/>
    <w:rsid w:val="00AC5B38"/>
    <w:rsid w:val="00AC6670"/>
    <w:rsid w:val="00AC70FB"/>
    <w:rsid w:val="00AC7C62"/>
    <w:rsid w:val="00AD0219"/>
    <w:rsid w:val="00AD0387"/>
    <w:rsid w:val="00AD054A"/>
    <w:rsid w:val="00AD1575"/>
    <w:rsid w:val="00AD18C0"/>
    <w:rsid w:val="00AD28DB"/>
    <w:rsid w:val="00AD2906"/>
    <w:rsid w:val="00AD2D29"/>
    <w:rsid w:val="00AD3C57"/>
    <w:rsid w:val="00AD42D6"/>
    <w:rsid w:val="00AD4529"/>
    <w:rsid w:val="00AD4D09"/>
    <w:rsid w:val="00AD508E"/>
    <w:rsid w:val="00AD62D5"/>
    <w:rsid w:val="00AD6E30"/>
    <w:rsid w:val="00AD7D66"/>
    <w:rsid w:val="00AE1D65"/>
    <w:rsid w:val="00AE1D84"/>
    <w:rsid w:val="00AE2990"/>
    <w:rsid w:val="00AE2A23"/>
    <w:rsid w:val="00AE2C32"/>
    <w:rsid w:val="00AE2EA5"/>
    <w:rsid w:val="00AE36D0"/>
    <w:rsid w:val="00AE47F4"/>
    <w:rsid w:val="00AE4CC2"/>
    <w:rsid w:val="00AE4D3B"/>
    <w:rsid w:val="00AE53D8"/>
    <w:rsid w:val="00AE5C81"/>
    <w:rsid w:val="00AE7ADB"/>
    <w:rsid w:val="00AF0E9A"/>
    <w:rsid w:val="00AF3CEF"/>
    <w:rsid w:val="00AF5ECD"/>
    <w:rsid w:val="00AF6ACB"/>
    <w:rsid w:val="00AF6B1C"/>
    <w:rsid w:val="00AF733A"/>
    <w:rsid w:val="00AF7C1D"/>
    <w:rsid w:val="00AF7DB1"/>
    <w:rsid w:val="00B02AD6"/>
    <w:rsid w:val="00B03480"/>
    <w:rsid w:val="00B03803"/>
    <w:rsid w:val="00B03DB6"/>
    <w:rsid w:val="00B044CD"/>
    <w:rsid w:val="00B049F8"/>
    <w:rsid w:val="00B04ACF"/>
    <w:rsid w:val="00B04B3E"/>
    <w:rsid w:val="00B06844"/>
    <w:rsid w:val="00B06FC6"/>
    <w:rsid w:val="00B100E8"/>
    <w:rsid w:val="00B118B4"/>
    <w:rsid w:val="00B13A4D"/>
    <w:rsid w:val="00B15942"/>
    <w:rsid w:val="00B159DA"/>
    <w:rsid w:val="00B2126A"/>
    <w:rsid w:val="00B21FD8"/>
    <w:rsid w:val="00B221A9"/>
    <w:rsid w:val="00B233F6"/>
    <w:rsid w:val="00B23590"/>
    <w:rsid w:val="00B2362D"/>
    <w:rsid w:val="00B24709"/>
    <w:rsid w:val="00B25FB7"/>
    <w:rsid w:val="00B26E2E"/>
    <w:rsid w:val="00B300AC"/>
    <w:rsid w:val="00B314B0"/>
    <w:rsid w:val="00B316E3"/>
    <w:rsid w:val="00B31B5E"/>
    <w:rsid w:val="00B31F3F"/>
    <w:rsid w:val="00B32D2A"/>
    <w:rsid w:val="00B334B9"/>
    <w:rsid w:val="00B33A78"/>
    <w:rsid w:val="00B346EB"/>
    <w:rsid w:val="00B3554F"/>
    <w:rsid w:val="00B3637B"/>
    <w:rsid w:val="00B3647D"/>
    <w:rsid w:val="00B409CB"/>
    <w:rsid w:val="00B41184"/>
    <w:rsid w:val="00B412A4"/>
    <w:rsid w:val="00B41480"/>
    <w:rsid w:val="00B4180F"/>
    <w:rsid w:val="00B42CDC"/>
    <w:rsid w:val="00B443A9"/>
    <w:rsid w:val="00B443DA"/>
    <w:rsid w:val="00B443FA"/>
    <w:rsid w:val="00B451D5"/>
    <w:rsid w:val="00B46D22"/>
    <w:rsid w:val="00B51169"/>
    <w:rsid w:val="00B51B49"/>
    <w:rsid w:val="00B52338"/>
    <w:rsid w:val="00B526E4"/>
    <w:rsid w:val="00B5335C"/>
    <w:rsid w:val="00B536F7"/>
    <w:rsid w:val="00B53CCB"/>
    <w:rsid w:val="00B545FD"/>
    <w:rsid w:val="00B558CD"/>
    <w:rsid w:val="00B55F29"/>
    <w:rsid w:val="00B567F3"/>
    <w:rsid w:val="00B570FA"/>
    <w:rsid w:val="00B6024F"/>
    <w:rsid w:val="00B604C6"/>
    <w:rsid w:val="00B60A71"/>
    <w:rsid w:val="00B6112B"/>
    <w:rsid w:val="00B6261F"/>
    <w:rsid w:val="00B62BCC"/>
    <w:rsid w:val="00B639A7"/>
    <w:rsid w:val="00B642EA"/>
    <w:rsid w:val="00B64E70"/>
    <w:rsid w:val="00B66DA3"/>
    <w:rsid w:val="00B67049"/>
    <w:rsid w:val="00B67398"/>
    <w:rsid w:val="00B6741D"/>
    <w:rsid w:val="00B67C25"/>
    <w:rsid w:val="00B67FB8"/>
    <w:rsid w:val="00B74B8D"/>
    <w:rsid w:val="00B754B2"/>
    <w:rsid w:val="00B75747"/>
    <w:rsid w:val="00B75769"/>
    <w:rsid w:val="00B75942"/>
    <w:rsid w:val="00B76596"/>
    <w:rsid w:val="00B77CB2"/>
    <w:rsid w:val="00B80F16"/>
    <w:rsid w:val="00B818F7"/>
    <w:rsid w:val="00B81E04"/>
    <w:rsid w:val="00B81E1E"/>
    <w:rsid w:val="00B81FEE"/>
    <w:rsid w:val="00B823B5"/>
    <w:rsid w:val="00B83498"/>
    <w:rsid w:val="00B851BB"/>
    <w:rsid w:val="00B85965"/>
    <w:rsid w:val="00B85980"/>
    <w:rsid w:val="00B87C58"/>
    <w:rsid w:val="00B90C19"/>
    <w:rsid w:val="00B92521"/>
    <w:rsid w:val="00B926D4"/>
    <w:rsid w:val="00B92BF0"/>
    <w:rsid w:val="00B92F82"/>
    <w:rsid w:val="00B93328"/>
    <w:rsid w:val="00B944FD"/>
    <w:rsid w:val="00B94611"/>
    <w:rsid w:val="00B953D5"/>
    <w:rsid w:val="00B956B0"/>
    <w:rsid w:val="00B9639A"/>
    <w:rsid w:val="00B963F6"/>
    <w:rsid w:val="00B96EAA"/>
    <w:rsid w:val="00B97F94"/>
    <w:rsid w:val="00BA0498"/>
    <w:rsid w:val="00BA1685"/>
    <w:rsid w:val="00BA1B68"/>
    <w:rsid w:val="00BA25A8"/>
    <w:rsid w:val="00BA2696"/>
    <w:rsid w:val="00BA2E20"/>
    <w:rsid w:val="00BA3D8E"/>
    <w:rsid w:val="00BA77CB"/>
    <w:rsid w:val="00BB07C6"/>
    <w:rsid w:val="00BB0C6E"/>
    <w:rsid w:val="00BB15FC"/>
    <w:rsid w:val="00BB378D"/>
    <w:rsid w:val="00BB3D44"/>
    <w:rsid w:val="00BB3EAE"/>
    <w:rsid w:val="00BB5F48"/>
    <w:rsid w:val="00BB6039"/>
    <w:rsid w:val="00BB67F6"/>
    <w:rsid w:val="00BC0C10"/>
    <w:rsid w:val="00BC2C8A"/>
    <w:rsid w:val="00BC3133"/>
    <w:rsid w:val="00BC3722"/>
    <w:rsid w:val="00BC56CE"/>
    <w:rsid w:val="00BC66EC"/>
    <w:rsid w:val="00BC776C"/>
    <w:rsid w:val="00BC79EE"/>
    <w:rsid w:val="00BD020D"/>
    <w:rsid w:val="00BD05A2"/>
    <w:rsid w:val="00BD062D"/>
    <w:rsid w:val="00BD1300"/>
    <w:rsid w:val="00BD1ED0"/>
    <w:rsid w:val="00BD22E7"/>
    <w:rsid w:val="00BD2519"/>
    <w:rsid w:val="00BD2B7E"/>
    <w:rsid w:val="00BD334B"/>
    <w:rsid w:val="00BD345D"/>
    <w:rsid w:val="00BD50DA"/>
    <w:rsid w:val="00BD72BC"/>
    <w:rsid w:val="00BE0D0B"/>
    <w:rsid w:val="00BE1810"/>
    <w:rsid w:val="00BE1FF2"/>
    <w:rsid w:val="00BE2A63"/>
    <w:rsid w:val="00BE2B53"/>
    <w:rsid w:val="00BE3732"/>
    <w:rsid w:val="00BE38BE"/>
    <w:rsid w:val="00BE4FA7"/>
    <w:rsid w:val="00BE6618"/>
    <w:rsid w:val="00BE67CE"/>
    <w:rsid w:val="00BE69DC"/>
    <w:rsid w:val="00BF0ADE"/>
    <w:rsid w:val="00BF16A9"/>
    <w:rsid w:val="00BF1ACE"/>
    <w:rsid w:val="00BF2169"/>
    <w:rsid w:val="00BF2F9A"/>
    <w:rsid w:val="00BF3FE8"/>
    <w:rsid w:val="00BF40E2"/>
    <w:rsid w:val="00BF429C"/>
    <w:rsid w:val="00BF5185"/>
    <w:rsid w:val="00BF5CEE"/>
    <w:rsid w:val="00BF5D45"/>
    <w:rsid w:val="00BF7348"/>
    <w:rsid w:val="00BF7605"/>
    <w:rsid w:val="00BF7B38"/>
    <w:rsid w:val="00C00485"/>
    <w:rsid w:val="00C00A51"/>
    <w:rsid w:val="00C034CE"/>
    <w:rsid w:val="00C03535"/>
    <w:rsid w:val="00C03A02"/>
    <w:rsid w:val="00C049F2"/>
    <w:rsid w:val="00C05A79"/>
    <w:rsid w:val="00C06153"/>
    <w:rsid w:val="00C06EEE"/>
    <w:rsid w:val="00C07D0F"/>
    <w:rsid w:val="00C1075D"/>
    <w:rsid w:val="00C10F1B"/>
    <w:rsid w:val="00C10FD1"/>
    <w:rsid w:val="00C12271"/>
    <w:rsid w:val="00C12472"/>
    <w:rsid w:val="00C12D34"/>
    <w:rsid w:val="00C134D1"/>
    <w:rsid w:val="00C15635"/>
    <w:rsid w:val="00C15E34"/>
    <w:rsid w:val="00C1684A"/>
    <w:rsid w:val="00C16DD4"/>
    <w:rsid w:val="00C17039"/>
    <w:rsid w:val="00C17586"/>
    <w:rsid w:val="00C17B2A"/>
    <w:rsid w:val="00C20177"/>
    <w:rsid w:val="00C208C8"/>
    <w:rsid w:val="00C23F93"/>
    <w:rsid w:val="00C244B6"/>
    <w:rsid w:val="00C25D5A"/>
    <w:rsid w:val="00C26815"/>
    <w:rsid w:val="00C268D0"/>
    <w:rsid w:val="00C26CAB"/>
    <w:rsid w:val="00C270EA"/>
    <w:rsid w:val="00C27E46"/>
    <w:rsid w:val="00C30C54"/>
    <w:rsid w:val="00C3237E"/>
    <w:rsid w:val="00C33655"/>
    <w:rsid w:val="00C33AB7"/>
    <w:rsid w:val="00C33FA6"/>
    <w:rsid w:val="00C34132"/>
    <w:rsid w:val="00C34450"/>
    <w:rsid w:val="00C3594A"/>
    <w:rsid w:val="00C35C63"/>
    <w:rsid w:val="00C378DE"/>
    <w:rsid w:val="00C404DE"/>
    <w:rsid w:val="00C40648"/>
    <w:rsid w:val="00C41012"/>
    <w:rsid w:val="00C42BCD"/>
    <w:rsid w:val="00C42FF0"/>
    <w:rsid w:val="00C438B6"/>
    <w:rsid w:val="00C44847"/>
    <w:rsid w:val="00C45BB0"/>
    <w:rsid w:val="00C47691"/>
    <w:rsid w:val="00C47BB8"/>
    <w:rsid w:val="00C51078"/>
    <w:rsid w:val="00C515B5"/>
    <w:rsid w:val="00C543C2"/>
    <w:rsid w:val="00C57BB2"/>
    <w:rsid w:val="00C606C8"/>
    <w:rsid w:val="00C61A5E"/>
    <w:rsid w:val="00C62900"/>
    <w:rsid w:val="00C63845"/>
    <w:rsid w:val="00C64834"/>
    <w:rsid w:val="00C65572"/>
    <w:rsid w:val="00C65D93"/>
    <w:rsid w:val="00C66A1E"/>
    <w:rsid w:val="00C66EA7"/>
    <w:rsid w:val="00C66EB6"/>
    <w:rsid w:val="00C674FE"/>
    <w:rsid w:val="00C67C33"/>
    <w:rsid w:val="00C70A67"/>
    <w:rsid w:val="00C71974"/>
    <w:rsid w:val="00C720C9"/>
    <w:rsid w:val="00C72B8F"/>
    <w:rsid w:val="00C7468B"/>
    <w:rsid w:val="00C75781"/>
    <w:rsid w:val="00C760C6"/>
    <w:rsid w:val="00C769A5"/>
    <w:rsid w:val="00C8033B"/>
    <w:rsid w:val="00C8271B"/>
    <w:rsid w:val="00C82C18"/>
    <w:rsid w:val="00C8330D"/>
    <w:rsid w:val="00C83838"/>
    <w:rsid w:val="00C83899"/>
    <w:rsid w:val="00C845F7"/>
    <w:rsid w:val="00C84882"/>
    <w:rsid w:val="00C8503F"/>
    <w:rsid w:val="00C8601F"/>
    <w:rsid w:val="00C868A6"/>
    <w:rsid w:val="00C86991"/>
    <w:rsid w:val="00C86EB2"/>
    <w:rsid w:val="00C870AC"/>
    <w:rsid w:val="00C8716C"/>
    <w:rsid w:val="00C8798A"/>
    <w:rsid w:val="00C90409"/>
    <w:rsid w:val="00C90D67"/>
    <w:rsid w:val="00C915ED"/>
    <w:rsid w:val="00C91DD0"/>
    <w:rsid w:val="00C92C54"/>
    <w:rsid w:val="00C92DA4"/>
    <w:rsid w:val="00C933EA"/>
    <w:rsid w:val="00C93BBF"/>
    <w:rsid w:val="00C93E77"/>
    <w:rsid w:val="00C93FA8"/>
    <w:rsid w:val="00C9464B"/>
    <w:rsid w:val="00C95AED"/>
    <w:rsid w:val="00C95F41"/>
    <w:rsid w:val="00C9617F"/>
    <w:rsid w:val="00C9656F"/>
    <w:rsid w:val="00C968B5"/>
    <w:rsid w:val="00C969C9"/>
    <w:rsid w:val="00C96A69"/>
    <w:rsid w:val="00C96F2A"/>
    <w:rsid w:val="00C97068"/>
    <w:rsid w:val="00C978DE"/>
    <w:rsid w:val="00CA00D4"/>
    <w:rsid w:val="00CA0643"/>
    <w:rsid w:val="00CA10DE"/>
    <w:rsid w:val="00CA1AB2"/>
    <w:rsid w:val="00CA2A9E"/>
    <w:rsid w:val="00CA4749"/>
    <w:rsid w:val="00CA5F20"/>
    <w:rsid w:val="00CA61E3"/>
    <w:rsid w:val="00CA642A"/>
    <w:rsid w:val="00CA6C55"/>
    <w:rsid w:val="00CA765E"/>
    <w:rsid w:val="00CB0241"/>
    <w:rsid w:val="00CB1076"/>
    <w:rsid w:val="00CB107E"/>
    <w:rsid w:val="00CB16ED"/>
    <w:rsid w:val="00CB18F9"/>
    <w:rsid w:val="00CB2132"/>
    <w:rsid w:val="00CB21A5"/>
    <w:rsid w:val="00CB224F"/>
    <w:rsid w:val="00CB2639"/>
    <w:rsid w:val="00CB2A5F"/>
    <w:rsid w:val="00CB2E39"/>
    <w:rsid w:val="00CB3B0C"/>
    <w:rsid w:val="00CB3BF3"/>
    <w:rsid w:val="00CB3E4A"/>
    <w:rsid w:val="00CB40D9"/>
    <w:rsid w:val="00CB59FB"/>
    <w:rsid w:val="00CB601D"/>
    <w:rsid w:val="00CB61C9"/>
    <w:rsid w:val="00CB7989"/>
    <w:rsid w:val="00CB79A2"/>
    <w:rsid w:val="00CB7D2D"/>
    <w:rsid w:val="00CC0055"/>
    <w:rsid w:val="00CC289C"/>
    <w:rsid w:val="00CC35CC"/>
    <w:rsid w:val="00CC48E6"/>
    <w:rsid w:val="00CC4A11"/>
    <w:rsid w:val="00CC4C5D"/>
    <w:rsid w:val="00CC5556"/>
    <w:rsid w:val="00CC5C76"/>
    <w:rsid w:val="00CC67F8"/>
    <w:rsid w:val="00CC7F04"/>
    <w:rsid w:val="00CD02A9"/>
    <w:rsid w:val="00CD0860"/>
    <w:rsid w:val="00CD0F5D"/>
    <w:rsid w:val="00CD0FEC"/>
    <w:rsid w:val="00CD1D6A"/>
    <w:rsid w:val="00CD1DF1"/>
    <w:rsid w:val="00CD4276"/>
    <w:rsid w:val="00CD4521"/>
    <w:rsid w:val="00CD491A"/>
    <w:rsid w:val="00CD4CB7"/>
    <w:rsid w:val="00CD60DB"/>
    <w:rsid w:val="00CE00F2"/>
    <w:rsid w:val="00CE16E1"/>
    <w:rsid w:val="00CE2DAA"/>
    <w:rsid w:val="00CE2E95"/>
    <w:rsid w:val="00CE3F39"/>
    <w:rsid w:val="00CE6A28"/>
    <w:rsid w:val="00CE6BD0"/>
    <w:rsid w:val="00CE7189"/>
    <w:rsid w:val="00CE73A4"/>
    <w:rsid w:val="00CF056A"/>
    <w:rsid w:val="00CF0ACA"/>
    <w:rsid w:val="00CF0B19"/>
    <w:rsid w:val="00CF1433"/>
    <w:rsid w:val="00CF2B05"/>
    <w:rsid w:val="00CF2D03"/>
    <w:rsid w:val="00CF3534"/>
    <w:rsid w:val="00CF44FE"/>
    <w:rsid w:val="00CF5F32"/>
    <w:rsid w:val="00CF6B20"/>
    <w:rsid w:val="00CF7A33"/>
    <w:rsid w:val="00CF7F3F"/>
    <w:rsid w:val="00D00E9C"/>
    <w:rsid w:val="00D0198E"/>
    <w:rsid w:val="00D0376D"/>
    <w:rsid w:val="00D053E9"/>
    <w:rsid w:val="00D05464"/>
    <w:rsid w:val="00D05622"/>
    <w:rsid w:val="00D0587B"/>
    <w:rsid w:val="00D05B7B"/>
    <w:rsid w:val="00D06ACB"/>
    <w:rsid w:val="00D06E41"/>
    <w:rsid w:val="00D07AC8"/>
    <w:rsid w:val="00D10C84"/>
    <w:rsid w:val="00D12FB7"/>
    <w:rsid w:val="00D13117"/>
    <w:rsid w:val="00D138AB"/>
    <w:rsid w:val="00D138FB"/>
    <w:rsid w:val="00D13A25"/>
    <w:rsid w:val="00D13D48"/>
    <w:rsid w:val="00D145E0"/>
    <w:rsid w:val="00D15026"/>
    <w:rsid w:val="00D1503A"/>
    <w:rsid w:val="00D159D4"/>
    <w:rsid w:val="00D15E24"/>
    <w:rsid w:val="00D16C08"/>
    <w:rsid w:val="00D17D18"/>
    <w:rsid w:val="00D2072D"/>
    <w:rsid w:val="00D20D70"/>
    <w:rsid w:val="00D210F5"/>
    <w:rsid w:val="00D214F1"/>
    <w:rsid w:val="00D22067"/>
    <w:rsid w:val="00D22799"/>
    <w:rsid w:val="00D22A77"/>
    <w:rsid w:val="00D23D6F"/>
    <w:rsid w:val="00D24A30"/>
    <w:rsid w:val="00D2535F"/>
    <w:rsid w:val="00D2628B"/>
    <w:rsid w:val="00D26957"/>
    <w:rsid w:val="00D26FC5"/>
    <w:rsid w:val="00D27147"/>
    <w:rsid w:val="00D2775D"/>
    <w:rsid w:val="00D279CE"/>
    <w:rsid w:val="00D30557"/>
    <w:rsid w:val="00D316F3"/>
    <w:rsid w:val="00D326D7"/>
    <w:rsid w:val="00D32CA1"/>
    <w:rsid w:val="00D332D9"/>
    <w:rsid w:val="00D33543"/>
    <w:rsid w:val="00D40AC8"/>
    <w:rsid w:val="00D410BA"/>
    <w:rsid w:val="00D42307"/>
    <w:rsid w:val="00D42B2D"/>
    <w:rsid w:val="00D43498"/>
    <w:rsid w:val="00D43C1D"/>
    <w:rsid w:val="00D44DB8"/>
    <w:rsid w:val="00D460EB"/>
    <w:rsid w:val="00D462BE"/>
    <w:rsid w:val="00D463DA"/>
    <w:rsid w:val="00D502A5"/>
    <w:rsid w:val="00D52EDC"/>
    <w:rsid w:val="00D53790"/>
    <w:rsid w:val="00D54992"/>
    <w:rsid w:val="00D54F7D"/>
    <w:rsid w:val="00D55CAD"/>
    <w:rsid w:val="00D567FD"/>
    <w:rsid w:val="00D572D1"/>
    <w:rsid w:val="00D6021F"/>
    <w:rsid w:val="00D60E35"/>
    <w:rsid w:val="00D61FCE"/>
    <w:rsid w:val="00D628C7"/>
    <w:rsid w:val="00D63642"/>
    <w:rsid w:val="00D655A9"/>
    <w:rsid w:val="00D65C47"/>
    <w:rsid w:val="00D6656B"/>
    <w:rsid w:val="00D66D25"/>
    <w:rsid w:val="00D670EB"/>
    <w:rsid w:val="00D707EF"/>
    <w:rsid w:val="00D71CA5"/>
    <w:rsid w:val="00D74295"/>
    <w:rsid w:val="00D74A5D"/>
    <w:rsid w:val="00D75A14"/>
    <w:rsid w:val="00D75A60"/>
    <w:rsid w:val="00D7671D"/>
    <w:rsid w:val="00D76C17"/>
    <w:rsid w:val="00D77BA9"/>
    <w:rsid w:val="00D77BF1"/>
    <w:rsid w:val="00D77DFB"/>
    <w:rsid w:val="00D808E5"/>
    <w:rsid w:val="00D8185F"/>
    <w:rsid w:val="00D82AF2"/>
    <w:rsid w:val="00D82B76"/>
    <w:rsid w:val="00D83F0E"/>
    <w:rsid w:val="00D85589"/>
    <w:rsid w:val="00D865C9"/>
    <w:rsid w:val="00D86BFF"/>
    <w:rsid w:val="00D86D41"/>
    <w:rsid w:val="00D8777F"/>
    <w:rsid w:val="00D91BC0"/>
    <w:rsid w:val="00D92445"/>
    <w:rsid w:val="00D92A2A"/>
    <w:rsid w:val="00D92CBD"/>
    <w:rsid w:val="00D933D3"/>
    <w:rsid w:val="00D94B84"/>
    <w:rsid w:val="00D959BD"/>
    <w:rsid w:val="00D96A17"/>
    <w:rsid w:val="00D96F5D"/>
    <w:rsid w:val="00D97507"/>
    <w:rsid w:val="00D97B3D"/>
    <w:rsid w:val="00DA104C"/>
    <w:rsid w:val="00DA1CF2"/>
    <w:rsid w:val="00DA2E4F"/>
    <w:rsid w:val="00DA355A"/>
    <w:rsid w:val="00DA4931"/>
    <w:rsid w:val="00DA5344"/>
    <w:rsid w:val="00DA5443"/>
    <w:rsid w:val="00DA57AB"/>
    <w:rsid w:val="00DA6032"/>
    <w:rsid w:val="00DB00DC"/>
    <w:rsid w:val="00DB23C5"/>
    <w:rsid w:val="00DB3459"/>
    <w:rsid w:val="00DB471B"/>
    <w:rsid w:val="00DB4BA3"/>
    <w:rsid w:val="00DB4D77"/>
    <w:rsid w:val="00DB615E"/>
    <w:rsid w:val="00DB6B19"/>
    <w:rsid w:val="00DB7A96"/>
    <w:rsid w:val="00DC00E5"/>
    <w:rsid w:val="00DC02C8"/>
    <w:rsid w:val="00DC0608"/>
    <w:rsid w:val="00DC0928"/>
    <w:rsid w:val="00DC0F24"/>
    <w:rsid w:val="00DC1965"/>
    <w:rsid w:val="00DC19F8"/>
    <w:rsid w:val="00DC2F6D"/>
    <w:rsid w:val="00DC5085"/>
    <w:rsid w:val="00DC672D"/>
    <w:rsid w:val="00DC6736"/>
    <w:rsid w:val="00DC74FC"/>
    <w:rsid w:val="00DC77C1"/>
    <w:rsid w:val="00DD0FA1"/>
    <w:rsid w:val="00DD1035"/>
    <w:rsid w:val="00DD1D14"/>
    <w:rsid w:val="00DD20D1"/>
    <w:rsid w:val="00DD2380"/>
    <w:rsid w:val="00DD57F6"/>
    <w:rsid w:val="00DE082B"/>
    <w:rsid w:val="00DE10D9"/>
    <w:rsid w:val="00DE17CA"/>
    <w:rsid w:val="00DE3961"/>
    <w:rsid w:val="00DE3C42"/>
    <w:rsid w:val="00DE44BA"/>
    <w:rsid w:val="00DE49CB"/>
    <w:rsid w:val="00DE50FB"/>
    <w:rsid w:val="00DE6A6D"/>
    <w:rsid w:val="00DE76A0"/>
    <w:rsid w:val="00DE76C9"/>
    <w:rsid w:val="00DF1D5A"/>
    <w:rsid w:val="00DF29C5"/>
    <w:rsid w:val="00DF2F1B"/>
    <w:rsid w:val="00DF46D5"/>
    <w:rsid w:val="00DF5462"/>
    <w:rsid w:val="00DF56B9"/>
    <w:rsid w:val="00DF592B"/>
    <w:rsid w:val="00DF5A9A"/>
    <w:rsid w:val="00DF5DEE"/>
    <w:rsid w:val="00DF6131"/>
    <w:rsid w:val="00DF6298"/>
    <w:rsid w:val="00E00A77"/>
    <w:rsid w:val="00E01FF5"/>
    <w:rsid w:val="00E023AA"/>
    <w:rsid w:val="00E033E6"/>
    <w:rsid w:val="00E04582"/>
    <w:rsid w:val="00E047BF"/>
    <w:rsid w:val="00E04EA6"/>
    <w:rsid w:val="00E065DC"/>
    <w:rsid w:val="00E06DB5"/>
    <w:rsid w:val="00E1043A"/>
    <w:rsid w:val="00E116AA"/>
    <w:rsid w:val="00E11B6F"/>
    <w:rsid w:val="00E11CD2"/>
    <w:rsid w:val="00E11D1C"/>
    <w:rsid w:val="00E125DF"/>
    <w:rsid w:val="00E16DBE"/>
    <w:rsid w:val="00E1760C"/>
    <w:rsid w:val="00E20A63"/>
    <w:rsid w:val="00E20C4E"/>
    <w:rsid w:val="00E21492"/>
    <w:rsid w:val="00E21AA8"/>
    <w:rsid w:val="00E22894"/>
    <w:rsid w:val="00E2295F"/>
    <w:rsid w:val="00E22AE0"/>
    <w:rsid w:val="00E22C7B"/>
    <w:rsid w:val="00E233AC"/>
    <w:rsid w:val="00E2367E"/>
    <w:rsid w:val="00E238DF"/>
    <w:rsid w:val="00E240D4"/>
    <w:rsid w:val="00E24BE2"/>
    <w:rsid w:val="00E24EB5"/>
    <w:rsid w:val="00E263DD"/>
    <w:rsid w:val="00E26C1F"/>
    <w:rsid w:val="00E26EC2"/>
    <w:rsid w:val="00E2772D"/>
    <w:rsid w:val="00E30528"/>
    <w:rsid w:val="00E3090E"/>
    <w:rsid w:val="00E31C9F"/>
    <w:rsid w:val="00E34A63"/>
    <w:rsid w:val="00E355EA"/>
    <w:rsid w:val="00E35734"/>
    <w:rsid w:val="00E40073"/>
    <w:rsid w:val="00E40D39"/>
    <w:rsid w:val="00E416A5"/>
    <w:rsid w:val="00E416BD"/>
    <w:rsid w:val="00E41E5C"/>
    <w:rsid w:val="00E424CA"/>
    <w:rsid w:val="00E42D49"/>
    <w:rsid w:val="00E44EAF"/>
    <w:rsid w:val="00E455DF"/>
    <w:rsid w:val="00E46A07"/>
    <w:rsid w:val="00E46C71"/>
    <w:rsid w:val="00E47AE2"/>
    <w:rsid w:val="00E51671"/>
    <w:rsid w:val="00E52174"/>
    <w:rsid w:val="00E52275"/>
    <w:rsid w:val="00E5242E"/>
    <w:rsid w:val="00E53A1E"/>
    <w:rsid w:val="00E53E33"/>
    <w:rsid w:val="00E55301"/>
    <w:rsid w:val="00E5671C"/>
    <w:rsid w:val="00E5705F"/>
    <w:rsid w:val="00E57086"/>
    <w:rsid w:val="00E57144"/>
    <w:rsid w:val="00E57234"/>
    <w:rsid w:val="00E57A1A"/>
    <w:rsid w:val="00E610DA"/>
    <w:rsid w:val="00E6167C"/>
    <w:rsid w:val="00E61BEC"/>
    <w:rsid w:val="00E62D7A"/>
    <w:rsid w:val="00E63158"/>
    <w:rsid w:val="00E63A18"/>
    <w:rsid w:val="00E65A96"/>
    <w:rsid w:val="00E66D5C"/>
    <w:rsid w:val="00E66EA9"/>
    <w:rsid w:val="00E6755F"/>
    <w:rsid w:val="00E6757A"/>
    <w:rsid w:val="00E67739"/>
    <w:rsid w:val="00E70415"/>
    <w:rsid w:val="00E70A6C"/>
    <w:rsid w:val="00E713B1"/>
    <w:rsid w:val="00E71DC1"/>
    <w:rsid w:val="00E72CC4"/>
    <w:rsid w:val="00E730FD"/>
    <w:rsid w:val="00E7344A"/>
    <w:rsid w:val="00E73709"/>
    <w:rsid w:val="00E73D12"/>
    <w:rsid w:val="00E73EC6"/>
    <w:rsid w:val="00E75B61"/>
    <w:rsid w:val="00E75CF0"/>
    <w:rsid w:val="00E75EE6"/>
    <w:rsid w:val="00E75F67"/>
    <w:rsid w:val="00E760A9"/>
    <w:rsid w:val="00E766DF"/>
    <w:rsid w:val="00E76A4E"/>
    <w:rsid w:val="00E826C4"/>
    <w:rsid w:val="00E828D3"/>
    <w:rsid w:val="00E83DCE"/>
    <w:rsid w:val="00E8509B"/>
    <w:rsid w:val="00E867BC"/>
    <w:rsid w:val="00E86A52"/>
    <w:rsid w:val="00E917AF"/>
    <w:rsid w:val="00E92934"/>
    <w:rsid w:val="00E92EC6"/>
    <w:rsid w:val="00E945B2"/>
    <w:rsid w:val="00E94AF7"/>
    <w:rsid w:val="00E95AAD"/>
    <w:rsid w:val="00E960C6"/>
    <w:rsid w:val="00E96B35"/>
    <w:rsid w:val="00E96E12"/>
    <w:rsid w:val="00EA204D"/>
    <w:rsid w:val="00EA23DB"/>
    <w:rsid w:val="00EA2EE4"/>
    <w:rsid w:val="00EA3CF7"/>
    <w:rsid w:val="00EA45C8"/>
    <w:rsid w:val="00EA4FBF"/>
    <w:rsid w:val="00EA58CC"/>
    <w:rsid w:val="00EA6244"/>
    <w:rsid w:val="00EA66D2"/>
    <w:rsid w:val="00EA6E7F"/>
    <w:rsid w:val="00EA6FCB"/>
    <w:rsid w:val="00EA7120"/>
    <w:rsid w:val="00EA72AD"/>
    <w:rsid w:val="00EA7FC7"/>
    <w:rsid w:val="00EB04A5"/>
    <w:rsid w:val="00EB1D5D"/>
    <w:rsid w:val="00EB25A1"/>
    <w:rsid w:val="00EB3263"/>
    <w:rsid w:val="00EB34A1"/>
    <w:rsid w:val="00EB45A2"/>
    <w:rsid w:val="00EB4FA8"/>
    <w:rsid w:val="00EB51B1"/>
    <w:rsid w:val="00EB588D"/>
    <w:rsid w:val="00EB589C"/>
    <w:rsid w:val="00EB5A85"/>
    <w:rsid w:val="00EB5FC8"/>
    <w:rsid w:val="00EB602E"/>
    <w:rsid w:val="00EB6538"/>
    <w:rsid w:val="00EC01B9"/>
    <w:rsid w:val="00EC048D"/>
    <w:rsid w:val="00EC0DCB"/>
    <w:rsid w:val="00EC0E7E"/>
    <w:rsid w:val="00EC1D6F"/>
    <w:rsid w:val="00EC2BF5"/>
    <w:rsid w:val="00EC2ED5"/>
    <w:rsid w:val="00EC310B"/>
    <w:rsid w:val="00EC4C57"/>
    <w:rsid w:val="00EC5351"/>
    <w:rsid w:val="00EC54D6"/>
    <w:rsid w:val="00EC5810"/>
    <w:rsid w:val="00EC609E"/>
    <w:rsid w:val="00EC71C3"/>
    <w:rsid w:val="00ED03F7"/>
    <w:rsid w:val="00ED0810"/>
    <w:rsid w:val="00ED0F8D"/>
    <w:rsid w:val="00ED12ED"/>
    <w:rsid w:val="00ED146F"/>
    <w:rsid w:val="00ED155E"/>
    <w:rsid w:val="00ED16E9"/>
    <w:rsid w:val="00ED1A02"/>
    <w:rsid w:val="00ED1FF2"/>
    <w:rsid w:val="00ED342F"/>
    <w:rsid w:val="00ED4178"/>
    <w:rsid w:val="00ED4AB9"/>
    <w:rsid w:val="00ED5449"/>
    <w:rsid w:val="00ED5A0F"/>
    <w:rsid w:val="00ED73E2"/>
    <w:rsid w:val="00EE1088"/>
    <w:rsid w:val="00EE1828"/>
    <w:rsid w:val="00EE207C"/>
    <w:rsid w:val="00EE3F5F"/>
    <w:rsid w:val="00EE4457"/>
    <w:rsid w:val="00EE5FE8"/>
    <w:rsid w:val="00EE60D4"/>
    <w:rsid w:val="00EE6944"/>
    <w:rsid w:val="00EE71A5"/>
    <w:rsid w:val="00EE74BD"/>
    <w:rsid w:val="00EF0132"/>
    <w:rsid w:val="00EF2C8C"/>
    <w:rsid w:val="00EF4122"/>
    <w:rsid w:val="00EF49C1"/>
    <w:rsid w:val="00EF51FD"/>
    <w:rsid w:val="00EF5B60"/>
    <w:rsid w:val="00EF7454"/>
    <w:rsid w:val="00F014C8"/>
    <w:rsid w:val="00F02E26"/>
    <w:rsid w:val="00F034DE"/>
    <w:rsid w:val="00F03C03"/>
    <w:rsid w:val="00F03C1F"/>
    <w:rsid w:val="00F045F8"/>
    <w:rsid w:val="00F04606"/>
    <w:rsid w:val="00F047A1"/>
    <w:rsid w:val="00F06254"/>
    <w:rsid w:val="00F06D68"/>
    <w:rsid w:val="00F06F04"/>
    <w:rsid w:val="00F074A3"/>
    <w:rsid w:val="00F104C4"/>
    <w:rsid w:val="00F10A2E"/>
    <w:rsid w:val="00F12185"/>
    <w:rsid w:val="00F123A5"/>
    <w:rsid w:val="00F13548"/>
    <w:rsid w:val="00F13B04"/>
    <w:rsid w:val="00F15190"/>
    <w:rsid w:val="00F15B9E"/>
    <w:rsid w:val="00F1650A"/>
    <w:rsid w:val="00F16739"/>
    <w:rsid w:val="00F1701B"/>
    <w:rsid w:val="00F17315"/>
    <w:rsid w:val="00F174DE"/>
    <w:rsid w:val="00F17FBD"/>
    <w:rsid w:val="00F20C72"/>
    <w:rsid w:val="00F21156"/>
    <w:rsid w:val="00F231AF"/>
    <w:rsid w:val="00F2352A"/>
    <w:rsid w:val="00F23AF8"/>
    <w:rsid w:val="00F23EEC"/>
    <w:rsid w:val="00F24D4B"/>
    <w:rsid w:val="00F2541C"/>
    <w:rsid w:val="00F2667E"/>
    <w:rsid w:val="00F26D2C"/>
    <w:rsid w:val="00F27E98"/>
    <w:rsid w:val="00F305EA"/>
    <w:rsid w:val="00F318EB"/>
    <w:rsid w:val="00F31D42"/>
    <w:rsid w:val="00F337F0"/>
    <w:rsid w:val="00F342A0"/>
    <w:rsid w:val="00F348C6"/>
    <w:rsid w:val="00F34CF2"/>
    <w:rsid w:val="00F34F92"/>
    <w:rsid w:val="00F3571E"/>
    <w:rsid w:val="00F373F1"/>
    <w:rsid w:val="00F40E69"/>
    <w:rsid w:val="00F44738"/>
    <w:rsid w:val="00F53168"/>
    <w:rsid w:val="00F535F8"/>
    <w:rsid w:val="00F53E90"/>
    <w:rsid w:val="00F540B7"/>
    <w:rsid w:val="00F54539"/>
    <w:rsid w:val="00F554C7"/>
    <w:rsid w:val="00F56444"/>
    <w:rsid w:val="00F56600"/>
    <w:rsid w:val="00F6093A"/>
    <w:rsid w:val="00F61154"/>
    <w:rsid w:val="00F61559"/>
    <w:rsid w:val="00F61EAA"/>
    <w:rsid w:val="00F62464"/>
    <w:rsid w:val="00F63B05"/>
    <w:rsid w:val="00F640E8"/>
    <w:rsid w:val="00F64E32"/>
    <w:rsid w:val="00F66366"/>
    <w:rsid w:val="00F66D2A"/>
    <w:rsid w:val="00F6707C"/>
    <w:rsid w:val="00F675D3"/>
    <w:rsid w:val="00F67821"/>
    <w:rsid w:val="00F678AA"/>
    <w:rsid w:val="00F7371D"/>
    <w:rsid w:val="00F73E16"/>
    <w:rsid w:val="00F74FD2"/>
    <w:rsid w:val="00F7560A"/>
    <w:rsid w:val="00F75BDF"/>
    <w:rsid w:val="00F76285"/>
    <w:rsid w:val="00F76A0C"/>
    <w:rsid w:val="00F77428"/>
    <w:rsid w:val="00F77B6A"/>
    <w:rsid w:val="00F81220"/>
    <w:rsid w:val="00F8129E"/>
    <w:rsid w:val="00F812DE"/>
    <w:rsid w:val="00F81649"/>
    <w:rsid w:val="00F818AF"/>
    <w:rsid w:val="00F82315"/>
    <w:rsid w:val="00F82485"/>
    <w:rsid w:val="00F82668"/>
    <w:rsid w:val="00F83E75"/>
    <w:rsid w:val="00F84B73"/>
    <w:rsid w:val="00F87F90"/>
    <w:rsid w:val="00F90A61"/>
    <w:rsid w:val="00F91532"/>
    <w:rsid w:val="00F92128"/>
    <w:rsid w:val="00F922D8"/>
    <w:rsid w:val="00F93380"/>
    <w:rsid w:val="00F93A66"/>
    <w:rsid w:val="00F94452"/>
    <w:rsid w:val="00F947F7"/>
    <w:rsid w:val="00F967B3"/>
    <w:rsid w:val="00F96CB7"/>
    <w:rsid w:val="00F976C6"/>
    <w:rsid w:val="00FA139F"/>
    <w:rsid w:val="00FA2D84"/>
    <w:rsid w:val="00FA349A"/>
    <w:rsid w:val="00FA468D"/>
    <w:rsid w:val="00FA4FC1"/>
    <w:rsid w:val="00FA5111"/>
    <w:rsid w:val="00FA546E"/>
    <w:rsid w:val="00FA5AB6"/>
    <w:rsid w:val="00FA5F9A"/>
    <w:rsid w:val="00FA7A25"/>
    <w:rsid w:val="00FB0361"/>
    <w:rsid w:val="00FB06C8"/>
    <w:rsid w:val="00FB081A"/>
    <w:rsid w:val="00FB0DC5"/>
    <w:rsid w:val="00FB3A60"/>
    <w:rsid w:val="00FB3F49"/>
    <w:rsid w:val="00FB498B"/>
    <w:rsid w:val="00FB5061"/>
    <w:rsid w:val="00FB5CCF"/>
    <w:rsid w:val="00FB617D"/>
    <w:rsid w:val="00FB73A7"/>
    <w:rsid w:val="00FB74EA"/>
    <w:rsid w:val="00FB7682"/>
    <w:rsid w:val="00FB7B06"/>
    <w:rsid w:val="00FC0853"/>
    <w:rsid w:val="00FC0C24"/>
    <w:rsid w:val="00FC246D"/>
    <w:rsid w:val="00FC2860"/>
    <w:rsid w:val="00FC2C5D"/>
    <w:rsid w:val="00FC41D3"/>
    <w:rsid w:val="00FC462E"/>
    <w:rsid w:val="00FC4731"/>
    <w:rsid w:val="00FC4AD2"/>
    <w:rsid w:val="00FC504F"/>
    <w:rsid w:val="00FC5735"/>
    <w:rsid w:val="00FC7879"/>
    <w:rsid w:val="00FD0BE4"/>
    <w:rsid w:val="00FD4F22"/>
    <w:rsid w:val="00FE1A73"/>
    <w:rsid w:val="00FE2BF1"/>
    <w:rsid w:val="00FE42DB"/>
    <w:rsid w:val="00FE5FCA"/>
    <w:rsid w:val="00FE6023"/>
    <w:rsid w:val="00FE6E0C"/>
    <w:rsid w:val="00FF199F"/>
    <w:rsid w:val="00FF26B4"/>
    <w:rsid w:val="00FF2A37"/>
    <w:rsid w:val="00FF3EEA"/>
    <w:rsid w:val="00FF4EB5"/>
    <w:rsid w:val="00FF51F9"/>
    <w:rsid w:val="00FF5269"/>
    <w:rsid w:val="00FF52CC"/>
    <w:rsid w:val="00FF61C5"/>
    <w:rsid w:val="00FF72AA"/>
    <w:rsid w:val="00FF736B"/>
    <w:rsid w:val="00FF7A1C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B6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5E8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5E89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05E89"/>
    <w:pPr>
      <w:pBdr>
        <w:bottom w:val="single" w:sz="2" w:space="0" w:color="FFFFFF"/>
      </w:pBdr>
      <w:jc w:val="center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5E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Знак Знак1 Знак"/>
    <w:basedOn w:val="Normal"/>
    <w:uiPriority w:val="99"/>
    <w:rsid w:val="00205E8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71F1A"/>
  </w:style>
  <w:style w:type="character" w:customStyle="1" w:styleId="BodyText2Char">
    <w:name w:val="Body Text 2 Char"/>
    <w:basedOn w:val="DefaultParagraphFont"/>
    <w:link w:val="BodyText2"/>
    <w:uiPriority w:val="99"/>
    <w:locked/>
    <w:rsid w:val="00771F1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71F1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1F1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52A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0B3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31</Pages>
  <Words>7537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СВС</cp:lastModifiedBy>
  <cp:revision>24</cp:revision>
  <cp:lastPrinted>2015-03-04T08:17:00Z</cp:lastPrinted>
  <dcterms:created xsi:type="dcterms:W3CDTF">2015-02-26T06:31:00Z</dcterms:created>
  <dcterms:modified xsi:type="dcterms:W3CDTF">2015-03-09T13:09:00Z</dcterms:modified>
</cp:coreProperties>
</file>