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0" w:rsidRPr="00B10012" w:rsidRDefault="001278B0" w:rsidP="007F011F">
      <w:pPr>
        <w:spacing w:after="0" w:line="240" w:lineRule="auto"/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КОНТРОЛЬНЫЕ </w:t>
      </w:r>
      <w:r w:rsidRPr="00B10012">
        <w:rPr>
          <w:b/>
          <w:bCs/>
          <w:sz w:val="24"/>
          <w:szCs w:val="24"/>
        </w:rPr>
        <w:t>ВОПРОС</w:t>
      </w:r>
      <w:r>
        <w:rPr>
          <w:b/>
          <w:bCs/>
          <w:sz w:val="24"/>
          <w:szCs w:val="24"/>
        </w:rPr>
        <w:t>Ы</w:t>
      </w:r>
      <w:r w:rsidRPr="00B10012">
        <w:rPr>
          <w:b/>
          <w:bCs/>
          <w:sz w:val="24"/>
          <w:szCs w:val="24"/>
        </w:rPr>
        <w:t xml:space="preserve"> К ЗАЧЕТ</w:t>
      </w:r>
      <w:r>
        <w:rPr>
          <w:b/>
          <w:bCs/>
          <w:sz w:val="24"/>
          <w:szCs w:val="24"/>
        </w:rPr>
        <w:t>НОМУ ТЕСТУ</w:t>
      </w:r>
      <w:r w:rsidRPr="00B10012">
        <w:rPr>
          <w:b/>
          <w:bCs/>
          <w:sz w:val="24"/>
          <w:szCs w:val="24"/>
        </w:rPr>
        <w:t xml:space="preserve"> </w:t>
      </w:r>
    </w:p>
    <w:p w:rsidR="001278B0" w:rsidRPr="00B10012" w:rsidRDefault="001278B0" w:rsidP="007F011F">
      <w:pPr>
        <w:spacing w:after="0" w:line="240" w:lineRule="auto"/>
        <w:ind w:left="-540"/>
        <w:jc w:val="center"/>
        <w:rPr>
          <w:b/>
          <w:bCs/>
          <w:sz w:val="24"/>
          <w:szCs w:val="24"/>
        </w:rPr>
      </w:pPr>
      <w:r w:rsidRPr="00B10012">
        <w:rPr>
          <w:b/>
          <w:bCs/>
          <w:sz w:val="24"/>
          <w:szCs w:val="24"/>
        </w:rPr>
        <w:t>ПО ДИСЦИПЛИНЕ «</w:t>
      </w:r>
      <w:r>
        <w:rPr>
          <w:b/>
          <w:bCs/>
          <w:sz w:val="24"/>
          <w:szCs w:val="24"/>
        </w:rPr>
        <w:t>ЭТИКА</w:t>
      </w:r>
      <w:r w:rsidRPr="00B10012">
        <w:rPr>
          <w:b/>
          <w:bCs/>
          <w:sz w:val="24"/>
          <w:szCs w:val="24"/>
        </w:rPr>
        <w:t>»</w:t>
      </w:r>
    </w:p>
    <w:p w:rsidR="001278B0" w:rsidRPr="00B10012" w:rsidRDefault="001278B0" w:rsidP="007F011F">
      <w:pPr>
        <w:spacing w:after="0" w:line="240" w:lineRule="auto"/>
        <w:ind w:left="-540"/>
        <w:jc w:val="center"/>
        <w:rPr>
          <w:b/>
          <w:bCs/>
          <w:sz w:val="24"/>
          <w:szCs w:val="24"/>
        </w:rPr>
      </w:pPr>
      <w:r w:rsidRPr="00B10012">
        <w:rPr>
          <w:b/>
          <w:bCs/>
          <w:sz w:val="24"/>
          <w:szCs w:val="24"/>
        </w:rPr>
        <w:t>для студентов всех специальностей</w:t>
      </w:r>
    </w:p>
    <w:p w:rsidR="001278B0" w:rsidRDefault="001278B0" w:rsidP="000A5468">
      <w:pPr>
        <w:spacing w:after="0" w:line="240" w:lineRule="auto"/>
        <w:ind w:left="-540"/>
        <w:jc w:val="center"/>
        <w:rPr>
          <w:b/>
          <w:bCs/>
          <w:sz w:val="24"/>
          <w:szCs w:val="24"/>
        </w:rPr>
      </w:pPr>
      <w:r w:rsidRPr="00B10012">
        <w:rPr>
          <w:b/>
          <w:bCs/>
          <w:sz w:val="24"/>
          <w:szCs w:val="24"/>
        </w:rPr>
        <w:t>(201</w:t>
      </w:r>
      <w:r>
        <w:rPr>
          <w:b/>
          <w:bCs/>
          <w:sz w:val="24"/>
          <w:szCs w:val="24"/>
        </w:rPr>
        <w:t>6</w:t>
      </w:r>
      <w:r w:rsidRPr="00B10012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7</w:t>
      </w:r>
      <w:r w:rsidRPr="00B10012">
        <w:rPr>
          <w:b/>
          <w:bCs/>
          <w:sz w:val="24"/>
          <w:szCs w:val="24"/>
        </w:rPr>
        <w:t xml:space="preserve"> учебный год, </w:t>
      </w:r>
      <w:r>
        <w:rPr>
          <w:b/>
          <w:bCs/>
          <w:sz w:val="24"/>
          <w:szCs w:val="24"/>
        </w:rPr>
        <w:t>1</w:t>
      </w:r>
      <w:r w:rsidRPr="00B10012">
        <w:rPr>
          <w:b/>
          <w:bCs/>
          <w:sz w:val="24"/>
          <w:szCs w:val="24"/>
        </w:rPr>
        <w:t xml:space="preserve"> семестр)</w:t>
      </w:r>
    </w:p>
    <w:p w:rsidR="001278B0" w:rsidRPr="00B10012" w:rsidRDefault="001278B0" w:rsidP="007F011F">
      <w:pPr>
        <w:spacing w:after="0" w:line="240" w:lineRule="auto"/>
        <w:ind w:left="-540"/>
        <w:jc w:val="center"/>
        <w:rPr>
          <w:b/>
          <w:bCs/>
          <w:sz w:val="24"/>
          <w:szCs w:val="24"/>
        </w:rPr>
      </w:pP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i/>
          <w:iCs/>
          <w:sz w:val="24"/>
          <w:szCs w:val="24"/>
        </w:rPr>
        <w:t>Где и когда</w:t>
      </w:r>
      <w:r w:rsidRPr="007F011F">
        <w:rPr>
          <w:sz w:val="24"/>
          <w:szCs w:val="24"/>
        </w:rPr>
        <w:t xml:space="preserve"> возник термин «этика»?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Приведите определение </w:t>
      </w:r>
      <w:r w:rsidRPr="007F011F">
        <w:rPr>
          <w:i/>
          <w:iCs/>
          <w:sz w:val="24"/>
          <w:szCs w:val="24"/>
        </w:rPr>
        <w:t>этики</w:t>
      </w:r>
      <w:r w:rsidRPr="007F011F">
        <w:rPr>
          <w:sz w:val="24"/>
          <w:szCs w:val="24"/>
        </w:rPr>
        <w:t>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Дайте определение </w:t>
      </w:r>
      <w:r w:rsidRPr="007F011F">
        <w:rPr>
          <w:i/>
          <w:iCs/>
          <w:sz w:val="24"/>
          <w:szCs w:val="24"/>
        </w:rPr>
        <w:t>морали.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основное сочинение Аристотеля, посвященное этической проблематике.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Какие </w:t>
      </w:r>
      <w:r w:rsidRPr="007F011F">
        <w:rPr>
          <w:i/>
          <w:iCs/>
          <w:sz w:val="24"/>
          <w:szCs w:val="24"/>
        </w:rPr>
        <w:t>4 части</w:t>
      </w:r>
      <w:r w:rsidRPr="007F011F">
        <w:rPr>
          <w:sz w:val="24"/>
          <w:szCs w:val="24"/>
        </w:rPr>
        <w:t xml:space="preserve"> (разделы) включает сегодня этика как наука? 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Назовите </w:t>
      </w:r>
      <w:r w:rsidRPr="007F011F">
        <w:rPr>
          <w:i/>
          <w:iCs/>
          <w:sz w:val="24"/>
          <w:szCs w:val="24"/>
        </w:rPr>
        <w:t>2</w:t>
      </w:r>
      <w:r w:rsidRPr="007F011F">
        <w:rPr>
          <w:sz w:val="24"/>
          <w:szCs w:val="24"/>
        </w:rPr>
        <w:t xml:space="preserve"> основные </w:t>
      </w:r>
      <w:r w:rsidRPr="007F011F">
        <w:rPr>
          <w:i/>
          <w:iCs/>
          <w:sz w:val="24"/>
          <w:szCs w:val="24"/>
        </w:rPr>
        <w:t>формы морали</w:t>
      </w:r>
      <w:r w:rsidRPr="007F011F">
        <w:rPr>
          <w:sz w:val="24"/>
          <w:szCs w:val="24"/>
        </w:rPr>
        <w:t>, проявляющиеся на эмпирическом уровне.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рассматривает этика гражданственности?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назвал свое учение «гуманистическим психоанализом»? (И. Кант; З. Фрейд; Э. Фромм; Ж. Сартр)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направление этики, в котором разрабатываются практические рекомендации к конкретным жизненным ситуациям.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автор проекта «здорового общества»?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Что такое </w:t>
      </w:r>
      <w:r w:rsidRPr="007F011F">
        <w:rPr>
          <w:i/>
          <w:iCs/>
          <w:sz w:val="24"/>
          <w:szCs w:val="24"/>
        </w:rPr>
        <w:t>гуманистическая этика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Мораль – это явление социальное или историческое?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морали? «Чтобы обеспечить баланс …»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такое моральные принципы?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нравственных регулятивов.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Ценности, представляемые в безупречном, абсолютно полном и совершенном выражении, называются __________________.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мотивационной функции морали?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координационной функции морали?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этапы формирования личной нравственности.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 чем основана элементарная нравственность?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автономной нравственности?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Перечислите основные типы морали.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морального сознания.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Нравственная природа человека неизменна. Для какой концепции возникновения морали характерно это утверждение?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Можно ли назвать религиозную концепцию происхождения морали авторитарной (диктаторской)?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какой концепции отождествляются законы, действующие в мире животных, с законами человеческого общества.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Кому принадлежит идея, что биологическое несовершенство человека обусловило появление морали?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какой концепции происхождения морали утверждается принцип «выживает сильнейший»?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 Назовите разработчиков учения «Евгеники».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Согласно какой концепции возникновения морали справедливо утверждение, что  тайна нравственности заключена в потребностях общества?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 Каким тысячелетием датируются самые древние из известных этических норм? 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этические учения Древней Индии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этическое учение Древней Индии, выстроенное на гедонистической идеи.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 называется принцип посмертного воздаяния в брахманизме?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Опишите основные этические постулаты буддизма.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этические учения Древнего Китая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Какая этическая школа Китая утверждала главенство закона?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Опишите этические основы даосизма.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основные этические школы Древней Греции.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этические школы Древнего Рима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такие софисты (античность) 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основные этические школы Сократа.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Для кого в античности цель жизни – это поиск самодостаточности как признак счастья. 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Этика долга – это нравственный принцип  (кого?) _________________.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этики эпикуреизма?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такие учителя церкви?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такое пантеизм?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Какова миссия Иисуса Христа в мире?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этические заповеди христианства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Укажите исторические рамки формирования христианской этики?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Какой человек соответствует христианскому идеалу?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схоластики.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такое экзегетика?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Развивали ли гуманисты эпохи Возрождения учение Аристотеля?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теоретиков этики протестантизма.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Какой принцип лежит в основе этики Возрождения?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этики М. Монтеня? «Жить в соответствии с …..»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автора европейского этического учения, в основе которого лежит принцип «цель оправдывает средства».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Назовите качества человека, в которых проявляется «воля к жизни» у А. </w:t>
      </w:r>
      <w:bookmarkStart w:id="0" w:name="_GoBack"/>
      <w:bookmarkEnd w:id="0"/>
      <w:r w:rsidRPr="007F011F">
        <w:rPr>
          <w:sz w:val="24"/>
          <w:szCs w:val="24"/>
        </w:rPr>
        <w:t>Шопенгауэра.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 называется этическое учение Нового времени, представителями которого являются Гоббс, Локк, Спиноза?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разумного эгоизма?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философы эпохи Возрождения отстаивали принцип веротерпимости?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стало предметом и задачей этики Нового времени?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 называется этическое учение Нового времени, представителями которого являются Дидро, Вольтер, Руссо?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 называется этическое учение Нового времени, представителями которого являются Кант, Гегель, Фейербах?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какой исторический период времени сформировалась идея, что нравственность возникла естественным путем из «человеческой природы»?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основные этические принципы эпохи Просвещения.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 каких принципах базируется практический гуманизм у К.Маркса?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категорического императива И.Канта.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автор термина «Бог умер»?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автономной нравственности?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Что такое </w:t>
      </w:r>
      <w:r w:rsidRPr="007F011F">
        <w:rPr>
          <w:i/>
          <w:iCs/>
          <w:sz w:val="24"/>
          <w:szCs w:val="24"/>
        </w:rPr>
        <w:t>пантеизм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автор тезиса «верю не в Бога, а человека как Бога для человека»?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Что такое </w:t>
      </w:r>
      <w:r w:rsidRPr="007F011F">
        <w:rPr>
          <w:i/>
          <w:iCs/>
          <w:sz w:val="24"/>
          <w:szCs w:val="24"/>
        </w:rPr>
        <w:t>нормативная этика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моральных ценностей.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 Восстановите определение счастья как этической категории. «Счастье - это чувство глубокой _____________  удовлетворенности __________________________________».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смысла жизни.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концепции смысла жизни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В чем сущность </w:t>
      </w:r>
      <w:r w:rsidRPr="007F011F">
        <w:rPr>
          <w:i/>
          <w:iCs/>
          <w:sz w:val="24"/>
          <w:szCs w:val="24"/>
        </w:rPr>
        <w:t>корпоративного</w:t>
      </w:r>
      <w:r w:rsidRPr="007F011F">
        <w:rPr>
          <w:sz w:val="24"/>
          <w:szCs w:val="24"/>
        </w:rPr>
        <w:t xml:space="preserve"> типа обоснования смысла жизни с точки зрения высшего блага?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Кто обосновал </w:t>
      </w:r>
      <w:r w:rsidRPr="007F011F">
        <w:rPr>
          <w:i/>
          <w:iCs/>
          <w:sz w:val="24"/>
          <w:szCs w:val="24"/>
        </w:rPr>
        <w:t>свободу морального выбора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В какой этике обоснована </w:t>
      </w:r>
      <w:r w:rsidRPr="007F011F">
        <w:rPr>
          <w:i/>
          <w:iCs/>
          <w:sz w:val="24"/>
          <w:szCs w:val="24"/>
        </w:rPr>
        <w:t>свобода воли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Кто в этике Нового времени обосновал </w:t>
      </w:r>
      <w:r w:rsidRPr="007F011F">
        <w:rPr>
          <w:i/>
          <w:iCs/>
          <w:sz w:val="24"/>
          <w:szCs w:val="24"/>
        </w:rPr>
        <w:t>свободу как осознанную необходимость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высшие моральные ценности.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группы ценностей выделяют в иерархии этических ценностей?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тип любви своего любимого литературного героя.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5 видов любви выделял психоаналитик Э. Фромм?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 называется тип «любви-гры», в основе которой беззаботность, мимолетность, изысканные наслаждения души и тела? (Агапе; Сторге; Людус).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Какие действия человека не прощаются по </w:t>
      </w:r>
      <w:r w:rsidRPr="007F011F">
        <w:rPr>
          <w:i/>
          <w:iCs/>
          <w:sz w:val="24"/>
          <w:szCs w:val="24"/>
        </w:rPr>
        <w:t>кодексу дружбы</w:t>
      </w:r>
      <w:r w:rsidRPr="007F011F">
        <w:rPr>
          <w:sz w:val="24"/>
          <w:szCs w:val="24"/>
        </w:rPr>
        <w:t>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научные направления выделяют в прикладной этике?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прикладной этики?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Кто ввел в науку термин экология?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является предметом экологической этики?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подходы к взаимоотношениям человека с природой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проблемы современной экологической этики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энвайронментального сознания?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Сформулируйте постулаты ситуационной этики.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Является ли общение для Вас нравственной ценностью и жизненной необходимостью? Обоснуйте свою точку зрения.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Опишите условия, при которых возможен культурный диалог.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формы одиночества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такое нравственный примитивизм?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Охарактеризуйте ситуацию нравственного вакуума.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чем сущность понятия «нравственная нетерпимость»?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этикета.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Что такое профессиональная этика?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 чем базируются принципы профессиональной этики?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Дайте определение корпоративной этики.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каких видах деятельности формируется профессиональная этика?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Назовите традиционные виды профессиональной этики.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 какому типу относится профессиональная этика инженера (педагога, юриста, учёного)?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Какие этические принципы профессиональной этики вы знаете?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С какими проблемами может быть связана моральная ответственность инженера (педагога, юриста, учёного)?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 xml:space="preserve">В каких случаях рядовой служащий может превышать свои полномочия? </w:t>
      </w:r>
    </w:p>
    <w:p w:rsidR="001278B0" w:rsidRPr="007F011F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Где и с какой целью создаются этические комитеты?</w:t>
      </w:r>
    </w:p>
    <w:p w:rsidR="001278B0" w:rsidRDefault="001278B0" w:rsidP="007F011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/>
        <w:jc w:val="both"/>
        <w:rPr>
          <w:sz w:val="24"/>
          <w:szCs w:val="24"/>
        </w:rPr>
      </w:pPr>
      <w:r w:rsidRPr="007F011F">
        <w:rPr>
          <w:sz w:val="24"/>
          <w:szCs w:val="24"/>
        </w:rPr>
        <w:t>В каком разделе этического знания сформировалась профессиональная этика? (Теория этики; ситуативная этика; прикладная этика).</w:t>
      </w:r>
    </w:p>
    <w:p w:rsidR="001278B0" w:rsidRDefault="001278B0" w:rsidP="007F011F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278B0" w:rsidRPr="00B10012" w:rsidRDefault="001278B0" w:rsidP="007F011F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B10012">
        <w:t xml:space="preserve">заведующий кафедрой </w:t>
      </w:r>
    </w:p>
    <w:p w:rsidR="001278B0" w:rsidRPr="00B10012" w:rsidRDefault="001278B0" w:rsidP="007F011F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B10012">
        <w:t>социально-гуманитарных дисциплин</w:t>
      </w:r>
      <w:r w:rsidRPr="00B10012">
        <w:tab/>
      </w:r>
      <w:r w:rsidRPr="00B10012">
        <w:tab/>
      </w:r>
      <w:r>
        <w:tab/>
      </w:r>
      <w:r w:rsidRPr="00B10012">
        <w:tab/>
      </w:r>
      <w:r w:rsidRPr="00B10012">
        <w:tab/>
        <w:t>И.А. Бортник</w:t>
      </w:r>
    </w:p>
    <w:p w:rsidR="001278B0" w:rsidRPr="007F011F" w:rsidRDefault="001278B0" w:rsidP="007F011F">
      <w:pPr>
        <w:spacing w:after="0" w:line="240" w:lineRule="auto"/>
        <w:ind w:left="-900"/>
        <w:jc w:val="both"/>
        <w:rPr>
          <w:sz w:val="24"/>
          <w:szCs w:val="24"/>
        </w:rPr>
      </w:pPr>
    </w:p>
    <w:sectPr w:rsidR="001278B0" w:rsidRPr="007F011F" w:rsidSect="007F011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AAA"/>
    <w:multiLevelType w:val="hybridMultilevel"/>
    <w:tmpl w:val="46E64798"/>
    <w:lvl w:ilvl="0" w:tplc="16D6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B2F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70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724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6EE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0E3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0AF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F880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D8E8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565AA3"/>
    <w:multiLevelType w:val="hybridMultilevel"/>
    <w:tmpl w:val="AD36A39E"/>
    <w:lvl w:ilvl="0" w:tplc="80B2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8C1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140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F2A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68E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22E8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A8D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CCD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FA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81430"/>
    <w:multiLevelType w:val="hybridMultilevel"/>
    <w:tmpl w:val="4D18EF74"/>
    <w:lvl w:ilvl="0" w:tplc="FD0C5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608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F2C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C2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DC3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CE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D20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5EB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222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E95C37"/>
    <w:multiLevelType w:val="hybridMultilevel"/>
    <w:tmpl w:val="FF66947A"/>
    <w:lvl w:ilvl="0" w:tplc="9DE60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EC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321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3AA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201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820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9C5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64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709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41DE7"/>
    <w:multiLevelType w:val="hybridMultilevel"/>
    <w:tmpl w:val="B4C69E5E"/>
    <w:lvl w:ilvl="0" w:tplc="F98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709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B4A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D4E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40B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FA6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D64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405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6C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E92513"/>
    <w:multiLevelType w:val="hybridMultilevel"/>
    <w:tmpl w:val="07E897FA"/>
    <w:lvl w:ilvl="0" w:tplc="D078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EC9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AA4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1C6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6E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A89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061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4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0C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CD691E"/>
    <w:multiLevelType w:val="hybridMultilevel"/>
    <w:tmpl w:val="F2AC3BFE"/>
    <w:lvl w:ilvl="0" w:tplc="DAEE6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E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E2F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562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96C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E0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02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AAB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6EB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85337"/>
    <w:multiLevelType w:val="hybridMultilevel"/>
    <w:tmpl w:val="7AE88678"/>
    <w:lvl w:ilvl="0" w:tplc="19A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F8A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B28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3F6D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BA5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4E0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24D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7A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5A9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2C"/>
    <w:rsid w:val="000165F1"/>
    <w:rsid w:val="000205CE"/>
    <w:rsid w:val="000978D6"/>
    <w:rsid w:val="000A5468"/>
    <w:rsid w:val="000F7344"/>
    <w:rsid w:val="001278B0"/>
    <w:rsid w:val="001F232C"/>
    <w:rsid w:val="002433FB"/>
    <w:rsid w:val="002601B7"/>
    <w:rsid w:val="002A4876"/>
    <w:rsid w:val="002B1444"/>
    <w:rsid w:val="00330E0A"/>
    <w:rsid w:val="003B6004"/>
    <w:rsid w:val="003D65CA"/>
    <w:rsid w:val="00497FA6"/>
    <w:rsid w:val="004C2B24"/>
    <w:rsid w:val="005B1C38"/>
    <w:rsid w:val="005B4566"/>
    <w:rsid w:val="005D37CE"/>
    <w:rsid w:val="006178EA"/>
    <w:rsid w:val="006D14D6"/>
    <w:rsid w:val="006E6F15"/>
    <w:rsid w:val="00712A7E"/>
    <w:rsid w:val="00713B1A"/>
    <w:rsid w:val="007439FC"/>
    <w:rsid w:val="00745B2B"/>
    <w:rsid w:val="00777173"/>
    <w:rsid w:val="007951B0"/>
    <w:rsid w:val="007951EE"/>
    <w:rsid w:val="007F011F"/>
    <w:rsid w:val="008073FB"/>
    <w:rsid w:val="0084692E"/>
    <w:rsid w:val="0086183C"/>
    <w:rsid w:val="0086795A"/>
    <w:rsid w:val="00A0658D"/>
    <w:rsid w:val="00A516B8"/>
    <w:rsid w:val="00AA1210"/>
    <w:rsid w:val="00AC1DF5"/>
    <w:rsid w:val="00B10012"/>
    <w:rsid w:val="00B52316"/>
    <w:rsid w:val="00C41734"/>
    <w:rsid w:val="00CB4530"/>
    <w:rsid w:val="00D763C5"/>
    <w:rsid w:val="00E27277"/>
    <w:rsid w:val="00E61D3A"/>
    <w:rsid w:val="00E660C3"/>
    <w:rsid w:val="00E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3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B2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B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B2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B2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B2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B24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C2B24"/>
    <w:pPr>
      <w:ind w:left="708"/>
    </w:pPr>
  </w:style>
  <w:style w:type="character" w:styleId="Strong">
    <w:name w:val="Strong"/>
    <w:basedOn w:val="DefaultParagraphFont"/>
    <w:uiPriority w:val="99"/>
    <w:qFormat/>
    <w:rsid w:val="004C2B2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F01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6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6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26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7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0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1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2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3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6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7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38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1034</Words>
  <Characters>5897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Core-I3</dc:creator>
  <cp:keywords/>
  <dc:description/>
  <cp:lastModifiedBy> </cp:lastModifiedBy>
  <cp:revision>22</cp:revision>
  <cp:lastPrinted>2015-04-30T09:34:00Z</cp:lastPrinted>
  <dcterms:created xsi:type="dcterms:W3CDTF">2013-11-04T15:13:00Z</dcterms:created>
  <dcterms:modified xsi:type="dcterms:W3CDTF">2017-01-26T10:23:00Z</dcterms:modified>
</cp:coreProperties>
</file>